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B6C5D" w14:textId="77777777" w:rsidR="00646627" w:rsidRPr="00D15F4E" w:rsidRDefault="00646627" w:rsidP="002943B6">
      <w:pPr>
        <w:widowControl/>
        <w:jc w:val="center"/>
        <w:rPr>
          <w:rFonts w:eastAsia="標楷體"/>
          <w:b/>
          <w:sz w:val="36"/>
        </w:rPr>
      </w:pPr>
      <w:r w:rsidRPr="00D15F4E">
        <w:rPr>
          <w:rFonts w:eastAsia="標楷體"/>
          <w:b/>
          <w:sz w:val="36"/>
        </w:rPr>
        <w:t>推薦書</w:t>
      </w:r>
    </w:p>
    <w:p w14:paraId="788914FB" w14:textId="62929F7E" w:rsidR="00A746F2" w:rsidRDefault="00A746F2" w:rsidP="00A746F2">
      <w:pPr>
        <w:pStyle w:val="ab"/>
        <w:keepNext/>
        <w:rPr>
          <w:rFonts w:eastAsia="標楷體"/>
          <w:b/>
          <w:sz w:val="28"/>
        </w:rPr>
      </w:pPr>
      <w:r w:rsidRPr="00C6253F">
        <w:rPr>
          <w:rFonts w:eastAsia="標楷體"/>
          <w:b/>
          <w:sz w:val="28"/>
        </w:rPr>
        <w:t>表格</w:t>
      </w:r>
      <w:r w:rsidRPr="00C6253F">
        <w:rPr>
          <w:rFonts w:eastAsia="標楷體"/>
          <w:b/>
          <w:sz w:val="28"/>
        </w:rPr>
        <w:t xml:space="preserve"> </w:t>
      </w:r>
      <w:r w:rsidRPr="00C6253F">
        <w:rPr>
          <w:rFonts w:eastAsia="標楷體"/>
          <w:b/>
          <w:sz w:val="28"/>
        </w:rPr>
        <w:fldChar w:fldCharType="begin"/>
      </w:r>
      <w:r w:rsidRPr="00C6253F">
        <w:rPr>
          <w:rFonts w:eastAsia="標楷體"/>
          <w:b/>
          <w:sz w:val="28"/>
        </w:rPr>
        <w:instrText xml:space="preserve"> SEQ </w:instrText>
      </w:r>
      <w:r w:rsidRPr="00C6253F">
        <w:rPr>
          <w:rFonts w:eastAsia="標楷體"/>
          <w:b/>
          <w:sz w:val="28"/>
        </w:rPr>
        <w:instrText>表格</w:instrText>
      </w:r>
      <w:r w:rsidRPr="00C6253F">
        <w:rPr>
          <w:rFonts w:eastAsia="標楷體"/>
          <w:b/>
          <w:sz w:val="28"/>
        </w:rPr>
        <w:instrText xml:space="preserve"> \* ARABIC </w:instrText>
      </w:r>
      <w:r w:rsidRPr="00C6253F">
        <w:rPr>
          <w:rFonts w:eastAsia="標楷體"/>
          <w:b/>
          <w:sz w:val="28"/>
        </w:rPr>
        <w:fldChar w:fldCharType="separate"/>
      </w:r>
      <w:r w:rsidR="00A22127">
        <w:rPr>
          <w:rFonts w:eastAsia="標楷體"/>
          <w:b/>
          <w:noProof/>
          <w:sz w:val="28"/>
        </w:rPr>
        <w:t>1</w:t>
      </w:r>
      <w:r w:rsidRPr="00C6253F">
        <w:rPr>
          <w:rFonts w:eastAsia="標楷體"/>
          <w:b/>
          <w:sz w:val="28"/>
        </w:rPr>
        <w:fldChar w:fldCharType="end"/>
      </w:r>
      <w:r w:rsidRPr="00C6253F">
        <w:rPr>
          <w:rFonts w:eastAsia="標楷體"/>
          <w:b/>
          <w:sz w:val="28"/>
        </w:rPr>
        <w:t>：推薦領域選單</w:t>
      </w:r>
    </w:p>
    <w:p w14:paraId="3DF6E249" w14:textId="77777777" w:rsidR="006D4BB0" w:rsidRPr="00B15E98" w:rsidRDefault="00773B30" w:rsidP="006D4BB0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填表說明</w:t>
      </w:r>
      <w:r w:rsidR="00B15E98" w:rsidRPr="00B15E98">
        <w:rPr>
          <w:rFonts w:ascii="標楷體" w:eastAsia="標楷體" w:hAnsi="標楷體" w:hint="eastAsia"/>
          <w:b/>
        </w:rPr>
        <w:t>：</w:t>
      </w:r>
      <w:r w:rsidR="00D463EF" w:rsidRPr="00C02BD5">
        <w:rPr>
          <w:rFonts w:ascii="標楷體" w:eastAsia="標楷體" w:hAnsi="標楷體" w:hint="eastAsia"/>
          <w:b/>
          <w:color w:val="000000" w:themeColor="text1"/>
        </w:rPr>
        <w:t>每</w:t>
      </w:r>
      <w:r w:rsidR="00B921B2" w:rsidRPr="00C02BD5">
        <w:rPr>
          <w:rFonts w:ascii="標楷體" w:eastAsia="標楷體" w:hAnsi="標楷體" w:hint="eastAsia"/>
          <w:b/>
          <w:color w:val="000000" w:themeColor="text1"/>
        </w:rPr>
        <w:t>份推薦</w:t>
      </w:r>
      <w:r w:rsidR="00D463EF" w:rsidRPr="00C02BD5">
        <w:rPr>
          <w:rFonts w:ascii="標楷體" w:eastAsia="標楷體" w:hAnsi="標楷體" w:hint="eastAsia"/>
          <w:b/>
          <w:color w:val="000000" w:themeColor="text1"/>
        </w:rPr>
        <w:t>書只能</w:t>
      </w:r>
      <w:r w:rsidRPr="00C02BD5">
        <w:rPr>
          <w:rFonts w:ascii="標楷體" w:eastAsia="標楷體" w:hAnsi="標楷體" w:hint="eastAsia"/>
          <w:b/>
          <w:color w:val="000000" w:themeColor="text1"/>
        </w:rPr>
        <w:t>勾選</w:t>
      </w:r>
      <w:r w:rsidR="00B921B2" w:rsidRPr="00C02BD5">
        <w:rPr>
          <w:rFonts w:ascii="標楷體" w:eastAsia="標楷體" w:hAnsi="標楷體" w:hint="eastAsia"/>
          <w:b/>
          <w:color w:val="000000" w:themeColor="text1"/>
        </w:rPr>
        <w:t>一類</w:t>
      </w:r>
      <w:r w:rsidRPr="00C02BD5">
        <w:rPr>
          <w:rFonts w:ascii="標楷體" w:eastAsia="標楷體" w:hAnsi="標楷體" w:hint="eastAsia"/>
          <w:b/>
          <w:color w:val="000000" w:themeColor="text1"/>
        </w:rPr>
        <w:t>「評鑑類別」，</w:t>
      </w:r>
      <w:r w:rsidR="00D463EF" w:rsidRPr="00C02BD5">
        <w:rPr>
          <w:rFonts w:ascii="標楷體" w:eastAsia="標楷體" w:hAnsi="標楷體" w:hint="eastAsia"/>
          <w:b/>
          <w:color w:val="000000" w:themeColor="text1"/>
        </w:rPr>
        <w:t>及</w:t>
      </w:r>
      <w:r w:rsidR="00D463EF">
        <w:rPr>
          <w:rFonts w:ascii="標楷體" w:eastAsia="標楷體" w:hAnsi="標楷體" w:hint="eastAsia"/>
          <w:b/>
        </w:rPr>
        <w:t>相對應之</w:t>
      </w:r>
      <w:r>
        <w:rPr>
          <w:rFonts w:ascii="標楷體" w:eastAsia="標楷體" w:hAnsi="標楷體" w:hint="eastAsia"/>
          <w:b/>
        </w:rPr>
        <w:t>「推薦領域」。</w:t>
      </w:r>
    </w:p>
    <w:tbl>
      <w:tblPr>
        <w:tblStyle w:val="a9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2801"/>
        <w:gridCol w:w="7161"/>
      </w:tblGrid>
      <w:tr w:rsidR="00A746F2" w:rsidRPr="00D15F4E" w14:paraId="6A8826DB" w14:textId="77777777" w:rsidTr="00773B30">
        <w:tc>
          <w:tcPr>
            <w:tcW w:w="1406" w:type="pct"/>
            <w:shd w:val="clear" w:color="auto" w:fill="F2F2F2" w:themeFill="background1" w:themeFillShade="F2"/>
          </w:tcPr>
          <w:p w14:paraId="4353E329" w14:textId="77777777" w:rsidR="00A746F2" w:rsidRPr="00D15F4E" w:rsidRDefault="00A746F2" w:rsidP="004958D8">
            <w:pPr>
              <w:jc w:val="center"/>
              <w:rPr>
                <w:rFonts w:eastAsia="標楷體"/>
                <w:b/>
              </w:rPr>
            </w:pPr>
            <w:r w:rsidRPr="00D15F4E">
              <w:rPr>
                <w:rFonts w:eastAsia="標楷體"/>
                <w:b/>
              </w:rPr>
              <w:t>評鑑類別</w:t>
            </w:r>
          </w:p>
        </w:tc>
        <w:tc>
          <w:tcPr>
            <w:tcW w:w="3594" w:type="pct"/>
            <w:shd w:val="clear" w:color="auto" w:fill="F2F2F2" w:themeFill="background1" w:themeFillShade="F2"/>
          </w:tcPr>
          <w:p w14:paraId="043E712B" w14:textId="77777777" w:rsidR="00A746F2" w:rsidRPr="00D15F4E" w:rsidRDefault="00A746F2" w:rsidP="00773B30">
            <w:pPr>
              <w:jc w:val="center"/>
              <w:rPr>
                <w:rFonts w:eastAsia="標楷體"/>
                <w:b/>
              </w:rPr>
            </w:pPr>
            <w:r w:rsidRPr="00D15F4E">
              <w:rPr>
                <w:rFonts w:eastAsia="標楷體"/>
                <w:b/>
              </w:rPr>
              <w:t>推薦領域</w:t>
            </w:r>
            <w:proofErr w:type="gramStart"/>
            <w:r w:rsidR="00773B30">
              <w:rPr>
                <w:rFonts w:eastAsia="標楷體" w:hint="eastAsia"/>
                <w:b/>
              </w:rPr>
              <w:t>（</w:t>
            </w:r>
            <w:proofErr w:type="gramEnd"/>
            <w:r w:rsidR="00773B30" w:rsidRPr="00773B30">
              <w:rPr>
                <w:rFonts w:eastAsia="標楷體" w:hint="eastAsia"/>
                <w:b/>
              </w:rPr>
              <w:t>擇</w:t>
            </w:r>
            <w:proofErr w:type="gramStart"/>
            <w:r w:rsidR="00773B30" w:rsidRPr="00773B30">
              <w:rPr>
                <w:rFonts w:eastAsia="標楷體" w:hint="eastAsia"/>
                <w:b/>
              </w:rPr>
              <w:t>一</w:t>
            </w:r>
            <w:proofErr w:type="gramEnd"/>
            <w:r w:rsidR="00773B30" w:rsidRPr="00773B30">
              <w:rPr>
                <w:rFonts w:eastAsia="標楷體" w:hint="eastAsia"/>
                <w:b/>
              </w:rPr>
              <w:t>勾選</w:t>
            </w:r>
            <w:r w:rsidR="00453510">
              <w:rPr>
                <w:rFonts w:eastAsia="標楷體"/>
                <w:b/>
              </w:rPr>
              <w:t>)</w:t>
            </w:r>
          </w:p>
        </w:tc>
      </w:tr>
      <w:tr w:rsidR="00A746F2" w:rsidRPr="00D15F4E" w14:paraId="7C4F7E2E" w14:textId="77777777" w:rsidTr="00773B30">
        <w:tc>
          <w:tcPr>
            <w:tcW w:w="1406" w:type="pct"/>
          </w:tcPr>
          <w:p w14:paraId="04478E28" w14:textId="77777777" w:rsidR="00A746F2" w:rsidRPr="00D463EF" w:rsidRDefault="00A746F2" w:rsidP="00646627">
            <w:pPr>
              <w:rPr>
                <w:rFonts w:eastAsia="標楷體"/>
              </w:rPr>
            </w:pPr>
            <w:r w:rsidRPr="00D463EF">
              <w:rPr>
                <w:rFonts w:eastAsia="標楷體"/>
              </w:rPr>
              <w:sym w:font="Webdings" w:char="F063"/>
            </w:r>
            <w:r w:rsidRPr="00D463EF">
              <w:rPr>
                <w:rFonts w:eastAsia="標楷體"/>
              </w:rPr>
              <w:t>醫院評鑑</w:t>
            </w:r>
          </w:p>
        </w:tc>
        <w:tc>
          <w:tcPr>
            <w:tcW w:w="3594" w:type="pct"/>
          </w:tcPr>
          <w:p w14:paraId="48254BE7" w14:textId="77777777" w:rsidR="00A746F2" w:rsidRPr="00D463EF" w:rsidRDefault="00A746F2" w:rsidP="004A6B35">
            <w:pPr>
              <w:rPr>
                <w:rFonts w:eastAsia="標楷體"/>
              </w:rPr>
            </w:pPr>
            <w:r w:rsidRPr="00D463EF">
              <w:rPr>
                <w:rFonts w:eastAsia="標楷體"/>
              </w:rPr>
              <w:sym w:font="Webdings" w:char="F063"/>
            </w:r>
            <w:r w:rsidRPr="00D463EF">
              <w:rPr>
                <w:rFonts w:eastAsia="標楷體"/>
              </w:rPr>
              <w:t>經營管理領域</w:t>
            </w:r>
          </w:p>
          <w:p w14:paraId="59DDBFAC" w14:textId="77777777" w:rsidR="00A746F2" w:rsidRPr="00D463EF" w:rsidRDefault="00A746F2" w:rsidP="004A6B35">
            <w:pPr>
              <w:rPr>
                <w:rFonts w:eastAsia="標楷體"/>
              </w:rPr>
            </w:pPr>
            <w:r w:rsidRPr="00D463EF">
              <w:rPr>
                <w:rFonts w:eastAsia="標楷體"/>
              </w:rPr>
              <w:sym w:font="Webdings" w:char="F063"/>
            </w:r>
            <w:r w:rsidRPr="00D463EF">
              <w:rPr>
                <w:rFonts w:eastAsia="標楷體"/>
              </w:rPr>
              <w:t>醫療照護領域</w:t>
            </w:r>
            <w:r w:rsidRPr="00D463EF">
              <w:rPr>
                <w:rFonts w:eastAsia="標楷體"/>
              </w:rPr>
              <w:t>-</w:t>
            </w:r>
            <w:r w:rsidRPr="00D463EF">
              <w:rPr>
                <w:rFonts w:eastAsia="標楷體"/>
              </w:rPr>
              <w:t>醫療</w:t>
            </w:r>
            <w:r w:rsidR="00F77CB3" w:rsidRPr="00D463EF">
              <w:rPr>
                <w:rFonts w:eastAsia="標楷體"/>
              </w:rPr>
              <w:t xml:space="preserve"> </w:t>
            </w:r>
            <w:r w:rsidR="00453510" w:rsidRPr="00D463EF">
              <w:rPr>
                <w:rFonts w:eastAsia="標楷體"/>
              </w:rPr>
              <w:t>(</w:t>
            </w:r>
            <w:r w:rsidR="0016300B" w:rsidRPr="00D463EF">
              <w:rPr>
                <w:rFonts w:eastAsia="標楷體"/>
              </w:rPr>
              <w:sym w:font="Webdings" w:char="F063"/>
            </w:r>
            <w:r w:rsidR="0016300B" w:rsidRPr="00D463EF">
              <w:rPr>
                <w:rFonts w:eastAsia="標楷體"/>
              </w:rPr>
              <w:t>內科系</w:t>
            </w:r>
            <w:r w:rsidR="00C32A2F" w:rsidRPr="00D463EF">
              <w:rPr>
                <w:rFonts w:eastAsia="標楷體"/>
              </w:rPr>
              <w:t xml:space="preserve">　</w:t>
            </w:r>
            <w:r w:rsidR="0016300B" w:rsidRPr="00D463EF">
              <w:rPr>
                <w:rFonts w:eastAsia="標楷體"/>
              </w:rPr>
              <w:sym w:font="Webdings" w:char="F063"/>
            </w:r>
            <w:r w:rsidR="0016300B" w:rsidRPr="00D463EF">
              <w:rPr>
                <w:rFonts w:eastAsia="標楷體"/>
              </w:rPr>
              <w:t>外科系</w:t>
            </w:r>
            <w:r w:rsidR="003B03A1" w:rsidRPr="00D463EF">
              <w:rPr>
                <w:rFonts w:eastAsia="標楷體"/>
              </w:rPr>
              <w:t xml:space="preserve">　</w:t>
            </w:r>
            <w:r w:rsidR="003B03A1" w:rsidRPr="00D463EF">
              <w:rPr>
                <w:rFonts w:eastAsia="標楷體"/>
              </w:rPr>
              <w:sym w:font="Webdings" w:char="F063"/>
            </w:r>
            <w:r w:rsidR="003B03A1" w:rsidRPr="00D463EF">
              <w:rPr>
                <w:rFonts w:eastAsia="標楷體"/>
              </w:rPr>
              <w:t>精神科</w:t>
            </w:r>
            <w:r w:rsidR="00453510" w:rsidRPr="00D463EF">
              <w:rPr>
                <w:rFonts w:eastAsia="標楷體"/>
              </w:rPr>
              <w:t>)</w:t>
            </w:r>
          </w:p>
          <w:p w14:paraId="2B0F12C3" w14:textId="77777777" w:rsidR="00A746F2" w:rsidRPr="00D463EF" w:rsidRDefault="00A746F2">
            <w:pPr>
              <w:rPr>
                <w:rFonts w:eastAsia="標楷體"/>
              </w:rPr>
            </w:pPr>
            <w:r w:rsidRPr="00D463EF">
              <w:rPr>
                <w:rFonts w:eastAsia="標楷體"/>
              </w:rPr>
              <w:sym w:font="Webdings" w:char="F063"/>
            </w:r>
            <w:r w:rsidRPr="00D463EF">
              <w:rPr>
                <w:rFonts w:eastAsia="標楷體"/>
              </w:rPr>
              <w:t>醫療照護領域</w:t>
            </w:r>
            <w:r w:rsidRPr="00D463EF">
              <w:rPr>
                <w:rFonts w:eastAsia="標楷體"/>
              </w:rPr>
              <w:t>-</w:t>
            </w:r>
            <w:r w:rsidRPr="00D463EF">
              <w:rPr>
                <w:rFonts w:eastAsia="標楷體"/>
              </w:rPr>
              <w:t>護理</w:t>
            </w:r>
          </w:p>
        </w:tc>
      </w:tr>
      <w:tr w:rsidR="00A746F2" w:rsidRPr="00D15F4E" w14:paraId="50A74277" w14:textId="77777777" w:rsidTr="00773B30">
        <w:tc>
          <w:tcPr>
            <w:tcW w:w="1406" w:type="pct"/>
          </w:tcPr>
          <w:p w14:paraId="10A8A586" w14:textId="6E135948" w:rsidR="00A746F2" w:rsidRPr="00D463EF" w:rsidRDefault="00AF5C36" w:rsidP="00646627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A746F2" w:rsidRPr="00D463EF">
              <w:rPr>
                <w:rFonts w:eastAsia="標楷體"/>
              </w:rPr>
              <w:t>教學醫院評鑑</w:t>
            </w:r>
          </w:p>
        </w:tc>
        <w:tc>
          <w:tcPr>
            <w:tcW w:w="3594" w:type="pct"/>
          </w:tcPr>
          <w:p w14:paraId="30E2AE11" w14:textId="77777777" w:rsidR="00A746F2" w:rsidRPr="00D463EF" w:rsidRDefault="00A746F2" w:rsidP="00854460">
            <w:pPr>
              <w:ind w:left="240" w:hangingChars="100" w:hanging="240"/>
              <w:rPr>
                <w:rFonts w:eastAsia="標楷體"/>
              </w:rPr>
            </w:pPr>
            <w:r w:rsidRPr="00D463EF">
              <w:rPr>
                <w:rFonts w:eastAsia="標楷體"/>
              </w:rPr>
              <w:sym w:font="Webdings" w:char="F063"/>
            </w:r>
            <w:r w:rsidRPr="00D463EF">
              <w:rPr>
                <w:rFonts w:eastAsia="標楷體"/>
              </w:rPr>
              <w:t>醫學教育領域</w:t>
            </w:r>
            <w:r w:rsidR="00453510" w:rsidRPr="00D463EF">
              <w:rPr>
                <w:rFonts w:eastAsia="標楷體"/>
              </w:rPr>
              <w:t>(</w:t>
            </w:r>
            <w:r w:rsidR="00317322" w:rsidRPr="00D463EF">
              <w:rPr>
                <w:rFonts w:eastAsia="標楷體"/>
              </w:rPr>
              <w:t>含</w:t>
            </w:r>
            <w:r w:rsidR="00317322" w:rsidRPr="00D463EF">
              <w:rPr>
                <w:rFonts w:eastAsia="標楷體"/>
              </w:rPr>
              <w:sym w:font="Webdings" w:char="F063"/>
            </w:r>
            <w:r w:rsidR="00317322" w:rsidRPr="00D463EF">
              <w:rPr>
                <w:rFonts w:eastAsia="標楷體"/>
              </w:rPr>
              <w:t>西醫</w:t>
            </w:r>
            <w:r w:rsidR="00C32A2F" w:rsidRPr="00D463EF">
              <w:rPr>
                <w:rFonts w:eastAsia="標楷體"/>
              </w:rPr>
              <w:t xml:space="preserve">　</w:t>
            </w:r>
            <w:r w:rsidR="00317322" w:rsidRPr="00D463EF">
              <w:rPr>
                <w:rFonts w:eastAsia="標楷體"/>
              </w:rPr>
              <w:sym w:font="Webdings" w:char="F063"/>
            </w:r>
            <w:r w:rsidR="00317322" w:rsidRPr="00D463EF">
              <w:rPr>
                <w:rFonts w:eastAsia="標楷體"/>
              </w:rPr>
              <w:t>中醫</w:t>
            </w:r>
            <w:r w:rsidR="00C32A2F" w:rsidRPr="00D463EF">
              <w:rPr>
                <w:rFonts w:eastAsia="標楷體"/>
              </w:rPr>
              <w:t xml:space="preserve">　</w:t>
            </w:r>
            <w:r w:rsidR="00317322" w:rsidRPr="00D463EF">
              <w:rPr>
                <w:rFonts w:eastAsia="標楷體"/>
              </w:rPr>
              <w:sym w:font="Webdings" w:char="F063"/>
            </w:r>
            <w:r w:rsidR="00317322" w:rsidRPr="00D463EF">
              <w:rPr>
                <w:rFonts w:eastAsia="標楷體"/>
              </w:rPr>
              <w:t>牙醫</w:t>
            </w:r>
            <w:r w:rsidR="00453510" w:rsidRPr="00D463EF">
              <w:rPr>
                <w:rFonts w:eastAsia="標楷體"/>
              </w:rPr>
              <w:t>)</w:t>
            </w:r>
          </w:p>
          <w:p w14:paraId="033C9859" w14:textId="77777777" w:rsidR="00A746F2" w:rsidRPr="00D463EF" w:rsidRDefault="00A746F2" w:rsidP="00854460">
            <w:pPr>
              <w:ind w:left="240" w:hangingChars="100" w:hanging="240"/>
              <w:rPr>
                <w:rFonts w:eastAsia="標楷體"/>
              </w:rPr>
            </w:pPr>
            <w:r w:rsidRPr="00D463EF">
              <w:rPr>
                <w:rFonts w:eastAsia="標楷體"/>
              </w:rPr>
              <w:sym w:font="Webdings" w:char="F063"/>
            </w:r>
            <w:proofErr w:type="gramStart"/>
            <w:r w:rsidRPr="00D463EF">
              <w:rPr>
                <w:rFonts w:eastAsia="標楷體"/>
              </w:rPr>
              <w:t>醫</w:t>
            </w:r>
            <w:proofErr w:type="gramEnd"/>
            <w:r w:rsidRPr="00D463EF">
              <w:rPr>
                <w:rFonts w:eastAsia="標楷體"/>
              </w:rPr>
              <w:t>事教育領域</w:t>
            </w:r>
            <w:r w:rsidRPr="00D463EF">
              <w:rPr>
                <w:rFonts w:eastAsia="標楷體"/>
              </w:rPr>
              <w:t>-A</w:t>
            </w:r>
            <w:r w:rsidRPr="00D463EF">
              <w:rPr>
                <w:rFonts w:eastAsia="標楷體"/>
              </w:rPr>
              <w:t>組</w:t>
            </w:r>
            <w:r w:rsidR="00453510" w:rsidRPr="00D463EF">
              <w:rPr>
                <w:rFonts w:eastAsia="標楷體"/>
              </w:rPr>
              <w:t>(</w:t>
            </w:r>
            <w:r w:rsidRPr="00D463EF">
              <w:rPr>
                <w:rFonts w:eastAsia="標楷體"/>
              </w:rPr>
              <w:t>含</w:t>
            </w:r>
            <w:r w:rsidRPr="00D463EF">
              <w:rPr>
                <w:rFonts w:eastAsia="標楷體"/>
              </w:rPr>
              <w:sym w:font="Webdings" w:char="F063"/>
            </w:r>
            <w:r w:rsidRPr="00D463EF">
              <w:rPr>
                <w:rFonts w:eastAsia="標楷體"/>
              </w:rPr>
              <w:t>藥事</w:t>
            </w:r>
            <w:r w:rsidR="00C32A2F" w:rsidRPr="00D463EF">
              <w:rPr>
                <w:rFonts w:eastAsia="標楷體"/>
              </w:rPr>
              <w:t xml:space="preserve">　</w:t>
            </w:r>
            <w:r w:rsidRPr="00D463EF">
              <w:rPr>
                <w:rFonts w:eastAsia="標楷體"/>
              </w:rPr>
              <w:sym w:font="Webdings" w:char="F063"/>
            </w:r>
            <w:r w:rsidRPr="00D463EF">
              <w:rPr>
                <w:rFonts w:eastAsia="標楷體"/>
              </w:rPr>
              <w:t>放射</w:t>
            </w:r>
            <w:r w:rsidR="00C32A2F" w:rsidRPr="00D463EF">
              <w:rPr>
                <w:rFonts w:eastAsia="標楷體"/>
              </w:rPr>
              <w:t xml:space="preserve">　</w:t>
            </w:r>
            <w:r w:rsidRPr="00D463EF">
              <w:rPr>
                <w:rFonts w:eastAsia="標楷體"/>
              </w:rPr>
              <w:sym w:font="Webdings" w:char="F063"/>
            </w:r>
            <w:r w:rsidRPr="00D463EF">
              <w:rPr>
                <w:rFonts w:eastAsia="標楷體"/>
              </w:rPr>
              <w:t>檢驗</w:t>
            </w:r>
            <w:r w:rsidR="007D3BEA" w:rsidRPr="00D463EF">
              <w:rPr>
                <w:rFonts w:eastAsia="標楷體"/>
              </w:rPr>
              <w:t xml:space="preserve"> </w:t>
            </w:r>
            <w:r w:rsidR="007D3BEA" w:rsidRPr="00D463EF">
              <w:rPr>
                <w:rFonts w:eastAsia="標楷體"/>
              </w:rPr>
              <w:sym w:font="Webdings" w:char="F063"/>
            </w:r>
            <w:r w:rsidR="007D3BEA" w:rsidRPr="00D463EF">
              <w:rPr>
                <w:rFonts w:eastAsia="標楷體"/>
              </w:rPr>
              <w:t>牙體技術</w:t>
            </w:r>
            <w:r w:rsidR="00453510" w:rsidRPr="00D463EF">
              <w:rPr>
                <w:rFonts w:eastAsia="標楷體"/>
              </w:rPr>
              <w:t>)</w:t>
            </w:r>
          </w:p>
          <w:p w14:paraId="46AD3D76" w14:textId="147742B5" w:rsidR="007D3BEA" w:rsidRPr="00D463EF" w:rsidRDefault="00AF5C36" w:rsidP="00854460">
            <w:pPr>
              <w:ind w:left="240" w:hangingChars="100" w:hanging="24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proofErr w:type="gramStart"/>
            <w:r w:rsidR="00A746F2" w:rsidRPr="00D463EF">
              <w:rPr>
                <w:rFonts w:eastAsia="標楷體"/>
              </w:rPr>
              <w:t>醫</w:t>
            </w:r>
            <w:proofErr w:type="gramEnd"/>
            <w:r w:rsidR="00A746F2" w:rsidRPr="00D463EF">
              <w:rPr>
                <w:rFonts w:eastAsia="標楷體"/>
              </w:rPr>
              <w:t>事教育領域</w:t>
            </w:r>
            <w:r w:rsidR="00A746F2" w:rsidRPr="00D463EF">
              <w:rPr>
                <w:rFonts w:eastAsia="標楷體"/>
              </w:rPr>
              <w:t>-B</w:t>
            </w:r>
            <w:r w:rsidR="00A746F2" w:rsidRPr="00D463EF">
              <w:rPr>
                <w:rFonts w:eastAsia="標楷體"/>
              </w:rPr>
              <w:t>組</w:t>
            </w:r>
            <w:r w:rsidR="00453510" w:rsidRPr="00D463EF">
              <w:rPr>
                <w:rFonts w:eastAsia="標楷體"/>
              </w:rPr>
              <w:t>(</w:t>
            </w:r>
            <w:r w:rsidR="00A746F2" w:rsidRPr="00D463EF">
              <w:rPr>
                <w:rFonts w:eastAsia="標楷體"/>
              </w:rPr>
              <w:t>含</w:t>
            </w:r>
            <w:r>
              <w:rPr>
                <w:rFonts w:ascii="標楷體" w:eastAsia="標楷體" w:hAnsi="標楷體" w:hint="eastAsia"/>
              </w:rPr>
              <w:t>■</w:t>
            </w:r>
            <w:r w:rsidR="00A746F2" w:rsidRPr="00D463EF">
              <w:rPr>
                <w:rFonts w:eastAsia="標楷體"/>
              </w:rPr>
              <w:t>護理</w:t>
            </w:r>
            <w:r w:rsidR="00C32A2F" w:rsidRPr="00D463EF">
              <w:rPr>
                <w:rFonts w:eastAsia="標楷體"/>
              </w:rPr>
              <w:t xml:space="preserve">　</w:t>
            </w:r>
            <w:r w:rsidR="00A746F2" w:rsidRPr="00D463EF">
              <w:rPr>
                <w:rFonts w:eastAsia="標楷體"/>
              </w:rPr>
              <w:sym w:font="Webdings" w:char="F063"/>
            </w:r>
            <w:r w:rsidR="00A746F2" w:rsidRPr="00D463EF">
              <w:rPr>
                <w:rFonts w:eastAsia="標楷體"/>
              </w:rPr>
              <w:t>營養</w:t>
            </w:r>
            <w:r w:rsidR="00C32A2F" w:rsidRPr="00D463EF">
              <w:rPr>
                <w:rFonts w:eastAsia="標楷體"/>
              </w:rPr>
              <w:t xml:space="preserve">　</w:t>
            </w:r>
            <w:r w:rsidR="00A746F2" w:rsidRPr="00D463EF">
              <w:rPr>
                <w:rFonts w:eastAsia="標楷體"/>
              </w:rPr>
              <w:sym w:font="Webdings" w:char="F063"/>
            </w:r>
            <w:r w:rsidR="00A746F2" w:rsidRPr="00D463EF">
              <w:rPr>
                <w:rFonts w:eastAsia="標楷體"/>
              </w:rPr>
              <w:t>呼吸治療</w:t>
            </w:r>
            <w:r w:rsidR="00C32A2F" w:rsidRPr="00D463EF">
              <w:rPr>
                <w:rFonts w:eastAsia="標楷體"/>
              </w:rPr>
              <w:t xml:space="preserve">　</w:t>
            </w:r>
          </w:p>
          <w:p w14:paraId="7F1BBB5F" w14:textId="77777777" w:rsidR="00A746F2" w:rsidRPr="00D463EF" w:rsidRDefault="007D3BEA" w:rsidP="007D3BEA">
            <w:pPr>
              <w:ind w:left="240" w:hangingChars="100" w:hanging="240"/>
              <w:rPr>
                <w:rFonts w:eastAsia="標楷體"/>
              </w:rPr>
            </w:pPr>
            <w:r w:rsidRPr="00D463EF">
              <w:rPr>
                <w:rFonts w:eastAsia="標楷體"/>
              </w:rPr>
              <w:t xml:space="preserve">                   </w:t>
            </w:r>
            <w:r w:rsidR="00DC09D0" w:rsidRPr="00D463EF">
              <w:rPr>
                <w:rFonts w:eastAsia="標楷體"/>
              </w:rPr>
              <w:t xml:space="preserve"> </w:t>
            </w:r>
            <w:r w:rsidRPr="00D463EF">
              <w:rPr>
                <w:rFonts w:eastAsia="標楷體"/>
              </w:rPr>
              <w:t xml:space="preserve"> </w:t>
            </w:r>
            <w:r w:rsidR="00854460" w:rsidRPr="00D463EF">
              <w:rPr>
                <w:rFonts w:eastAsia="標楷體"/>
              </w:rPr>
              <w:sym w:font="Webdings" w:char="F063"/>
            </w:r>
            <w:r w:rsidR="00854460" w:rsidRPr="00D463EF">
              <w:rPr>
                <w:rFonts w:eastAsia="標楷體"/>
              </w:rPr>
              <w:t>助產</w:t>
            </w:r>
            <w:r w:rsidR="00D26834" w:rsidRPr="00D463EF">
              <w:rPr>
                <w:rFonts w:eastAsia="標楷體"/>
              </w:rPr>
              <w:t xml:space="preserve">　</w:t>
            </w:r>
            <w:r w:rsidRPr="00D463EF">
              <w:rPr>
                <w:rFonts w:eastAsia="標楷體"/>
              </w:rPr>
              <w:sym w:font="Webdings" w:char="F063"/>
            </w:r>
            <w:r w:rsidRPr="00D463EF">
              <w:rPr>
                <w:rFonts w:eastAsia="標楷體"/>
              </w:rPr>
              <w:t>聽力治療</w:t>
            </w:r>
            <w:r w:rsidR="00453510" w:rsidRPr="00D463EF">
              <w:rPr>
                <w:rFonts w:eastAsia="標楷體"/>
              </w:rPr>
              <w:t>)</w:t>
            </w:r>
          </w:p>
          <w:p w14:paraId="65F024BE" w14:textId="77777777" w:rsidR="00C32A2F" w:rsidRPr="00D463EF" w:rsidRDefault="00A746F2" w:rsidP="00C32A2F">
            <w:pPr>
              <w:ind w:left="240" w:hangingChars="100" w:hanging="240"/>
              <w:rPr>
                <w:rFonts w:eastAsia="標楷體"/>
              </w:rPr>
            </w:pPr>
            <w:r w:rsidRPr="00D463EF">
              <w:rPr>
                <w:rFonts w:eastAsia="標楷體"/>
              </w:rPr>
              <w:sym w:font="Webdings" w:char="F063"/>
            </w:r>
            <w:proofErr w:type="gramStart"/>
            <w:r w:rsidRPr="00D463EF">
              <w:rPr>
                <w:rFonts w:eastAsia="標楷體"/>
              </w:rPr>
              <w:t>醫</w:t>
            </w:r>
            <w:proofErr w:type="gramEnd"/>
            <w:r w:rsidRPr="00D463EF">
              <w:rPr>
                <w:rFonts w:eastAsia="標楷體"/>
              </w:rPr>
              <w:t>事教育領域</w:t>
            </w:r>
            <w:r w:rsidRPr="00D463EF">
              <w:rPr>
                <w:rFonts w:eastAsia="標楷體"/>
              </w:rPr>
              <w:t>-C</w:t>
            </w:r>
            <w:r w:rsidRPr="00D463EF">
              <w:rPr>
                <w:rFonts w:eastAsia="標楷體"/>
              </w:rPr>
              <w:t>組</w:t>
            </w:r>
            <w:r w:rsidR="00453510" w:rsidRPr="00D463EF">
              <w:rPr>
                <w:rFonts w:eastAsia="標楷體"/>
              </w:rPr>
              <w:t>(</w:t>
            </w:r>
            <w:r w:rsidRPr="00D463EF">
              <w:rPr>
                <w:rFonts w:eastAsia="標楷體"/>
              </w:rPr>
              <w:t>含</w:t>
            </w:r>
            <w:r w:rsidRPr="00D463EF">
              <w:rPr>
                <w:rFonts w:eastAsia="標楷體"/>
              </w:rPr>
              <w:sym w:font="Webdings" w:char="F063"/>
            </w:r>
            <w:r w:rsidRPr="00D463EF">
              <w:rPr>
                <w:rFonts w:eastAsia="標楷體"/>
              </w:rPr>
              <w:t>臨床心理</w:t>
            </w:r>
            <w:r w:rsidR="00C32A2F" w:rsidRPr="00D463EF">
              <w:rPr>
                <w:rFonts w:eastAsia="標楷體"/>
              </w:rPr>
              <w:t xml:space="preserve">　</w:t>
            </w:r>
            <w:r w:rsidRPr="00D463EF">
              <w:rPr>
                <w:rFonts w:eastAsia="標楷體"/>
              </w:rPr>
              <w:sym w:font="Webdings" w:char="F063"/>
            </w:r>
            <w:r w:rsidRPr="00D463EF">
              <w:rPr>
                <w:rFonts w:eastAsia="標楷體"/>
              </w:rPr>
              <w:t>物理治療</w:t>
            </w:r>
            <w:r w:rsidR="00C32A2F" w:rsidRPr="00D463EF">
              <w:rPr>
                <w:rFonts w:eastAsia="標楷體"/>
              </w:rPr>
              <w:t xml:space="preserve">　</w:t>
            </w:r>
            <w:r w:rsidRPr="00D463EF">
              <w:rPr>
                <w:rFonts w:eastAsia="標楷體"/>
              </w:rPr>
              <w:sym w:font="Webdings" w:char="F063"/>
            </w:r>
            <w:r w:rsidRPr="00D463EF">
              <w:rPr>
                <w:rFonts w:eastAsia="標楷體"/>
              </w:rPr>
              <w:t>職能治療</w:t>
            </w:r>
          </w:p>
          <w:p w14:paraId="48BE8954" w14:textId="77777777" w:rsidR="00A746F2" w:rsidRPr="00D463EF" w:rsidRDefault="00C32A2F" w:rsidP="007D3BEA">
            <w:pPr>
              <w:rPr>
                <w:rFonts w:eastAsia="標楷體"/>
              </w:rPr>
            </w:pPr>
            <w:r w:rsidRPr="00D463EF">
              <w:rPr>
                <w:rFonts w:eastAsia="標楷體"/>
              </w:rPr>
              <w:t xml:space="preserve">　　　　　　　　　　</w:t>
            </w:r>
            <w:r w:rsidRPr="00D463EF">
              <w:rPr>
                <w:rFonts w:eastAsia="標楷體"/>
              </w:rPr>
              <w:t xml:space="preserve"> </w:t>
            </w:r>
            <w:r w:rsidR="00854460" w:rsidRPr="00D463EF">
              <w:rPr>
                <w:rFonts w:eastAsia="標楷體"/>
              </w:rPr>
              <w:sym w:font="Webdings" w:char="F063"/>
            </w:r>
            <w:r w:rsidR="00854460" w:rsidRPr="00D463EF">
              <w:rPr>
                <w:rFonts w:eastAsia="標楷體"/>
              </w:rPr>
              <w:t>諮商心理</w:t>
            </w:r>
            <w:r w:rsidRPr="00D463EF">
              <w:rPr>
                <w:rFonts w:eastAsia="標楷體"/>
              </w:rPr>
              <w:t xml:space="preserve">　</w:t>
            </w:r>
            <w:r w:rsidR="00854460" w:rsidRPr="00D463EF">
              <w:rPr>
                <w:rFonts w:eastAsia="標楷體"/>
              </w:rPr>
              <w:sym w:font="Webdings" w:char="F063"/>
            </w:r>
            <w:r w:rsidR="00854460" w:rsidRPr="00D463EF">
              <w:rPr>
                <w:rFonts w:eastAsia="標楷體"/>
              </w:rPr>
              <w:t>語言治療</w:t>
            </w:r>
            <w:r w:rsidR="00453510" w:rsidRPr="00D463EF">
              <w:rPr>
                <w:rFonts w:eastAsia="標楷體"/>
              </w:rPr>
              <w:t>)</w:t>
            </w:r>
          </w:p>
        </w:tc>
      </w:tr>
    </w:tbl>
    <w:p w14:paraId="3BADBF19" w14:textId="7C100B19" w:rsidR="00646627" w:rsidRPr="00C6253F" w:rsidRDefault="00101DC1" w:rsidP="00101DC1">
      <w:pPr>
        <w:pStyle w:val="ab"/>
        <w:rPr>
          <w:rFonts w:eastAsia="標楷體"/>
          <w:b/>
          <w:sz w:val="28"/>
        </w:rPr>
      </w:pPr>
      <w:r w:rsidRPr="00C6253F">
        <w:rPr>
          <w:rFonts w:eastAsia="標楷體"/>
          <w:b/>
          <w:sz w:val="28"/>
        </w:rPr>
        <w:t>表格</w:t>
      </w:r>
      <w:r w:rsidRPr="00C6253F">
        <w:rPr>
          <w:rFonts w:eastAsia="標楷體"/>
          <w:b/>
          <w:sz w:val="28"/>
        </w:rPr>
        <w:t xml:space="preserve"> </w:t>
      </w:r>
      <w:r w:rsidRPr="00C6253F">
        <w:rPr>
          <w:rFonts w:eastAsia="標楷體"/>
          <w:b/>
          <w:sz w:val="28"/>
        </w:rPr>
        <w:fldChar w:fldCharType="begin"/>
      </w:r>
      <w:r w:rsidRPr="00C6253F">
        <w:rPr>
          <w:rFonts w:eastAsia="標楷體"/>
          <w:b/>
          <w:sz w:val="28"/>
        </w:rPr>
        <w:instrText xml:space="preserve"> SEQ </w:instrText>
      </w:r>
      <w:r w:rsidRPr="00C6253F">
        <w:rPr>
          <w:rFonts w:eastAsia="標楷體"/>
          <w:b/>
          <w:sz w:val="28"/>
        </w:rPr>
        <w:instrText>表格</w:instrText>
      </w:r>
      <w:r w:rsidRPr="00C6253F">
        <w:rPr>
          <w:rFonts w:eastAsia="標楷體"/>
          <w:b/>
          <w:sz w:val="28"/>
        </w:rPr>
        <w:instrText xml:space="preserve"> \* ARABIC </w:instrText>
      </w:r>
      <w:r w:rsidRPr="00C6253F">
        <w:rPr>
          <w:rFonts w:eastAsia="標楷體"/>
          <w:b/>
          <w:sz w:val="28"/>
        </w:rPr>
        <w:fldChar w:fldCharType="separate"/>
      </w:r>
      <w:r w:rsidR="00A22127">
        <w:rPr>
          <w:rFonts w:eastAsia="標楷體"/>
          <w:b/>
          <w:noProof/>
          <w:sz w:val="28"/>
        </w:rPr>
        <w:t>2</w:t>
      </w:r>
      <w:r w:rsidRPr="00C6253F">
        <w:rPr>
          <w:rFonts w:eastAsia="標楷體"/>
          <w:b/>
          <w:sz w:val="28"/>
        </w:rPr>
        <w:fldChar w:fldCharType="end"/>
      </w:r>
      <w:r w:rsidR="00BC4823">
        <w:rPr>
          <w:rFonts w:eastAsia="標楷體"/>
          <w:b/>
          <w:sz w:val="28"/>
        </w:rPr>
        <w:t>：</w:t>
      </w:r>
      <w:r w:rsidR="007D3BEA">
        <w:rPr>
          <w:rFonts w:eastAsia="標楷體" w:hint="eastAsia"/>
          <w:b/>
          <w:sz w:val="28"/>
        </w:rPr>
        <w:t>被推薦人</w:t>
      </w:r>
      <w:r w:rsidRPr="00C6253F">
        <w:rPr>
          <w:rFonts w:eastAsia="標楷體"/>
          <w:b/>
          <w:sz w:val="28"/>
        </w:rPr>
        <w:t>基本資料</w:t>
      </w:r>
    </w:p>
    <w:tbl>
      <w:tblPr>
        <w:tblStyle w:val="a9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982"/>
        <w:gridCol w:w="3005"/>
        <w:gridCol w:w="1980"/>
        <w:gridCol w:w="2995"/>
      </w:tblGrid>
      <w:tr w:rsidR="002070A5" w:rsidRPr="00D15F4E" w14:paraId="3018EAE1" w14:textId="77777777" w:rsidTr="007E5C0E">
        <w:tc>
          <w:tcPr>
            <w:tcW w:w="995" w:type="pct"/>
            <w:shd w:val="clear" w:color="auto" w:fill="F2F2F2" w:themeFill="background1" w:themeFillShade="F2"/>
          </w:tcPr>
          <w:p w14:paraId="13890331" w14:textId="77777777" w:rsidR="002070A5" w:rsidRPr="00D15F4E" w:rsidRDefault="002070A5">
            <w:pPr>
              <w:rPr>
                <w:rFonts w:eastAsia="標楷體"/>
                <w:b/>
              </w:rPr>
            </w:pPr>
            <w:r w:rsidRPr="00D15F4E">
              <w:rPr>
                <w:rFonts w:eastAsia="標楷體"/>
                <w:b/>
              </w:rPr>
              <w:t>姓名</w:t>
            </w:r>
          </w:p>
        </w:tc>
        <w:tc>
          <w:tcPr>
            <w:tcW w:w="2502" w:type="pct"/>
            <w:gridSpan w:val="2"/>
          </w:tcPr>
          <w:p w14:paraId="0A4C31DD" w14:textId="77777777" w:rsidR="002070A5" w:rsidRPr="002943B6" w:rsidRDefault="002070A5">
            <w:pPr>
              <w:rPr>
                <w:rFonts w:eastAsia="標楷體"/>
                <w:b/>
              </w:rPr>
            </w:pPr>
          </w:p>
        </w:tc>
        <w:tc>
          <w:tcPr>
            <w:tcW w:w="1503" w:type="pct"/>
          </w:tcPr>
          <w:p w14:paraId="2821B491" w14:textId="77777777" w:rsidR="002070A5" w:rsidRPr="00D15F4E" w:rsidRDefault="002070A5">
            <w:pPr>
              <w:rPr>
                <w:rFonts w:eastAsia="標楷體"/>
              </w:rPr>
            </w:pPr>
            <w:r w:rsidRPr="00D15F4E">
              <w:rPr>
                <w:rFonts w:eastAsia="標楷體"/>
              </w:rPr>
              <w:sym w:font="Webdings" w:char="F063"/>
            </w:r>
            <w:r w:rsidRPr="00F15FF9">
              <w:rPr>
                <w:rFonts w:eastAsia="標楷體" w:hint="eastAsia"/>
                <w:b/>
              </w:rPr>
              <w:t>具公務人員身分</w:t>
            </w:r>
          </w:p>
        </w:tc>
      </w:tr>
      <w:tr w:rsidR="00BB1F26" w:rsidRPr="00D15F4E" w14:paraId="2FFF6650" w14:textId="77777777" w:rsidTr="00C268C4">
        <w:tc>
          <w:tcPr>
            <w:tcW w:w="995" w:type="pct"/>
            <w:shd w:val="clear" w:color="auto" w:fill="F2F2F2" w:themeFill="background1" w:themeFillShade="F2"/>
          </w:tcPr>
          <w:p w14:paraId="46F7892A" w14:textId="77777777" w:rsidR="00BB1F26" w:rsidRPr="00D15F4E" w:rsidRDefault="00BB1F26" w:rsidP="007803DE">
            <w:pPr>
              <w:rPr>
                <w:rFonts w:eastAsia="標楷體"/>
                <w:b/>
              </w:rPr>
            </w:pPr>
            <w:r w:rsidRPr="00D15F4E">
              <w:rPr>
                <w:rFonts w:eastAsia="標楷體"/>
                <w:b/>
              </w:rPr>
              <w:t>出生年月日</w:t>
            </w:r>
          </w:p>
        </w:tc>
        <w:tc>
          <w:tcPr>
            <w:tcW w:w="1508" w:type="pct"/>
          </w:tcPr>
          <w:p w14:paraId="2155D86A" w14:textId="77777777" w:rsidR="00BB1F26" w:rsidRPr="00D15F4E" w:rsidRDefault="00F7093C" w:rsidP="00646627">
            <w:pPr>
              <w:rPr>
                <w:rFonts w:eastAsia="標楷體"/>
              </w:rPr>
            </w:pPr>
            <w:r w:rsidRPr="00D15F4E">
              <w:rPr>
                <w:rFonts w:eastAsia="標楷體"/>
              </w:rPr>
              <w:t>民國　　年　　月　　日</w:t>
            </w:r>
          </w:p>
        </w:tc>
        <w:tc>
          <w:tcPr>
            <w:tcW w:w="994" w:type="pct"/>
            <w:shd w:val="clear" w:color="auto" w:fill="F2F2F2" w:themeFill="background1" w:themeFillShade="F2"/>
          </w:tcPr>
          <w:p w14:paraId="755C3146" w14:textId="77777777" w:rsidR="00BB1F26" w:rsidRPr="00D15F4E" w:rsidRDefault="00C268C4">
            <w:pPr>
              <w:rPr>
                <w:rFonts w:eastAsia="標楷體"/>
                <w:b/>
              </w:rPr>
            </w:pPr>
            <w:r w:rsidRPr="00D15F4E">
              <w:rPr>
                <w:rFonts w:eastAsia="標楷體"/>
                <w:b/>
              </w:rPr>
              <w:t>身分證字號</w:t>
            </w:r>
          </w:p>
        </w:tc>
        <w:tc>
          <w:tcPr>
            <w:tcW w:w="1503" w:type="pct"/>
          </w:tcPr>
          <w:p w14:paraId="6CDB314E" w14:textId="77777777" w:rsidR="00BB1F26" w:rsidRPr="00D15F4E" w:rsidRDefault="00BB1F26">
            <w:pPr>
              <w:rPr>
                <w:rFonts w:eastAsia="標楷體"/>
              </w:rPr>
            </w:pPr>
          </w:p>
        </w:tc>
      </w:tr>
      <w:tr w:rsidR="003E6B4D" w:rsidRPr="00D15F4E" w14:paraId="25AF3802" w14:textId="77777777" w:rsidTr="00C268C4">
        <w:tc>
          <w:tcPr>
            <w:tcW w:w="995" w:type="pct"/>
            <w:shd w:val="clear" w:color="auto" w:fill="F2F2F2" w:themeFill="background1" w:themeFillShade="F2"/>
          </w:tcPr>
          <w:p w14:paraId="7404D0F8" w14:textId="77777777" w:rsidR="003E6B4D" w:rsidRPr="00D15F4E" w:rsidRDefault="003E6B4D" w:rsidP="002943B6">
            <w:pPr>
              <w:snapToGrid w:val="0"/>
              <w:rPr>
                <w:rFonts w:eastAsia="標楷體"/>
                <w:b/>
              </w:rPr>
            </w:pPr>
            <w:r w:rsidRPr="00D15F4E">
              <w:rPr>
                <w:rFonts w:eastAsia="標楷體"/>
                <w:b/>
              </w:rPr>
              <w:t>服務機關</w:t>
            </w:r>
          </w:p>
        </w:tc>
        <w:tc>
          <w:tcPr>
            <w:tcW w:w="1508" w:type="pct"/>
          </w:tcPr>
          <w:p w14:paraId="77D1A5FD" w14:textId="77777777" w:rsidR="003E6B4D" w:rsidRPr="00D15F4E" w:rsidRDefault="003E6B4D" w:rsidP="002943B6">
            <w:pPr>
              <w:snapToGrid w:val="0"/>
              <w:rPr>
                <w:rFonts w:eastAsia="標楷體"/>
              </w:rPr>
            </w:pPr>
          </w:p>
        </w:tc>
        <w:tc>
          <w:tcPr>
            <w:tcW w:w="994" w:type="pct"/>
            <w:shd w:val="clear" w:color="auto" w:fill="F2F2F2" w:themeFill="background1" w:themeFillShade="F2"/>
          </w:tcPr>
          <w:p w14:paraId="40D9CA54" w14:textId="77777777" w:rsidR="003E6B4D" w:rsidRPr="00D15F4E" w:rsidRDefault="003E6B4D" w:rsidP="002943B6">
            <w:pPr>
              <w:snapToGrid w:val="0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部門</w:t>
            </w:r>
          </w:p>
        </w:tc>
        <w:tc>
          <w:tcPr>
            <w:tcW w:w="1503" w:type="pct"/>
          </w:tcPr>
          <w:p w14:paraId="7E33D63F" w14:textId="77777777" w:rsidR="003E6B4D" w:rsidRPr="00D15F4E" w:rsidRDefault="003E6B4D" w:rsidP="003E6B4D">
            <w:pPr>
              <w:rPr>
                <w:rFonts w:eastAsia="標楷體"/>
              </w:rPr>
            </w:pPr>
          </w:p>
        </w:tc>
      </w:tr>
      <w:tr w:rsidR="002070A5" w:rsidRPr="00D15F4E" w14:paraId="1208BECB" w14:textId="77777777" w:rsidTr="002070A5">
        <w:tc>
          <w:tcPr>
            <w:tcW w:w="995" w:type="pct"/>
            <w:shd w:val="clear" w:color="auto" w:fill="F2F2F2" w:themeFill="background1" w:themeFillShade="F2"/>
          </w:tcPr>
          <w:p w14:paraId="4E0467C9" w14:textId="77777777" w:rsidR="002070A5" w:rsidRPr="00D15F4E" w:rsidDel="003E6B4D" w:rsidRDefault="002070A5" w:rsidP="003E6B4D">
            <w:pPr>
              <w:snapToGrid w:val="0"/>
              <w:rPr>
                <w:rFonts w:eastAsia="標楷體"/>
                <w:b/>
              </w:rPr>
            </w:pPr>
            <w:r w:rsidRPr="00D15F4E">
              <w:rPr>
                <w:rFonts w:eastAsia="標楷體"/>
                <w:b/>
              </w:rPr>
              <w:t>職稱</w:t>
            </w:r>
          </w:p>
        </w:tc>
        <w:tc>
          <w:tcPr>
            <w:tcW w:w="1508" w:type="pct"/>
            <w:tcBorders>
              <w:right w:val="single" w:sz="4" w:space="0" w:color="FFFFFF" w:themeColor="background1"/>
            </w:tcBorders>
          </w:tcPr>
          <w:p w14:paraId="1A0E79AA" w14:textId="77777777" w:rsidR="002070A5" w:rsidRPr="00D15F4E" w:rsidDel="003E6B4D" w:rsidRDefault="002070A5" w:rsidP="002943B6">
            <w:pPr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497" w:type="pct"/>
            <w:gridSpan w:val="2"/>
            <w:tcBorders>
              <w:left w:val="single" w:sz="4" w:space="0" w:color="FFFFFF" w:themeColor="background1"/>
            </w:tcBorders>
          </w:tcPr>
          <w:p w14:paraId="385E3AF6" w14:textId="77777777" w:rsidR="002070A5" w:rsidRPr="00D15F4E" w:rsidDel="003E6B4D" w:rsidRDefault="002070A5" w:rsidP="002070A5">
            <w:pPr>
              <w:snapToGrid w:val="0"/>
              <w:jc w:val="right"/>
              <w:rPr>
                <w:rFonts w:eastAsia="標楷體"/>
              </w:rPr>
            </w:pPr>
            <w:r w:rsidRPr="00D15F4E">
              <w:rPr>
                <w:rFonts w:eastAsia="標楷體"/>
              </w:rPr>
              <w:sym w:font="Webdings" w:char="F063"/>
            </w:r>
            <w:r w:rsidRPr="00D15F4E">
              <w:rPr>
                <w:rFonts w:eastAsia="標楷體"/>
              </w:rPr>
              <w:t>已退休</w:t>
            </w:r>
            <w:r w:rsidRPr="002943B6">
              <w:rPr>
                <w:rFonts w:eastAsia="標楷體"/>
                <w:sz w:val="20"/>
              </w:rPr>
              <w:t>(</w:t>
            </w:r>
            <w:r w:rsidRPr="002070A5">
              <w:rPr>
                <w:rFonts w:eastAsia="標楷體" w:hint="eastAsia"/>
                <w:sz w:val="20"/>
              </w:rPr>
              <w:t>已退休人員請填寫前服務單位</w:t>
            </w:r>
            <w:r w:rsidRPr="002943B6">
              <w:rPr>
                <w:rFonts w:eastAsia="標楷體"/>
                <w:sz w:val="20"/>
              </w:rPr>
              <w:t>)</w:t>
            </w:r>
          </w:p>
        </w:tc>
      </w:tr>
      <w:tr w:rsidR="003E6B4D" w:rsidRPr="00D15F4E" w14:paraId="474DA6DB" w14:textId="77777777" w:rsidTr="00C268C4">
        <w:tc>
          <w:tcPr>
            <w:tcW w:w="995" w:type="pct"/>
            <w:shd w:val="clear" w:color="auto" w:fill="F2F2F2" w:themeFill="background1" w:themeFillShade="F2"/>
          </w:tcPr>
          <w:p w14:paraId="748C39E6" w14:textId="77777777" w:rsidR="003E6B4D" w:rsidRPr="00D15F4E" w:rsidRDefault="003E6B4D" w:rsidP="003E6B4D">
            <w:pPr>
              <w:snapToGrid w:val="0"/>
              <w:rPr>
                <w:rFonts w:eastAsia="標楷體"/>
                <w:b/>
              </w:rPr>
            </w:pPr>
            <w:r w:rsidRPr="00D15F4E">
              <w:rPr>
                <w:rFonts w:eastAsia="標楷體"/>
                <w:b/>
              </w:rPr>
              <w:t>機構電話</w:t>
            </w:r>
            <w:proofErr w:type="gramStart"/>
            <w:r w:rsidRPr="0028365F">
              <w:rPr>
                <w:rFonts w:eastAsia="標楷體" w:hint="eastAsia"/>
                <w:sz w:val="28"/>
                <w:vertAlign w:val="subscript"/>
              </w:rPr>
              <w:t>請填區碼</w:t>
            </w:r>
            <w:proofErr w:type="gramEnd"/>
          </w:p>
        </w:tc>
        <w:tc>
          <w:tcPr>
            <w:tcW w:w="1508" w:type="pct"/>
          </w:tcPr>
          <w:p w14:paraId="429629AF" w14:textId="77777777" w:rsidR="003E6B4D" w:rsidRPr="00D15F4E" w:rsidDel="00453510" w:rsidRDefault="003E6B4D" w:rsidP="003E6B4D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 w:rsidRPr="00D15F4E">
              <w:rPr>
                <w:rFonts w:eastAsia="標楷體"/>
              </w:rPr>
              <w:t xml:space="preserve">　　</w:t>
            </w:r>
            <w:r>
              <w:rPr>
                <w:rFonts w:eastAsia="標楷體"/>
              </w:rPr>
              <w:t>)</w:t>
            </w:r>
          </w:p>
        </w:tc>
        <w:tc>
          <w:tcPr>
            <w:tcW w:w="994" w:type="pct"/>
            <w:shd w:val="clear" w:color="auto" w:fill="F2F2F2" w:themeFill="background1" w:themeFillShade="F2"/>
          </w:tcPr>
          <w:p w14:paraId="15CA059B" w14:textId="77777777" w:rsidR="003E6B4D" w:rsidRPr="00D15F4E" w:rsidRDefault="003E6B4D" w:rsidP="003E6B4D">
            <w:pPr>
              <w:snapToGrid w:val="0"/>
              <w:rPr>
                <w:rFonts w:eastAsia="標楷體"/>
                <w:b/>
              </w:rPr>
            </w:pPr>
            <w:r w:rsidRPr="00D15F4E">
              <w:rPr>
                <w:rFonts w:eastAsia="標楷體"/>
                <w:b/>
              </w:rPr>
              <w:t>機構傳真</w:t>
            </w:r>
            <w:proofErr w:type="gramStart"/>
            <w:r w:rsidRPr="0028365F">
              <w:rPr>
                <w:rFonts w:eastAsia="標楷體" w:hint="eastAsia"/>
                <w:sz w:val="28"/>
                <w:vertAlign w:val="subscript"/>
              </w:rPr>
              <w:t>請填區碼</w:t>
            </w:r>
            <w:proofErr w:type="gramEnd"/>
          </w:p>
        </w:tc>
        <w:tc>
          <w:tcPr>
            <w:tcW w:w="1503" w:type="pct"/>
          </w:tcPr>
          <w:p w14:paraId="0245B56C" w14:textId="77777777" w:rsidR="003E6B4D" w:rsidRPr="00D15F4E" w:rsidDel="00453510" w:rsidRDefault="003E6B4D" w:rsidP="003E6B4D">
            <w:pPr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 w:rsidRPr="00D15F4E">
              <w:rPr>
                <w:rFonts w:eastAsia="標楷體"/>
              </w:rPr>
              <w:t xml:space="preserve">　　</w:t>
            </w:r>
            <w:r>
              <w:rPr>
                <w:rFonts w:eastAsia="標楷體"/>
              </w:rPr>
              <w:t>)</w:t>
            </w:r>
          </w:p>
        </w:tc>
      </w:tr>
      <w:tr w:rsidR="003E6B4D" w:rsidRPr="00D15F4E" w14:paraId="357834B0" w14:textId="77777777" w:rsidTr="00C268C4">
        <w:tc>
          <w:tcPr>
            <w:tcW w:w="995" w:type="pct"/>
            <w:shd w:val="clear" w:color="auto" w:fill="F2F2F2" w:themeFill="background1" w:themeFillShade="F2"/>
          </w:tcPr>
          <w:p w14:paraId="0907095D" w14:textId="77777777" w:rsidR="003E6B4D" w:rsidRPr="00D15F4E" w:rsidRDefault="003E6B4D" w:rsidP="003E6B4D">
            <w:pPr>
              <w:rPr>
                <w:rFonts w:eastAsia="標楷體"/>
                <w:b/>
              </w:rPr>
            </w:pPr>
            <w:r w:rsidRPr="00D15F4E">
              <w:rPr>
                <w:rFonts w:eastAsia="標楷體"/>
                <w:b/>
              </w:rPr>
              <w:t>行動電話</w:t>
            </w:r>
            <w:r>
              <w:rPr>
                <w:rFonts w:eastAsia="標楷體"/>
                <w:b/>
              </w:rPr>
              <w:t>(</w:t>
            </w:r>
            <w:r w:rsidRPr="00D15F4E">
              <w:rPr>
                <w:rFonts w:eastAsia="標楷體"/>
                <w:b/>
              </w:rPr>
              <w:t>主要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1508" w:type="pct"/>
          </w:tcPr>
          <w:p w14:paraId="6DFEEB2E" w14:textId="77777777" w:rsidR="003E6B4D" w:rsidRPr="00D15F4E" w:rsidRDefault="003E6B4D" w:rsidP="003E6B4D">
            <w:pPr>
              <w:rPr>
                <w:rFonts w:eastAsia="標楷體"/>
              </w:rPr>
            </w:pPr>
          </w:p>
        </w:tc>
        <w:tc>
          <w:tcPr>
            <w:tcW w:w="994" w:type="pct"/>
            <w:shd w:val="clear" w:color="auto" w:fill="F2F2F2" w:themeFill="background1" w:themeFillShade="F2"/>
          </w:tcPr>
          <w:p w14:paraId="67913EF7" w14:textId="77777777" w:rsidR="003E6B4D" w:rsidRPr="00D15F4E" w:rsidRDefault="003E6B4D" w:rsidP="003E6B4D">
            <w:pPr>
              <w:rPr>
                <w:rFonts w:eastAsia="標楷體"/>
                <w:b/>
              </w:rPr>
            </w:pPr>
            <w:r w:rsidRPr="00D15F4E">
              <w:rPr>
                <w:rFonts w:eastAsia="標楷體"/>
                <w:b/>
              </w:rPr>
              <w:t>行動電話</w:t>
            </w:r>
            <w:r>
              <w:rPr>
                <w:rFonts w:eastAsia="標楷體"/>
                <w:b/>
              </w:rPr>
              <w:t>(</w:t>
            </w:r>
            <w:r w:rsidRPr="00D15F4E">
              <w:rPr>
                <w:rFonts w:eastAsia="標楷體"/>
                <w:b/>
              </w:rPr>
              <w:t>備用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1503" w:type="pct"/>
          </w:tcPr>
          <w:p w14:paraId="4A29824A" w14:textId="77777777" w:rsidR="003E6B4D" w:rsidRPr="00D15F4E" w:rsidRDefault="003E6B4D" w:rsidP="003E6B4D">
            <w:pPr>
              <w:rPr>
                <w:rFonts w:eastAsia="標楷體"/>
              </w:rPr>
            </w:pPr>
          </w:p>
        </w:tc>
      </w:tr>
      <w:tr w:rsidR="003E6B4D" w:rsidRPr="00D15F4E" w14:paraId="3CDA20D5" w14:textId="77777777" w:rsidTr="002943B6">
        <w:trPr>
          <w:trHeight w:val="395"/>
        </w:trPr>
        <w:tc>
          <w:tcPr>
            <w:tcW w:w="995" w:type="pct"/>
            <w:shd w:val="clear" w:color="auto" w:fill="F2F2F2" w:themeFill="background1" w:themeFillShade="F2"/>
          </w:tcPr>
          <w:p w14:paraId="5F8A1BAD" w14:textId="77777777" w:rsidR="003E6B4D" w:rsidRPr="00D15F4E" w:rsidRDefault="003E6B4D" w:rsidP="002943B6">
            <w:pPr>
              <w:snapToGrid w:val="0"/>
              <w:rPr>
                <w:rFonts w:eastAsia="標楷體"/>
                <w:b/>
              </w:rPr>
            </w:pPr>
            <w:r w:rsidRPr="00D15F4E">
              <w:rPr>
                <w:rFonts w:eastAsia="標楷體"/>
                <w:b/>
              </w:rPr>
              <w:t>住家電話</w:t>
            </w:r>
            <w:proofErr w:type="gramStart"/>
            <w:r w:rsidRPr="00A34398">
              <w:rPr>
                <w:rFonts w:eastAsia="標楷體" w:hint="eastAsia"/>
                <w:sz w:val="28"/>
                <w:vertAlign w:val="subscript"/>
              </w:rPr>
              <w:t>請填區碼</w:t>
            </w:r>
            <w:proofErr w:type="gramEnd"/>
          </w:p>
        </w:tc>
        <w:tc>
          <w:tcPr>
            <w:tcW w:w="1508" w:type="pct"/>
          </w:tcPr>
          <w:p w14:paraId="5054B096" w14:textId="77777777" w:rsidR="003E6B4D" w:rsidRPr="00D15F4E" w:rsidRDefault="003E6B4D" w:rsidP="002943B6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 w:rsidRPr="00D15F4E">
              <w:rPr>
                <w:rFonts w:eastAsia="標楷體"/>
              </w:rPr>
              <w:t xml:space="preserve">　　</w:t>
            </w:r>
            <w:r>
              <w:rPr>
                <w:rFonts w:eastAsia="標楷體"/>
              </w:rPr>
              <w:t>)</w:t>
            </w:r>
          </w:p>
        </w:tc>
        <w:tc>
          <w:tcPr>
            <w:tcW w:w="994" w:type="pct"/>
            <w:shd w:val="clear" w:color="auto" w:fill="F2F2F2" w:themeFill="background1" w:themeFillShade="F2"/>
          </w:tcPr>
          <w:p w14:paraId="5C07442E" w14:textId="77777777" w:rsidR="003E6B4D" w:rsidRPr="00D15F4E" w:rsidRDefault="003E6B4D" w:rsidP="002943B6">
            <w:pPr>
              <w:snapToGrid w:val="0"/>
              <w:rPr>
                <w:rFonts w:eastAsia="標楷體"/>
                <w:b/>
              </w:rPr>
            </w:pPr>
            <w:r w:rsidRPr="00D15F4E">
              <w:rPr>
                <w:rFonts w:eastAsia="標楷體"/>
                <w:b/>
              </w:rPr>
              <w:t>住家傳真</w:t>
            </w:r>
            <w:proofErr w:type="gramStart"/>
            <w:r w:rsidRPr="00A34398">
              <w:rPr>
                <w:rFonts w:eastAsia="標楷體" w:hint="eastAsia"/>
                <w:sz w:val="28"/>
                <w:vertAlign w:val="subscript"/>
              </w:rPr>
              <w:t>請填區碼</w:t>
            </w:r>
            <w:proofErr w:type="gramEnd"/>
          </w:p>
        </w:tc>
        <w:tc>
          <w:tcPr>
            <w:tcW w:w="1503" w:type="pct"/>
          </w:tcPr>
          <w:p w14:paraId="1DCF82D0" w14:textId="77777777" w:rsidR="003E6B4D" w:rsidRPr="00D15F4E" w:rsidRDefault="003E6B4D" w:rsidP="002943B6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 w:rsidRPr="00D15F4E">
              <w:rPr>
                <w:rFonts w:eastAsia="標楷體"/>
              </w:rPr>
              <w:t xml:space="preserve">　　</w:t>
            </w:r>
            <w:r>
              <w:rPr>
                <w:rFonts w:eastAsia="標楷體"/>
              </w:rPr>
              <w:t>)</w:t>
            </w:r>
          </w:p>
        </w:tc>
      </w:tr>
      <w:tr w:rsidR="008F7B6E" w:rsidRPr="00D15F4E" w14:paraId="5C3E1DE2" w14:textId="77777777" w:rsidTr="00F62978">
        <w:trPr>
          <w:trHeight w:val="395"/>
        </w:trPr>
        <w:tc>
          <w:tcPr>
            <w:tcW w:w="995" w:type="pct"/>
            <w:vMerge w:val="restart"/>
            <w:shd w:val="clear" w:color="auto" w:fill="F2F2F2" w:themeFill="background1" w:themeFillShade="F2"/>
            <w:vAlign w:val="center"/>
          </w:tcPr>
          <w:p w14:paraId="172A58DC" w14:textId="77777777" w:rsidR="008F7B6E" w:rsidRPr="007E5C0E" w:rsidRDefault="008F7B6E" w:rsidP="008F7B6E">
            <w:pPr>
              <w:rPr>
                <w:rFonts w:eastAsia="標楷體"/>
                <w:b/>
              </w:rPr>
            </w:pPr>
            <w:r w:rsidRPr="007E5C0E">
              <w:rPr>
                <w:rFonts w:eastAsia="標楷體"/>
                <w:b/>
              </w:rPr>
              <w:t>電子郵件信箱</w:t>
            </w:r>
          </w:p>
        </w:tc>
        <w:tc>
          <w:tcPr>
            <w:tcW w:w="4005" w:type="pct"/>
            <w:gridSpan w:val="3"/>
          </w:tcPr>
          <w:p w14:paraId="4E9F9C5B" w14:textId="77777777" w:rsidR="008F7B6E" w:rsidRPr="00D15F4E" w:rsidRDefault="008F7B6E" w:rsidP="008F7B6E">
            <w:pPr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 w:rsidRPr="00D15F4E">
              <w:rPr>
                <w:rFonts w:eastAsia="標楷體"/>
              </w:rPr>
              <w:t>主要</w:t>
            </w:r>
            <w:r>
              <w:rPr>
                <w:rFonts w:eastAsia="標楷體"/>
              </w:rPr>
              <w:t>)</w:t>
            </w:r>
            <w:r w:rsidRPr="00D15F4E">
              <w:rPr>
                <w:rFonts w:eastAsia="標楷體"/>
              </w:rPr>
              <w:t xml:space="preserve"> </w:t>
            </w:r>
          </w:p>
        </w:tc>
      </w:tr>
      <w:tr w:rsidR="008F7B6E" w:rsidRPr="00D15F4E" w14:paraId="4C17AA49" w14:textId="77777777" w:rsidTr="008F7B6E">
        <w:trPr>
          <w:trHeight w:val="395"/>
        </w:trPr>
        <w:tc>
          <w:tcPr>
            <w:tcW w:w="995" w:type="pct"/>
            <w:vMerge/>
            <w:shd w:val="clear" w:color="auto" w:fill="F2F2F2" w:themeFill="background1" w:themeFillShade="F2"/>
          </w:tcPr>
          <w:p w14:paraId="560D443D" w14:textId="77777777" w:rsidR="008F7B6E" w:rsidRPr="007E5C0E" w:rsidRDefault="008F7B6E" w:rsidP="008F7B6E">
            <w:pPr>
              <w:snapToGrid w:val="0"/>
              <w:rPr>
                <w:rFonts w:eastAsia="標楷體"/>
                <w:b/>
              </w:rPr>
            </w:pPr>
          </w:p>
        </w:tc>
        <w:tc>
          <w:tcPr>
            <w:tcW w:w="4005" w:type="pct"/>
            <w:gridSpan w:val="3"/>
          </w:tcPr>
          <w:p w14:paraId="55FFA988" w14:textId="77777777" w:rsidR="008F7B6E" w:rsidRDefault="008F7B6E" w:rsidP="008F7B6E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 w:rsidRPr="00D15F4E">
              <w:rPr>
                <w:rFonts w:eastAsia="標楷體"/>
              </w:rPr>
              <w:t>備用</w:t>
            </w:r>
            <w:r>
              <w:rPr>
                <w:rFonts w:eastAsia="標楷體"/>
              </w:rPr>
              <w:t>)</w:t>
            </w:r>
          </w:p>
        </w:tc>
      </w:tr>
      <w:tr w:rsidR="003E6B4D" w:rsidRPr="00D15F4E" w14:paraId="09B39001" w14:textId="77777777" w:rsidTr="001F07D8">
        <w:tc>
          <w:tcPr>
            <w:tcW w:w="995" w:type="pct"/>
            <w:shd w:val="clear" w:color="auto" w:fill="F2F2F2" w:themeFill="background1" w:themeFillShade="F2"/>
          </w:tcPr>
          <w:p w14:paraId="42EC913B" w14:textId="77777777" w:rsidR="003E6B4D" w:rsidRPr="007E5C0E" w:rsidRDefault="003E6B4D" w:rsidP="003E6B4D">
            <w:pPr>
              <w:rPr>
                <w:rFonts w:eastAsia="標楷體"/>
                <w:b/>
              </w:rPr>
            </w:pPr>
            <w:r w:rsidRPr="007E5C0E">
              <w:rPr>
                <w:rFonts w:eastAsia="標楷體"/>
                <w:b/>
              </w:rPr>
              <w:t>機關地址</w:t>
            </w:r>
            <w:r w:rsidRPr="007E5C0E">
              <w:rPr>
                <w:rFonts w:eastAsia="標楷體" w:hint="eastAsia"/>
                <w:vertAlign w:val="subscript"/>
              </w:rPr>
              <w:t>請填郵遞區號</w:t>
            </w:r>
          </w:p>
        </w:tc>
        <w:tc>
          <w:tcPr>
            <w:tcW w:w="4005" w:type="pct"/>
            <w:gridSpan w:val="3"/>
          </w:tcPr>
          <w:p w14:paraId="088C4EB1" w14:textId="77777777" w:rsidR="003E6B4D" w:rsidRPr="00D15F4E" w:rsidRDefault="003E6B4D" w:rsidP="003E6B4D">
            <w:pPr>
              <w:rPr>
                <w:rFonts w:eastAsia="標楷體"/>
              </w:rPr>
            </w:pPr>
            <w:r w:rsidRPr="00D15F4E">
              <w:rPr>
                <w:rFonts w:eastAsia="標楷體"/>
              </w:rPr>
              <w:sym w:font="Webdings" w:char="F063"/>
            </w:r>
            <w:r w:rsidRPr="00D15F4E">
              <w:rPr>
                <w:rFonts w:eastAsia="標楷體"/>
              </w:rPr>
              <w:sym w:font="Webdings" w:char="F063"/>
            </w:r>
            <w:r w:rsidRPr="00D15F4E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>-</w:t>
            </w:r>
            <w:r w:rsidRPr="00D15F4E">
              <w:rPr>
                <w:rFonts w:eastAsia="標楷體"/>
              </w:rPr>
              <w:sym w:font="Webdings" w:char="F063"/>
            </w:r>
            <w:r w:rsidRPr="00D15F4E">
              <w:rPr>
                <w:rFonts w:eastAsia="標楷體"/>
              </w:rPr>
              <w:sym w:font="Webdings" w:char="F063"/>
            </w:r>
          </w:p>
        </w:tc>
      </w:tr>
      <w:tr w:rsidR="003E6B4D" w:rsidRPr="00D15F4E" w14:paraId="2DEC7319" w14:textId="77777777" w:rsidTr="001F07D8">
        <w:tc>
          <w:tcPr>
            <w:tcW w:w="995" w:type="pct"/>
            <w:shd w:val="clear" w:color="auto" w:fill="F2F2F2" w:themeFill="background1" w:themeFillShade="F2"/>
          </w:tcPr>
          <w:p w14:paraId="48A83694" w14:textId="77777777" w:rsidR="003E6B4D" w:rsidRPr="007E5C0E" w:rsidRDefault="003E6B4D" w:rsidP="003E6B4D">
            <w:pPr>
              <w:rPr>
                <w:rFonts w:eastAsia="標楷體"/>
                <w:b/>
              </w:rPr>
            </w:pPr>
            <w:r w:rsidRPr="007E5C0E">
              <w:rPr>
                <w:rFonts w:eastAsia="標楷體"/>
                <w:b/>
              </w:rPr>
              <w:t>住家地址</w:t>
            </w:r>
            <w:r w:rsidRPr="007E5C0E">
              <w:rPr>
                <w:rFonts w:eastAsia="標楷體" w:hint="eastAsia"/>
                <w:vertAlign w:val="subscript"/>
              </w:rPr>
              <w:t>請填郵遞區號</w:t>
            </w:r>
          </w:p>
        </w:tc>
        <w:tc>
          <w:tcPr>
            <w:tcW w:w="4005" w:type="pct"/>
            <w:gridSpan w:val="3"/>
          </w:tcPr>
          <w:p w14:paraId="784298CA" w14:textId="77777777" w:rsidR="003E6B4D" w:rsidRPr="00D15F4E" w:rsidRDefault="003E6B4D" w:rsidP="003E6B4D">
            <w:pPr>
              <w:rPr>
                <w:rFonts w:eastAsia="標楷體"/>
              </w:rPr>
            </w:pPr>
            <w:r w:rsidRPr="00D15F4E">
              <w:rPr>
                <w:rFonts w:eastAsia="標楷體"/>
              </w:rPr>
              <w:sym w:font="Webdings" w:char="F063"/>
            </w:r>
            <w:r w:rsidRPr="00D15F4E">
              <w:rPr>
                <w:rFonts w:eastAsia="標楷體"/>
              </w:rPr>
              <w:sym w:font="Webdings" w:char="F063"/>
            </w:r>
            <w:r w:rsidRPr="00D15F4E"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>-</w:t>
            </w:r>
            <w:r w:rsidRPr="00D15F4E">
              <w:rPr>
                <w:rFonts w:eastAsia="標楷體"/>
              </w:rPr>
              <w:sym w:font="Webdings" w:char="F063"/>
            </w:r>
            <w:r w:rsidRPr="00D15F4E">
              <w:rPr>
                <w:rFonts w:eastAsia="標楷體"/>
              </w:rPr>
              <w:sym w:font="Webdings" w:char="F063"/>
            </w:r>
          </w:p>
        </w:tc>
      </w:tr>
      <w:tr w:rsidR="007E5C0E" w:rsidRPr="00D15F4E" w14:paraId="6E2EA156" w14:textId="77777777" w:rsidTr="00AA7FCD">
        <w:tc>
          <w:tcPr>
            <w:tcW w:w="995" w:type="pct"/>
            <w:shd w:val="clear" w:color="auto" w:fill="F2F2F2" w:themeFill="background1" w:themeFillShade="F2"/>
          </w:tcPr>
          <w:p w14:paraId="63084758" w14:textId="77777777" w:rsidR="007E5C0E" w:rsidRPr="007E5C0E" w:rsidRDefault="007E5C0E" w:rsidP="007E5C0E">
            <w:pPr>
              <w:snapToGrid w:val="0"/>
              <w:rPr>
                <w:rFonts w:eastAsia="標楷體"/>
                <w:b/>
              </w:rPr>
            </w:pPr>
            <w:r w:rsidRPr="007E5C0E">
              <w:rPr>
                <w:rFonts w:eastAsia="標楷體"/>
                <w:b/>
              </w:rPr>
              <w:t>秘書姓名</w:t>
            </w:r>
          </w:p>
        </w:tc>
        <w:tc>
          <w:tcPr>
            <w:tcW w:w="1508" w:type="pct"/>
            <w:shd w:val="clear" w:color="auto" w:fill="auto"/>
            <w:vAlign w:val="center"/>
          </w:tcPr>
          <w:p w14:paraId="4FA5DCD3" w14:textId="77777777" w:rsidR="007E5C0E" w:rsidRPr="00D15F4E" w:rsidRDefault="007E5C0E" w:rsidP="007E5C0E">
            <w:pPr>
              <w:snapToGrid w:val="0"/>
              <w:jc w:val="right"/>
              <w:rPr>
                <w:rFonts w:eastAsia="標楷體"/>
              </w:rPr>
            </w:pPr>
            <w:r w:rsidRPr="00D15F4E">
              <w:rPr>
                <w:rFonts w:eastAsia="標楷體"/>
              </w:rPr>
              <w:t>先生</w:t>
            </w:r>
            <w:r w:rsidRPr="00D15F4E">
              <w:rPr>
                <w:rFonts w:eastAsia="標楷體"/>
              </w:rPr>
              <w:t>/</w:t>
            </w:r>
            <w:r w:rsidRPr="00D15F4E">
              <w:rPr>
                <w:rFonts w:eastAsia="標楷體"/>
              </w:rPr>
              <w:t>小姐</w:t>
            </w:r>
          </w:p>
        </w:tc>
        <w:tc>
          <w:tcPr>
            <w:tcW w:w="994" w:type="pct"/>
            <w:shd w:val="clear" w:color="auto" w:fill="F2F2F2" w:themeFill="background1" w:themeFillShade="F2"/>
          </w:tcPr>
          <w:p w14:paraId="29156D09" w14:textId="77777777" w:rsidR="007E5C0E" w:rsidRPr="00D15F4E" w:rsidRDefault="007E5C0E" w:rsidP="007E5C0E">
            <w:pPr>
              <w:snapToGrid w:val="0"/>
              <w:rPr>
                <w:rFonts w:eastAsia="標楷體"/>
                <w:b/>
              </w:rPr>
            </w:pPr>
            <w:r w:rsidRPr="00D15F4E">
              <w:rPr>
                <w:rFonts w:eastAsia="標楷體"/>
                <w:b/>
              </w:rPr>
              <w:t>秘書電話</w:t>
            </w:r>
            <w:proofErr w:type="gramStart"/>
            <w:r w:rsidRPr="00717C5C">
              <w:rPr>
                <w:rFonts w:eastAsia="標楷體" w:hint="eastAsia"/>
                <w:sz w:val="28"/>
                <w:vertAlign w:val="subscript"/>
              </w:rPr>
              <w:t>請填區碼</w:t>
            </w:r>
            <w:proofErr w:type="gramEnd"/>
          </w:p>
        </w:tc>
        <w:tc>
          <w:tcPr>
            <w:tcW w:w="1503" w:type="pct"/>
            <w:shd w:val="clear" w:color="auto" w:fill="auto"/>
          </w:tcPr>
          <w:p w14:paraId="3604B8B4" w14:textId="77777777" w:rsidR="007E5C0E" w:rsidRPr="00D15F4E" w:rsidRDefault="007E5C0E" w:rsidP="007E5C0E">
            <w:pPr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 w:rsidRPr="00D15F4E">
              <w:rPr>
                <w:rFonts w:eastAsia="標楷體"/>
              </w:rPr>
              <w:t xml:space="preserve">　　</w:t>
            </w:r>
            <w:r>
              <w:rPr>
                <w:rFonts w:eastAsia="標楷體"/>
              </w:rPr>
              <w:t>)</w:t>
            </w:r>
          </w:p>
        </w:tc>
      </w:tr>
      <w:tr w:rsidR="007E5C0E" w:rsidRPr="00D15F4E" w14:paraId="252A10BB" w14:textId="77777777" w:rsidTr="001F07D8">
        <w:tc>
          <w:tcPr>
            <w:tcW w:w="995" w:type="pct"/>
            <w:shd w:val="clear" w:color="auto" w:fill="F2F2F2" w:themeFill="background1" w:themeFillShade="F2"/>
          </w:tcPr>
          <w:p w14:paraId="0DF0592E" w14:textId="77777777" w:rsidR="007E5C0E" w:rsidRPr="007E5C0E" w:rsidRDefault="007E5C0E" w:rsidP="003E6B4D">
            <w:pPr>
              <w:rPr>
                <w:rFonts w:eastAsia="標楷體"/>
                <w:b/>
              </w:rPr>
            </w:pPr>
            <w:r w:rsidRPr="007E5C0E">
              <w:rPr>
                <w:rFonts w:eastAsia="標楷體" w:hint="eastAsia"/>
                <w:b/>
              </w:rPr>
              <w:t>秘書信箱</w:t>
            </w:r>
          </w:p>
        </w:tc>
        <w:tc>
          <w:tcPr>
            <w:tcW w:w="4005" w:type="pct"/>
            <w:gridSpan w:val="3"/>
          </w:tcPr>
          <w:p w14:paraId="5899F3C7" w14:textId="77777777" w:rsidR="007E5C0E" w:rsidRPr="00D15F4E" w:rsidRDefault="007E5C0E" w:rsidP="003E6B4D">
            <w:pPr>
              <w:rPr>
                <w:rFonts w:eastAsia="標楷體"/>
              </w:rPr>
            </w:pPr>
          </w:p>
        </w:tc>
      </w:tr>
      <w:tr w:rsidR="003E6B4D" w:rsidRPr="00D15F4E" w14:paraId="69B74B5B" w14:textId="77777777" w:rsidTr="002943B6">
        <w:tc>
          <w:tcPr>
            <w:tcW w:w="995" w:type="pct"/>
            <w:vMerge w:val="restart"/>
            <w:shd w:val="clear" w:color="auto" w:fill="F2F2F2" w:themeFill="background1" w:themeFillShade="F2"/>
            <w:vAlign w:val="center"/>
          </w:tcPr>
          <w:p w14:paraId="59D09DF0" w14:textId="77777777" w:rsidR="003E6B4D" w:rsidRPr="00D15F4E" w:rsidRDefault="003E6B4D" w:rsidP="002943B6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專長</w:t>
            </w:r>
          </w:p>
        </w:tc>
        <w:tc>
          <w:tcPr>
            <w:tcW w:w="4005" w:type="pct"/>
            <w:gridSpan w:val="3"/>
          </w:tcPr>
          <w:p w14:paraId="3347EF62" w14:textId="77777777" w:rsidR="003E6B4D" w:rsidRPr="00D15F4E" w:rsidRDefault="003E6B4D" w:rsidP="003E6B4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(1)</w:t>
            </w:r>
          </w:p>
        </w:tc>
      </w:tr>
      <w:tr w:rsidR="003E6B4D" w:rsidRPr="00D15F4E" w14:paraId="3425E394" w14:textId="77777777" w:rsidTr="002943B6">
        <w:tc>
          <w:tcPr>
            <w:tcW w:w="995" w:type="pct"/>
            <w:vMerge/>
            <w:shd w:val="clear" w:color="auto" w:fill="F2F2F2" w:themeFill="background1" w:themeFillShade="F2"/>
            <w:vAlign w:val="center"/>
          </w:tcPr>
          <w:p w14:paraId="37D2CA36" w14:textId="77777777" w:rsidR="003E6B4D" w:rsidRPr="00D15F4E" w:rsidRDefault="003E6B4D" w:rsidP="002943B6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4005" w:type="pct"/>
            <w:gridSpan w:val="3"/>
          </w:tcPr>
          <w:p w14:paraId="2CA43F87" w14:textId="77777777" w:rsidR="003E6B4D" w:rsidRPr="00D15F4E" w:rsidRDefault="003E6B4D" w:rsidP="003E6B4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(2)</w:t>
            </w:r>
          </w:p>
        </w:tc>
      </w:tr>
      <w:tr w:rsidR="003E6B4D" w:rsidRPr="00D15F4E" w14:paraId="6E10BC10" w14:textId="77777777" w:rsidTr="002943B6">
        <w:tc>
          <w:tcPr>
            <w:tcW w:w="995" w:type="pct"/>
            <w:vMerge/>
            <w:shd w:val="clear" w:color="auto" w:fill="F2F2F2" w:themeFill="background1" w:themeFillShade="F2"/>
            <w:vAlign w:val="center"/>
          </w:tcPr>
          <w:p w14:paraId="2C986DD2" w14:textId="77777777" w:rsidR="003E6B4D" w:rsidRPr="00D15F4E" w:rsidRDefault="003E6B4D" w:rsidP="002943B6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4005" w:type="pct"/>
            <w:gridSpan w:val="3"/>
          </w:tcPr>
          <w:p w14:paraId="6EB9EEF2" w14:textId="77777777" w:rsidR="003E6B4D" w:rsidRPr="00D15F4E" w:rsidRDefault="003E6B4D" w:rsidP="003E6B4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(3)</w:t>
            </w:r>
          </w:p>
        </w:tc>
      </w:tr>
      <w:tr w:rsidR="003E6B4D" w:rsidRPr="00D15F4E" w14:paraId="20ABBD39" w14:textId="77777777" w:rsidTr="002943B6">
        <w:tc>
          <w:tcPr>
            <w:tcW w:w="995" w:type="pct"/>
            <w:vMerge/>
            <w:shd w:val="clear" w:color="auto" w:fill="F2F2F2" w:themeFill="background1" w:themeFillShade="F2"/>
            <w:vAlign w:val="center"/>
          </w:tcPr>
          <w:p w14:paraId="130B9F49" w14:textId="77777777" w:rsidR="003E6B4D" w:rsidRPr="00D15F4E" w:rsidRDefault="003E6B4D" w:rsidP="002943B6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4005" w:type="pct"/>
            <w:gridSpan w:val="3"/>
          </w:tcPr>
          <w:p w14:paraId="3FEA7588" w14:textId="77777777" w:rsidR="003E6B4D" w:rsidRPr="00D15F4E" w:rsidRDefault="003E6B4D" w:rsidP="003E6B4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(4)</w:t>
            </w:r>
          </w:p>
        </w:tc>
      </w:tr>
      <w:tr w:rsidR="003E6B4D" w:rsidRPr="00D15F4E" w14:paraId="6B66339D" w14:textId="77777777" w:rsidTr="002943B6">
        <w:tc>
          <w:tcPr>
            <w:tcW w:w="995" w:type="pct"/>
            <w:vMerge/>
            <w:shd w:val="clear" w:color="auto" w:fill="F2F2F2" w:themeFill="background1" w:themeFillShade="F2"/>
            <w:vAlign w:val="center"/>
          </w:tcPr>
          <w:p w14:paraId="7786ECE0" w14:textId="77777777" w:rsidR="003E6B4D" w:rsidRPr="00D15F4E" w:rsidRDefault="003E6B4D" w:rsidP="002943B6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4005" w:type="pct"/>
            <w:gridSpan w:val="3"/>
          </w:tcPr>
          <w:p w14:paraId="0E3A3DEC" w14:textId="77777777" w:rsidR="003E6B4D" w:rsidRPr="00D15F4E" w:rsidRDefault="003E6B4D" w:rsidP="003E6B4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(5)</w:t>
            </w:r>
          </w:p>
        </w:tc>
      </w:tr>
      <w:tr w:rsidR="003E6B4D" w:rsidRPr="00D15F4E" w14:paraId="77385A17" w14:textId="77777777" w:rsidTr="002943B6">
        <w:tc>
          <w:tcPr>
            <w:tcW w:w="995" w:type="pct"/>
            <w:shd w:val="clear" w:color="auto" w:fill="F2F2F2" w:themeFill="background1" w:themeFillShade="F2"/>
            <w:vAlign w:val="center"/>
          </w:tcPr>
          <w:p w14:paraId="4AD706AB" w14:textId="77777777" w:rsidR="003E6B4D" w:rsidRPr="00D15F4E" w:rsidRDefault="003E6B4D" w:rsidP="002943B6">
            <w:pPr>
              <w:jc w:val="both"/>
              <w:rPr>
                <w:rFonts w:eastAsia="標楷體"/>
                <w:b/>
              </w:rPr>
            </w:pPr>
            <w:r w:rsidRPr="00D15F4E">
              <w:rPr>
                <w:rFonts w:eastAsia="標楷體"/>
                <w:b/>
              </w:rPr>
              <w:t>備註</w:t>
            </w:r>
          </w:p>
        </w:tc>
        <w:tc>
          <w:tcPr>
            <w:tcW w:w="4005" w:type="pct"/>
            <w:gridSpan w:val="3"/>
          </w:tcPr>
          <w:p w14:paraId="3627B90B" w14:textId="77777777" w:rsidR="003E6B4D" w:rsidRPr="00D15F4E" w:rsidRDefault="003E6B4D" w:rsidP="003E6B4D">
            <w:pPr>
              <w:rPr>
                <w:rFonts w:eastAsia="標楷體"/>
              </w:rPr>
            </w:pPr>
            <w:r w:rsidRPr="00D15F4E">
              <w:rPr>
                <w:rFonts w:eastAsia="標楷體"/>
              </w:rPr>
              <w:t>主要聯絡方式：</w:t>
            </w:r>
            <w:r w:rsidRPr="00D15F4E">
              <w:rPr>
                <w:rFonts w:eastAsia="標楷體"/>
              </w:rPr>
              <w:sym w:font="Webdings" w:char="F063"/>
            </w:r>
            <w:r w:rsidRPr="00D15F4E">
              <w:rPr>
                <w:rFonts w:eastAsia="標楷體"/>
              </w:rPr>
              <w:t>行動電話</w:t>
            </w:r>
            <w:r>
              <w:rPr>
                <w:rFonts w:eastAsia="標楷體" w:hint="eastAsia"/>
              </w:rPr>
              <w:t xml:space="preserve">　</w:t>
            </w:r>
            <w:r w:rsidRPr="00D15F4E">
              <w:rPr>
                <w:rFonts w:eastAsia="標楷體"/>
              </w:rPr>
              <w:sym w:font="Webdings" w:char="F063"/>
            </w:r>
            <w:r w:rsidRPr="00D15F4E">
              <w:rPr>
                <w:rFonts w:eastAsia="標楷體"/>
              </w:rPr>
              <w:t>服務機關</w:t>
            </w:r>
            <w:r>
              <w:rPr>
                <w:rFonts w:eastAsia="標楷體" w:hint="eastAsia"/>
              </w:rPr>
              <w:t xml:space="preserve">　</w:t>
            </w:r>
            <w:r w:rsidRPr="00D15F4E">
              <w:rPr>
                <w:rFonts w:eastAsia="標楷體"/>
              </w:rPr>
              <w:sym w:font="Webdings" w:char="F063"/>
            </w:r>
            <w:r w:rsidRPr="00D15F4E">
              <w:rPr>
                <w:rFonts w:eastAsia="標楷體"/>
              </w:rPr>
              <w:t>住家電話</w:t>
            </w:r>
            <w:r>
              <w:rPr>
                <w:rFonts w:eastAsia="標楷體" w:hint="eastAsia"/>
              </w:rPr>
              <w:t xml:space="preserve">　</w:t>
            </w:r>
            <w:r w:rsidRPr="00D15F4E">
              <w:rPr>
                <w:rFonts w:eastAsia="標楷體"/>
              </w:rPr>
              <w:sym w:font="Webdings" w:char="F063"/>
            </w:r>
            <w:r w:rsidRPr="00D15F4E">
              <w:rPr>
                <w:rFonts w:eastAsia="標楷體"/>
              </w:rPr>
              <w:t>電子郵件</w:t>
            </w:r>
          </w:p>
          <w:p w14:paraId="2CF2BC8E" w14:textId="77777777" w:rsidR="003E6B4D" w:rsidRPr="00D15F4E" w:rsidRDefault="003E6B4D">
            <w:pPr>
              <w:rPr>
                <w:rFonts w:eastAsia="標楷體"/>
              </w:rPr>
            </w:pPr>
            <w:r w:rsidRPr="00D15F4E">
              <w:rPr>
                <w:rFonts w:eastAsia="標楷體"/>
              </w:rPr>
              <w:t>資料寄送地址：</w:t>
            </w:r>
            <w:r w:rsidRPr="00D15F4E">
              <w:rPr>
                <w:rFonts w:eastAsia="標楷體"/>
              </w:rPr>
              <w:sym w:font="Webdings" w:char="F063"/>
            </w:r>
            <w:r w:rsidRPr="00D15F4E">
              <w:rPr>
                <w:rFonts w:eastAsia="標楷體"/>
              </w:rPr>
              <w:t>服務機關</w:t>
            </w:r>
            <w:r>
              <w:rPr>
                <w:rFonts w:eastAsia="標楷體" w:hint="eastAsia"/>
              </w:rPr>
              <w:t xml:space="preserve">　</w:t>
            </w:r>
            <w:r w:rsidRPr="00D15F4E">
              <w:rPr>
                <w:rFonts w:eastAsia="標楷體"/>
              </w:rPr>
              <w:sym w:font="Webdings" w:char="F063"/>
            </w:r>
            <w:r w:rsidRPr="00D15F4E">
              <w:rPr>
                <w:rFonts w:eastAsia="標楷體"/>
              </w:rPr>
              <w:t>住家</w:t>
            </w:r>
            <w:r>
              <w:rPr>
                <w:rFonts w:eastAsia="標楷體" w:hint="eastAsia"/>
              </w:rPr>
              <w:t xml:space="preserve">　</w:t>
            </w:r>
          </w:p>
        </w:tc>
      </w:tr>
    </w:tbl>
    <w:p w14:paraId="47E521A3" w14:textId="239B855C" w:rsidR="00646627" w:rsidRDefault="00BC4823" w:rsidP="00BC4823">
      <w:pPr>
        <w:pStyle w:val="ab"/>
        <w:rPr>
          <w:rFonts w:eastAsia="標楷體"/>
          <w:b/>
          <w:sz w:val="28"/>
        </w:rPr>
      </w:pPr>
      <w:r w:rsidRPr="008D32A6">
        <w:rPr>
          <w:rFonts w:eastAsia="標楷體"/>
          <w:b/>
          <w:sz w:val="28"/>
        </w:rPr>
        <w:lastRenderedPageBreak/>
        <w:t>表格</w:t>
      </w:r>
      <w:r w:rsidRPr="008D32A6">
        <w:rPr>
          <w:rFonts w:eastAsia="標楷體"/>
          <w:b/>
          <w:sz w:val="28"/>
        </w:rPr>
        <w:t xml:space="preserve"> </w:t>
      </w:r>
      <w:r w:rsidRPr="008D32A6">
        <w:rPr>
          <w:rFonts w:eastAsia="標楷體"/>
          <w:b/>
          <w:sz w:val="28"/>
        </w:rPr>
        <w:fldChar w:fldCharType="begin"/>
      </w:r>
      <w:r w:rsidRPr="008D32A6">
        <w:rPr>
          <w:rFonts w:eastAsia="標楷體"/>
          <w:b/>
          <w:sz w:val="28"/>
        </w:rPr>
        <w:instrText xml:space="preserve"> SEQ </w:instrText>
      </w:r>
      <w:r w:rsidRPr="008D32A6">
        <w:rPr>
          <w:rFonts w:eastAsia="標楷體"/>
          <w:b/>
          <w:sz w:val="28"/>
        </w:rPr>
        <w:instrText>表格</w:instrText>
      </w:r>
      <w:r w:rsidRPr="008D32A6">
        <w:rPr>
          <w:rFonts w:eastAsia="標楷體"/>
          <w:b/>
          <w:sz w:val="28"/>
        </w:rPr>
        <w:instrText xml:space="preserve"> \* ARABIC </w:instrText>
      </w:r>
      <w:r w:rsidRPr="008D32A6">
        <w:rPr>
          <w:rFonts w:eastAsia="標楷體"/>
          <w:b/>
          <w:sz w:val="28"/>
        </w:rPr>
        <w:fldChar w:fldCharType="separate"/>
      </w:r>
      <w:r w:rsidR="00A22127">
        <w:rPr>
          <w:rFonts w:eastAsia="標楷體"/>
          <w:b/>
          <w:noProof/>
          <w:sz w:val="28"/>
        </w:rPr>
        <w:t>3</w:t>
      </w:r>
      <w:r w:rsidRPr="008D32A6">
        <w:rPr>
          <w:rFonts w:eastAsia="標楷體"/>
          <w:b/>
          <w:sz w:val="28"/>
        </w:rPr>
        <w:fldChar w:fldCharType="end"/>
      </w:r>
      <w:r w:rsidRPr="008D32A6">
        <w:rPr>
          <w:rFonts w:eastAsia="標楷體"/>
          <w:b/>
          <w:sz w:val="28"/>
        </w:rPr>
        <w:t>：</w:t>
      </w:r>
      <w:r w:rsidR="007D3BEA">
        <w:rPr>
          <w:rFonts w:eastAsia="標楷體" w:hint="eastAsia"/>
          <w:b/>
          <w:sz w:val="28"/>
        </w:rPr>
        <w:t>被推薦人</w:t>
      </w:r>
      <w:r w:rsidR="00646627" w:rsidRPr="008D32A6">
        <w:rPr>
          <w:rFonts w:eastAsia="標楷體"/>
          <w:b/>
          <w:sz w:val="28"/>
        </w:rPr>
        <w:t>學歷資料</w:t>
      </w:r>
    </w:p>
    <w:p w14:paraId="3C4838AA" w14:textId="77777777" w:rsidR="001A2E26" w:rsidRPr="002943B6" w:rsidRDefault="001A2E26" w:rsidP="001A2E26">
      <w:pPr>
        <w:jc w:val="both"/>
        <w:rPr>
          <w:rFonts w:eastAsia="標楷體"/>
          <w:b/>
        </w:rPr>
      </w:pPr>
      <w:r w:rsidRPr="002943B6">
        <w:rPr>
          <w:rFonts w:eastAsia="標楷體" w:hint="eastAsia"/>
          <w:b/>
        </w:rPr>
        <w:t>填表說明：</w:t>
      </w:r>
    </w:p>
    <w:p w14:paraId="39B2B26B" w14:textId="77777777" w:rsidR="001A2E26" w:rsidRDefault="001A2E26" w:rsidP="001A2E26">
      <w:pPr>
        <w:pStyle w:val="aa"/>
        <w:numPr>
          <w:ilvl w:val="0"/>
          <w:numId w:val="7"/>
        </w:numPr>
        <w:ind w:leftChars="0"/>
        <w:jc w:val="both"/>
        <w:rPr>
          <w:rFonts w:eastAsia="標楷體"/>
        </w:rPr>
      </w:pPr>
      <w:r>
        <w:rPr>
          <w:rFonts w:eastAsia="標楷體" w:hint="eastAsia"/>
        </w:rPr>
        <w:t>請以電腦鍵入表格，以確保資料清晰正確。</w:t>
      </w:r>
    </w:p>
    <w:p w14:paraId="1773727D" w14:textId="77777777" w:rsidR="001A2E26" w:rsidRDefault="001A2E26" w:rsidP="001A2E26">
      <w:pPr>
        <w:pStyle w:val="aa"/>
        <w:numPr>
          <w:ilvl w:val="0"/>
          <w:numId w:val="7"/>
        </w:numPr>
        <w:ind w:leftChars="0"/>
        <w:jc w:val="both"/>
        <w:rPr>
          <w:rFonts w:eastAsia="標楷體"/>
        </w:rPr>
      </w:pPr>
      <w:r w:rsidRPr="008D32A6">
        <w:rPr>
          <w:rFonts w:eastAsia="標楷體"/>
        </w:rPr>
        <w:t>請由最高學歷起，依序填列至學士學位止</w:t>
      </w:r>
      <w:r>
        <w:rPr>
          <w:rFonts w:eastAsia="標楷體" w:hint="eastAsia"/>
        </w:rPr>
        <w:t>。</w:t>
      </w:r>
    </w:p>
    <w:p w14:paraId="42FBE10E" w14:textId="77777777" w:rsidR="001A2E26" w:rsidRPr="008D32A6" w:rsidRDefault="001A2E26" w:rsidP="001A2E26">
      <w:pPr>
        <w:pStyle w:val="aa"/>
        <w:numPr>
          <w:ilvl w:val="0"/>
          <w:numId w:val="7"/>
        </w:numPr>
        <w:ind w:leftChars="0"/>
        <w:jc w:val="both"/>
        <w:rPr>
          <w:rFonts w:eastAsia="標楷體"/>
        </w:rPr>
      </w:pPr>
      <w:proofErr w:type="gramStart"/>
      <w:r>
        <w:rPr>
          <w:rFonts w:eastAsia="標楷體" w:hint="eastAsia"/>
        </w:rPr>
        <w:t>國外校</w:t>
      </w:r>
      <w:proofErr w:type="gramEnd"/>
      <w:r>
        <w:rPr>
          <w:rFonts w:eastAsia="標楷體" w:hint="eastAsia"/>
        </w:rPr>
        <w:t>名、系所、主修，無須翻譯為中文可直接填寫</w:t>
      </w:r>
      <w:r w:rsidRPr="008D32A6">
        <w:rPr>
          <w:rFonts w:eastAsia="標楷體" w:hint="eastAsia"/>
        </w:rPr>
        <w:t>。</w:t>
      </w:r>
      <w:r>
        <w:rPr>
          <w:rFonts w:eastAsia="標楷體" w:hint="eastAsia"/>
        </w:rPr>
        <w:t>雙主修請以</w:t>
      </w:r>
      <w:r>
        <w:rPr>
          <w:rFonts w:ascii="新細明體" w:hAnsi="新細明體" w:hint="eastAsia"/>
        </w:rPr>
        <w:t>「</w:t>
      </w:r>
      <w:r>
        <w:rPr>
          <w:rFonts w:eastAsia="標楷體" w:hint="eastAsia"/>
        </w:rPr>
        <w:t>／</w:t>
      </w:r>
      <w:r>
        <w:rPr>
          <w:rFonts w:ascii="新細明體" w:hAnsi="新細明體" w:hint="eastAsia"/>
        </w:rPr>
        <w:t>」</w:t>
      </w:r>
      <w:r>
        <w:rPr>
          <w:rFonts w:eastAsia="標楷體" w:hint="eastAsia"/>
        </w:rPr>
        <w:t>分開。</w:t>
      </w:r>
    </w:p>
    <w:p w14:paraId="53F5A00A" w14:textId="77777777" w:rsidR="001A2E26" w:rsidRPr="002943B6" w:rsidRDefault="001A2E26" w:rsidP="002943B6">
      <w:pPr>
        <w:pStyle w:val="aa"/>
        <w:numPr>
          <w:ilvl w:val="0"/>
          <w:numId w:val="7"/>
        </w:numPr>
        <w:ind w:leftChars="0"/>
      </w:pPr>
      <w:r>
        <w:rPr>
          <w:rFonts w:eastAsia="標楷體" w:hint="eastAsia"/>
        </w:rPr>
        <w:t>修業期間請以</w:t>
      </w:r>
      <w:r w:rsidRPr="00541EA0">
        <w:rPr>
          <w:rFonts w:eastAsia="標楷體" w:hint="eastAsia"/>
          <w:b/>
          <w:u w:val="single"/>
        </w:rPr>
        <w:t>「民國</w:t>
      </w:r>
      <w:r w:rsidRPr="00EA350F">
        <w:rPr>
          <w:rFonts w:eastAsia="標楷體" w:hint="eastAsia"/>
          <w:b/>
          <w:u w:val="single"/>
        </w:rPr>
        <w:t>」</w:t>
      </w:r>
      <w:r>
        <w:rPr>
          <w:rFonts w:eastAsia="標楷體" w:hint="eastAsia"/>
        </w:rPr>
        <w:t>年計，</w:t>
      </w:r>
      <w:proofErr w:type="gramStart"/>
      <w:r>
        <w:rPr>
          <w:rFonts w:eastAsia="標楷體" w:hint="eastAsia"/>
        </w:rPr>
        <w:t>填至月份</w:t>
      </w:r>
      <w:proofErr w:type="gramEnd"/>
      <w:r>
        <w:rPr>
          <w:rFonts w:eastAsia="標楷體" w:hint="eastAsia"/>
        </w:rPr>
        <w:t>即可。若目前修業中，則</w:t>
      </w:r>
      <w:r>
        <w:rPr>
          <w:rFonts w:ascii="新細明體" w:hAnsi="新細明體" w:hint="eastAsia"/>
        </w:rPr>
        <w:t>「</w:t>
      </w:r>
      <w:r>
        <w:rPr>
          <w:rFonts w:eastAsia="標楷體" w:hint="eastAsia"/>
        </w:rPr>
        <w:t>迄</w:t>
      </w:r>
      <w:r>
        <w:rPr>
          <w:rFonts w:ascii="新細明體" w:hAnsi="新細明體" w:hint="eastAsia"/>
        </w:rPr>
        <w:t>」</w:t>
      </w:r>
      <w:r>
        <w:rPr>
          <w:rFonts w:eastAsia="標楷體" w:hint="eastAsia"/>
        </w:rPr>
        <w:t>毋須填寫。</w:t>
      </w: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414"/>
        <w:gridCol w:w="414"/>
        <w:gridCol w:w="414"/>
        <w:gridCol w:w="425"/>
        <w:gridCol w:w="425"/>
        <w:gridCol w:w="426"/>
        <w:gridCol w:w="709"/>
        <w:gridCol w:w="567"/>
        <w:gridCol w:w="850"/>
        <w:gridCol w:w="5245"/>
      </w:tblGrid>
      <w:tr w:rsidR="00EA350F" w:rsidRPr="00FE4C42" w14:paraId="52B3A5A5" w14:textId="77777777" w:rsidTr="00EA350F"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1098431" w14:textId="77777777" w:rsidR="00FE4C42" w:rsidRPr="00FE4C42" w:rsidRDefault="00FE4C42" w:rsidP="00FE4C42">
            <w:pPr>
              <w:jc w:val="center"/>
              <w:rPr>
                <w:rFonts w:eastAsia="標楷體"/>
                <w:b/>
              </w:rPr>
            </w:pPr>
            <w:r w:rsidRPr="00FE4C42">
              <w:rPr>
                <w:rFonts w:eastAsia="標楷體"/>
                <w:b/>
              </w:rPr>
              <w:t>學位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520F623" w14:textId="77777777" w:rsidR="00FE4C42" w:rsidRPr="00FE4C42" w:rsidRDefault="00FE4C42" w:rsidP="00FE4C42">
            <w:pPr>
              <w:jc w:val="center"/>
              <w:rPr>
                <w:rFonts w:eastAsia="標楷體"/>
                <w:b/>
              </w:rPr>
            </w:pPr>
            <w:r w:rsidRPr="00FE4C42">
              <w:rPr>
                <w:rFonts w:eastAsia="標楷體"/>
                <w:b/>
              </w:rPr>
              <w:t>修業狀態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4C8F683E" w14:textId="77777777" w:rsidR="00FE4C42" w:rsidRPr="00FE4C42" w:rsidRDefault="00FE4C42" w:rsidP="00FE4C42">
            <w:pPr>
              <w:jc w:val="center"/>
              <w:rPr>
                <w:rFonts w:eastAsia="標楷體"/>
                <w:b/>
              </w:rPr>
            </w:pPr>
            <w:r w:rsidRPr="00FE4C42">
              <w:rPr>
                <w:rFonts w:eastAsia="標楷體" w:hint="eastAsia"/>
                <w:b/>
              </w:rPr>
              <w:t>修業期間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349EEFF6" w14:textId="77777777" w:rsidR="00FE4C42" w:rsidRPr="00FE4C42" w:rsidRDefault="00FE4C42" w:rsidP="00FE4C42">
            <w:pPr>
              <w:spacing w:line="240" w:lineRule="exact"/>
              <w:ind w:left="113" w:right="113"/>
              <w:jc w:val="center"/>
              <w:rPr>
                <w:rFonts w:eastAsia="標楷體"/>
                <w:b/>
              </w:rPr>
            </w:pPr>
            <w:r w:rsidRPr="00FE4C42">
              <w:rPr>
                <w:rFonts w:eastAsia="標楷體" w:hint="eastAsia"/>
                <w:b/>
              </w:rPr>
              <w:t>學歷證明</w:t>
            </w:r>
            <w:r w:rsidRPr="002943B6">
              <w:rPr>
                <w:rFonts w:eastAsia="標楷體" w:hint="eastAsia"/>
                <w:b/>
              </w:rPr>
              <w:t>影本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687740" w14:textId="77777777" w:rsidR="00507DC1" w:rsidRPr="001209DB" w:rsidRDefault="001209DB" w:rsidP="001209DB">
            <w:pPr>
              <w:jc w:val="center"/>
              <w:rPr>
                <w:rFonts w:eastAsia="標楷體"/>
                <w:b/>
              </w:rPr>
            </w:pPr>
            <w:r w:rsidRPr="001209DB">
              <w:rPr>
                <w:rFonts w:eastAsia="標楷體" w:hint="eastAsia"/>
                <w:b/>
              </w:rPr>
              <w:t>學校</w:t>
            </w:r>
            <w:r w:rsidRPr="001209DB">
              <w:rPr>
                <w:rFonts w:eastAsia="標楷體" w:hint="eastAsia"/>
                <w:b/>
              </w:rPr>
              <w:t>/</w:t>
            </w:r>
            <w:r w:rsidRPr="001209DB">
              <w:rPr>
                <w:rFonts w:eastAsia="標楷體" w:hint="eastAsia"/>
                <w:b/>
              </w:rPr>
              <w:t>系所</w:t>
            </w:r>
            <w:r w:rsidRPr="001209DB">
              <w:rPr>
                <w:rFonts w:eastAsia="標楷體" w:hint="eastAsia"/>
                <w:b/>
              </w:rPr>
              <w:t>/</w:t>
            </w:r>
            <w:r w:rsidRPr="001209DB">
              <w:rPr>
                <w:rFonts w:eastAsia="標楷體" w:hint="eastAsia"/>
                <w:b/>
              </w:rPr>
              <w:t>主修</w:t>
            </w:r>
          </w:p>
        </w:tc>
      </w:tr>
      <w:tr w:rsidR="00EA350F" w:rsidRPr="00FE4C42" w14:paraId="1BA52501" w14:textId="77777777" w:rsidTr="002943B6">
        <w:trPr>
          <w:cantSplit/>
          <w:trHeight w:val="1088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50E68B26" w14:textId="77777777" w:rsidR="00FE4C42" w:rsidRPr="00FE4C42" w:rsidRDefault="00FE4C42" w:rsidP="00FE4C42">
            <w:pPr>
              <w:spacing w:line="240" w:lineRule="exact"/>
              <w:ind w:left="113" w:right="113"/>
              <w:jc w:val="center"/>
              <w:rPr>
                <w:rFonts w:eastAsia="標楷體"/>
                <w:b/>
              </w:rPr>
            </w:pPr>
            <w:r w:rsidRPr="00FE4C42">
              <w:rPr>
                <w:rFonts w:eastAsia="標楷體" w:hint="eastAsia"/>
                <w:b/>
              </w:rPr>
              <w:t>博士</w:t>
            </w:r>
          </w:p>
        </w:tc>
        <w:tc>
          <w:tcPr>
            <w:tcW w:w="4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37751356" w14:textId="77777777" w:rsidR="00FE4C42" w:rsidRPr="00FE4C42" w:rsidRDefault="00FE4C42" w:rsidP="00FE4C42">
            <w:pPr>
              <w:spacing w:line="240" w:lineRule="exact"/>
              <w:ind w:left="113" w:right="113"/>
              <w:jc w:val="center"/>
              <w:rPr>
                <w:rFonts w:eastAsia="標楷體"/>
                <w:b/>
              </w:rPr>
            </w:pPr>
            <w:r w:rsidRPr="00FE4C42">
              <w:rPr>
                <w:rFonts w:eastAsia="標楷體" w:hint="eastAsia"/>
                <w:b/>
              </w:rPr>
              <w:t>碩士</w:t>
            </w:r>
          </w:p>
        </w:tc>
        <w:tc>
          <w:tcPr>
            <w:tcW w:w="4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21739E9D" w14:textId="77777777" w:rsidR="00FE4C42" w:rsidRPr="00FE4C42" w:rsidRDefault="00FE4C42" w:rsidP="00FE4C42">
            <w:pPr>
              <w:spacing w:line="240" w:lineRule="exact"/>
              <w:ind w:left="113" w:right="113"/>
              <w:jc w:val="center"/>
              <w:rPr>
                <w:rFonts w:eastAsia="標楷體"/>
                <w:b/>
              </w:rPr>
            </w:pPr>
            <w:r w:rsidRPr="00FE4C42">
              <w:rPr>
                <w:rFonts w:eastAsia="標楷體" w:hint="eastAsia"/>
                <w:b/>
              </w:rPr>
              <w:t>學士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6B98B4BD" w14:textId="77777777" w:rsidR="00FE4C42" w:rsidRPr="00FE4C42" w:rsidRDefault="00FE4C42" w:rsidP="00FE4C42">
            <w:pPr>
              <w:spacing w:line="240" w:lineRule="exact"/>
              <w:ind w:left="113" w:right="113"/>
              <w:jc w:val="center"/>
              <w:rPr>
                <w:rFonts w:eastAsia="標楷體"/>
                <w:b/>
              </w:rPr>
            </w:pPr>
            <w:r w:rsidRPr="00FE4C42">
              <w:rPr>
                <w:rFonts w:eastAsia="標楷體" w:hint="eastAsia"/>
                <w:b/>
              </w:rPr>
              <w:t>畢業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5C5AB058" w14:textId="77777777" w:rsidR="00FE4C42" w:rsidRPr="00FE4C42" w:rsidRDefault="00FE4C42" w:rsidP="00FE4C42">
            <w:pPr>
              <w:spacing w:line="240" w:lineRule="exact"/>
              <w:ind w:left="113" w:right="113"/>
              <w:jc w:val="center"/>
              <w:rPr>
                <w:rFonts w:eastAsia="標楷體"/>
                <w:b/>
              </w:rPr>
            </w:pPr>
            <w:r w:rsidRPr="00FE4C42">
              <w:rPr>
                <w:rFonts w:eastAsia="標楷體" w:hint="eastAsia"/>
                <w:b/>
              </w:rPr>
              <w:t>肄業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1E2BF936" w14:textId="77777777" w:rsidR="00FE4C42" w:rsidRPr="00FE4C42" w:rsidRDefault="00FE4C42" w:rsidP="00FE4C42">
            <w:pPr>
              <w:spacing w:line="240" w:lineRule="exact"/>
              <w:ind w:left="113" w:right="113"/>
              <w:jc w:val="center"/>
              <w:rPr>
                <w:rFonts w:eastAsia="標楷體"/>
                <w:b/>
              </w:rPr>
            </w:pPr>
            <w:r w:rsidRPr="00FE4C42">
              <w:rPr>
                <w:rFonts w:eastAsia="標楷體" w:hint="eastAsia"/>
                <w:b/>
              </w:rPr>
              <w:t>修業中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18044CE9" w14:textId="77777777" w:rsidR="00FE4C42" w:rsidRPr="00FE4C42" w:rsidRDefault="00FE4C42" w:rsidP="00FE4C42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FE4C42">
              <w:rPr>
                <w:rFonts w:eastAsia="標楷體" w:hint="eastAsia"/>
                <w:b/>
              </w:rPr>
              <w:t>起</w:t>
            </w:r>
          </w:p>
          <w:p w14:paraId="78073446" w14:textId="77777777" w:rsidR="00FE4C42" w:rsidRPr="00FE4C42" w:rsidRDefault="00FE4C42" w:rsidP="00FE4C42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FE4C42">
              <w:rPr>
                <w:rFonts w:eastAsia="標楷體" w:hint="eastAsia"/>
                <w:b/>
              </w:rPr>
              <w:t>~</w:t>
            </w:r>
          </w:p>
          <w:p w14:paraId="476D5305" w14:textId="77777777" w:rsidR="00FE4C42" w:rsidRPr="00FE4C42" w:rsidRDefault="00FE4C42" w:rsidP="00FE4C42">
            <w:pPr>
              <w:spacing w:line="240" w:lineRule="exact"/>
              <w:jc w:val="center"/>
              <w:rPr>
                <w:rFonts w:eastAsia="標楷體"/>
                <w:b/>
              </w:rPr>
            </w:pPr>
            <w:proofErr w:type="gramStart"/>
            <w:r w:rsidRPr="00FE4C42">
              <w:rPr>
                <w:rFonts w:eastAsia="標楷體" w:hint="eastAsia"/>
                <w:b/>
              </w:rPr>
              <w:t>迄</w:t>
            </w:r>
            <w:proofErr w:type="gramEnd"/>
          </w:p>
          <w:p w14:paraId="4816CEBE" w14:textId="77777777" w:rsidR="00FE4C42" w:rsidRPr="00FE4C42" w:rsidRDefault="00DC09D0" w:rsidP="002943B6">
            <w:pPr>
              <w:snapToGrid w:val="0"/>
              <w:spacing w:line="240" w:lineRule="exact"/>
              <w:jc w:val="center"/>
              <w:rPr>
                <w:rFonts w:eastAsia="標楷體"/>
                <w:b/>
                <w:vertAlign w:val="subscript"/>
              </w:rPr>
            </w:pPr>
            <w:r>
              <w:rPr>
                <w:rFonts w:eastAsia="標楷體" w:hint="eastAsia"/>
                <w:b/>
                <w:sz w:val="36"/>
                <w:vertAlign w:val="subscript"/>
              </w:rPr>
              <w:t>(</w:t>
            </w:r>
            <w:r w:rsidR="00F41D37" w:rsidRPr="00C95AC4">
              <w:rPr>
                <w:rFonts w:eastAsia="標楷體"/>
                <w:b/>
                <w:vertAlign w:val="subscript"/>
              </w:rPr>
              <w:t>YY</w:t>
            </w:r>
            <w:r w:rsidR="00FE4C42" w:rsidRPr="00FE4C42">
              <w:rPr>
                <w:rFonts w:eastAsia="標楷體" w:hint="eastAsia"/>
                <w:b/>
                <w:vertAlign w:val="subscript"/>
              </w:rPr>
              <w:t>/MM</w:t>
            </w:r>
            <w:r>
              <w:rPr>
                <w:rFonts w:eastAsia="標楷體" w:hint="eastAsia"/>
                <w:b/>
                <w:vertAlign w:val="subscript"/>
              </w:rPr>
              <w:t>)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textDirection w:val="tbRlV"/>
            <w:vAlign w:val="center"/>
          </w:tcPr>
          <w:p w14:paraId="2E062664" w14:textId="77777777" w:rsidR="00FE4C42" w:rsidRPr="00FE4C42" w:rsidRDefault="00FE4C42" w:rsidP="00FE4C42">
            <w:pPr>
              <w:spacing w:line="240" w:lineRule="exact"/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6095" w:type="dxa"/>
            <w:gridSpan w:val="2"/>
            <w:vMerge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3CFB9C3A" w14:textId="77777777" w:rsidR="00FE4C42" w:rsidRPr="00FE4C42" w:rsidRDefault="00FE4C42" w:rsidP="00BC5402">
            <w:pPr>
              <w:spacing w:line="240" w:lineRule="exact"/>
              <w:ind w:left="113" w:right="113"/>
              <w:jc w:val="center"/>
              <w:rPr>
                <w:rFonts w:eastAsia="標楷體"/>
                <w:b/>
              </w:rPr>
            </w:pPr>
          </w:p>
        </w:tc>
      </w:tr>
      <w:tr w:rsidR="00EA350F" w14:paraId="6671B723" w14:textId="77777777" w:rsidTr="002943B6">
        <w:trPr>
          <w:cantSplit/>
          <w:trHeight w:val="37"/>
        </w:trPr>
        <w:tc>
          <w:tcPr>
            <w:tcW w:w="414" w:type="dxa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14:paraId="2989593A" w14:textId="77777777" w:rsidR="00EA350F" w:rsidRDefault="00EA350F" w:rsidP="006D4BB0">
            <w:pPr>
              <w:adjustRightInd w:val="0"/>
              <w:snapToGrid w:val="0"/>
              <w:spacing w:line="240" w:lineRule="exact"/>
              <w:ind w:leftChars="50" w:left="120" w:rightChars="50" w:right="120"/>
              <w:jc w:val="center"/>
              <w:rPr>
                <w:rFonts w:eastAsia="標楷體"/>
              </w:rPr>
            </w:pPr>
            <w:r w:rsidRPr="000E37B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4" w:type="dxa"/>
            <w:vMerge w:val="restart"/>
            <w:tcBorders>
              <w:top w:val="single" w:sz="6" w:space="0" w:color="auto"/>
            </w:tcBorders>
            <w:textDirection w:val="tbRlV"/>
            <w:vAlign w:val="center"/>
          </w:tcPr>
          <w:p w14:paraId="1530D2F3" w14:textId="77777777" w:rsidR="00EA350F" w:rsidRDefault="00EA350F" w:rsidP="006D4BB0">
            <w:pPr>
              <w:adjustRightInd w:val="0"/>
              <w:snapToGrid w:val="0"/>
              <w:spacing w:line="240" w:lineRule="exact"/>
              <w:ind w:leftChars="50" w:left="120" w:rightChars="50" w:right="120"/>
              <w:jc w:val="center"/>
              <w:rPr>
                <w:rFonts w:eastAsia="標楷體"/>
              </w:rPr>
            </w:pPr>
            <w:r w:rsidRPr="000E37B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4" w:type="dxa"/>
            <w:vMerge w:val="restart"/>
            <w:tcBorders>
              <w:top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D1975B1" w14:textId="77777777" w:rsidR="00EA350F" w:rsidRDefault="00EA350F" w:rsidP="006D4BB0">
            <w:pPr>
              <w:adjustRightInd w:val="0"/>
              <w:snapToGrid w:val="0"/>
              <w:spacing w:line="240" w:lineRule="exact"/>
              <w:ind w:leftChars="50" w:left="120" w:rightChars="50" w:right="120"/>
              <w:jc w:val="center"/>
              <w:rPr>
                <w:rFonts w:eastAsia="標楷體"/>
              </w:rPr>
            </w:pPr>
            <w:r w:rsidRPr="000E37B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14:paraId="24C4D0BC" w14:textId="77777777" w:rsidR="00EA350F" w:rsidRDefault="00EA350F" w:rsidP="006D4BB0">
            <w:pPr>
              <w:adjustRightInd w:val="0"/>
              <w:snapToGrid w:val="0"/>
              <w:spacing w:line="240" w:lineRule="exact"/>
              <w:ind w:leftChars="50" w:left="120" w:rightChars="50" w:right="120"/>
              <w:jc w:val="center"/>
              <w:rPr>
                <w:rFonts w:eastAsia="標楷體"/>
              </w:rPr>
            </w:pPr>
            <w:r w:rsidRPr="000E37B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textDirection w:val="tbRlV"/>
            <w:vAlign w:val="center"/>
          </w:tcPr>
          <w:p w14:paraId="2D887013" w14:textId="77777777" w:rsidR="00EA350F" w:rsidRDefault="00EA350F" w:rsidP="006D4BB0">
            <w:pPr>
              <w:adjustRightInd w:val="0"/>
              <w:snapToGrid w:val="0"/>
              <w:spacing w:line="240" w:lineRule="exact"/>
              <w:ind w:leftChars="50" w:left="120" w:rightChars="50" w:right="120"/>
              <w:jc w:val="center"/>
              <w:rPr>
                <w:rFonts w:eastAsia="標楷體"/>
              </w:rPr>
            </w:pPr>
            <w:r w:rsidRPr="000E37B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66405015" w14:textId="77777777" w:rsidR="00EA350F" w:rsidRDefault="00EA350F" w:rsidP="006D4BB0">
            <w:pPr>
              <w:adjustRightInd w:val="0"/>
              <w:snapToGrid w:val="0"/>
              <w:spacing w:line="240" w:lineRule="exact"/>
              <w:ind w:leftChars="50" w:left="120" w:rightChars="50" w:right="120"/>
              <w:jc w:val="center"/>
              <w:rPr>
                <w:rFonts w:eastAsia="標楷體"/>
              </w:rPr>
            </w:pPr>
            <w:r w:rsidRPr="000E37B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14:paraId="4C4D24E6" w14:textId="77777777" w:rsidR="00EA350F" w:rsidRDefault="00EA350F" w:rsidP="00EA350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  <w:p w14:paraId="468D5B47" w14:textId="77777777" w:rsidR="00EA350F" w:rsidRDefault="00EA350F" w:rsidP="00EA350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</w:p>
          <w:p w14:paraId="37F396D3" w14:textId="77777777" w:rsidR="00EA350F" w:rsidRDefault="00EA350F" w:rsidP="00EA350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textDirection w:val="tbRlV"/>
            <w:vAlign w:val="center"/>
          </w:tcPr>
          <w:p w14:paraId="16EDE2F0" w14:textId="77777777" w:rsidR="00EA350F" w:rsidRDefault="00EA350F" w:rsidP="002943B6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0E37B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3F27D333" w14:textId="77777777" w:rsidR="00EA350F" w:rsidRPr="00FE4C42" w:rsidRDefault="00EA350F" w:rsidP="00EA350F">
            <w:pPr>
              <w:jc w:val="center"/>
              <w:rPr>
                <w:rFonts w:eastAsia="標楷體"/>
                <w:b/>
              </w:rPr>
            </w:pPr>
            <w:r w:rsidRPr="00FE4C42">
              <w:rPr>
                <w:rFonts w:eastAsia="標楷體" w:hint="eastAsia"/>
                <w:b/>
              </w:rPr>
              <w:t>學校</w:t>
            </w:r>
          </w:p>
        </w:tc>
        <w:tc>
          <w:tcPr>
            <w:tcW w:w="524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5DE2656" w14:textId="77777777" w:rsidR="00EA350F" w:rsidRDefault="00EA350F" w:rsidP="00EA350F">
            <w:pPr>
              <w:rPr>
                <w:rFonts w:eastAsia="標楷體"/>
              </w:rPr>
            </w:pPr>
          </w:p>
        </w:tc>
      </w:tr>
      <w:tr w:rsidR="00EA350F" w14:paraId="293C4BF3" w14:textId="77777777" w:rsidTr="002943B6">
        <w:trPr>
          <w:cantSplit/>
          <w:trHeight w:val="37"/>
        </w:trPr>
        <w:tc>
          <w:tcPr>
            <w:tcW w:w="414" w:type="dxa"/>
            <w:vMerge/>
            <w:tcBorders>
              <w:left w:val="single" w:sz="6" w:space="0" w:color="auto"/>
            </w:tcBorders>
            <w:vAlign w:val="center"/>
          </w:tcPr>
          <w:p w14:paraId="338BAA55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14" w:type="dxa"/>
            <w:vMerge/>
            <w:vAlign w:val="center"/>
          </w:tcPr>
          <w:p w14:paraId="101258F2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14" w:type="dxa"/>
            <w:vMerge/>
            <w:tcBorders>
              <w:right w:val="single" w:sz="6" w:space="0" w:color="auto"/>
            </w:tcBorders>
            <w:vAlign w:val="center"/>
          </w:tcPr>
          <w:p w14:paraId="2AEAFC21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  <w:vAlign w:val="center"/>
          </w:tcPr>
          <w:p w14:paraId="13D74B05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14:paraId="4565A7CD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vMerge/>
            <w:tcBorders>
              <w:right w:val="single" w:sz="6" w:space="0" w:color="auto"/>
            </w:tcBorders>
            <w:vAlign w:val="center"/>
          </w:tcPr>
          <w:p w14:paraId="67E34B05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14:paraId="15C20012" w14:textId="77777777" w:rsidR="00EA350F" w:rsidRDefault="00EA350F" w:rsidP="00EA350F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E8972AD" w14:textId="77777777" w:rsidR="00EA350F" w:rsidRDefault="00EA350F" w:rsidP="002943B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0A014346" w14:textId="77777777" w:rsidR="00EA350F" w:rsidRPr="00FE4C42" w:rsidRDefault="00EA350F" w:rsidP="00EA350F">
            <w:pPr>
              <w:jc w:val="center"/>
              <w:rPr>
                <w:rFonts w:eastAsia="標楷體"/>
                <w:b/>
              </w:rPr>
            </w:pPr>
            <w:r w:rsidRPr="00FE4C42">
              <w:rPr>
                <w:rFonts w:eastAsia="標楷體" w:hint="eastAsia"/>
                <w:b/>
              </w:rPr>
              <w:t>系所</w:t>
            </w:r>
          </w:p>
        </w:tc>
        <w:tc>
          <w:tcPr>
            <w:tcW w:w="5245" w:type="dxa"/>
            <w:tcBorders>
              <w:right w:val="single" w:sz="6" w:space="0" w:color="auto"/>
            </w:tcBorders>
          </w:tcPr>
          <w:p w14:paraId="6D7E8189" w14:textId="77777777" w:rsidR="00EA350F" w:rsidRDefault="00EA350F" w:rsidP="00EA350F">
            <w:pPr>
              <w:rPr>
                <w:rFonts w:eastAsia="標楷體"/>
              </w:rPr>
            </w:pPr>
          </w:p>
        </w:tc>
      </w:tr>
      <w:tr w:rsidR="00EA350F" w14:paraId="13A61761" w14:textId="77777777" w:rsidTr="002943B6">
        <w:trPr>
          <w:cantSplit/>
          <w:trHeight w:val="37"/>
        </w:trPr>
        <w:tc>
          <w:tcPr>
            <w:tcW w:w="414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93A6167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14" w:type="dxa"/>
            <w:vMerge/>
            <w:tcBorders>
              <w:bottom w:val="single" w:sz="6" w:space="0" w:color="auto"/>
            </w:tcBorders>
            <w:vAlign w:val="center"/>
          </w:tcPr>
          <w:p w14:paraId="1FB761C5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14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92E82A1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8563FF0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4FDFD824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973C3E1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92E70AB" w14:textId="77777777" w:rsidR="00EA350F" w:rsidRDefault="00EA350F" w:rsidP="00EA350F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5A53979" w14:textId="77777777" w:rsidR="00EA350F" w:rsidRDefault="00EA350F" w:rsidP="002943B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single" w:sz="2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E9A9944" w14:textId="77777777" w:rsidR="00EA350F" w:rsidRPr="00FE4C42" w:rsidRDefault="00EA350F" w:rsidP="00EA350F">
            <w:pPr>
              <w:jc w:val="center"/>
              <w:rPr>
                <w:rFonts w:eastAsia="標楷體"/>
                <w:b/>
              </w:rPr>
            </w:pPr>
            <w:r w:rsidRPr="00FE4C42">
              <w:rPr>
                <w:rFonts w:eastAsia="標楷體" w:hint="eastAsia"/>
                <w:b/>
              </w:rPr>
              <w:t>主修</w:t>
            </w:r>
          </w:p>
        </w:tc>
        <w:tc>
          <w:tcPr>
            <w:tcW w:w="5245" w:type="dxa"/>
            <w:tcBorders>
              <w:bottom w:val="single" w:sz="6" w:space="0" w:color="auto"/>
              <w:right w:val="single" w:sz="6" w:space="0" w:color="auto"/>
            </w:tcBorders>
          </w:tcPr>
          <w:p w14:paraId="0BF6BC65" w14:textId="77777777" w:rsidR="00EA350F" w:rsidRDefault="00EA350F" w:rsidP="00EA350F">
            <w:pPr>
              <w:rPr>
                <w:rFonts w:eastAsia="標楷體"/>
              </w:rPr>
            </w:pPr>
          </w:p>
        </w:tc>
      </w:tr>
      <w:tr w:rsidR="00EA350F" w14:paraId="545C231C" w14:textId="77777777" w:rsidTr="002943B6">
        <w:trPr>
          <w:trHeight w:val="37"/>
        </w:trPr>
        <w:tc>
          <w:tcPr>
            <w:tcW w:w="414" w:type="dxa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14:paraId="65DBAFEA" w14:textId="77777777" w:rsidR="00EA350F" w:rsidRDefault="00EA350F" w:rsidP="006D4BB0">
            <w:pPr>
              <w:adjustRightInd w:val="0"/>
              <w:snapToGrid w:val="0"/>
              <w:spacing w:line="240" w:lineRule="exact"/>
              <w:ind w:leftChars="50" w:left="120" w:rightChars="50" w:right="120"/>
              <w:jc w:val="center"/>
              <w:rPr>
                <w:rFonts w:eastAsia="標楷體"/>
              </w:rPr>
            </w:pPr>
            <w:r w:rsidRPr="000E37B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4" w:type="dxa"/>
            <w:vMerge w:val="restart"/>
            <w:tcBorders>
              <w:top w:val="single" w:sz="6" w:space="0" w:color="auto"/>
            </w:tcBorders>
            <w:textDirection w:val="tbRlV"/>
            <w:vAlign w:val="center"/>
          </w:tcPr>
          <w:p w14:paraId="37F88F62" w14:textId="77777777" w:rsidR="00EA350F" w:rsidRDefault="00EA350F" w:rsidP="006D4BB0">
            <w:pPr>
              <w:adjustRightInd w:val="0"/>
              <w:snapToGrid w:val="0"/>
              <w:spacing w:line="240" w:lineRule="exact"/>
              <w:ind w:leftChars="50" w:left="120" w:rightChars="50" w:right="120"/>
              <w:jc w:val="center"/>
              <w:rPr>
                <w:rFonts w:eastAsia="標楷體"/>
              </w:rPr>
            </w:pPr>
            <w:r w:rsidRPr="000E37B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4" w:type="dxa"/>
            <w:vMerge w:val="restart"/>
            <w:tcBorders>
              <w:top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5A1613E" w14:textId="77777777" w:rsidR="00EA350F" w:rsidRDefault="00EA350F" w:rsidP="006D4BB0">
            <w:pPr>
              <w:adjustRightInd w:val="0"/>
              <w:snapToGrid w:val="0"/>
              <w:spacing w:line="240" w:lineRule="exact"/>
              <w:ind w:leftChars="50" w:left="120" w:rightChars="50" w:right="120"/>
              <w:jc w:val="center"/>
              <w:rPr>
                <w:rFonts w:eastAsia="標楷體"/>
              </w:rPr>
            </w:pPr>
            <w:r w:rsidRPr="000E37B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14:paraId="2B1C5BAB" w14:textId="77777777" w:rsidR="00EA350F" w:rsidRDefault="00EA350F" w:rsidP="006D4BB0">
            <w:pPr>
              <w:adjustRightInd w:val="0"/>
              <w:snapToGrid w:val="0"/>
              <w:spacing w:line="240" w:lineRule="exact"/>
              <w:ind w:leftChars="50" w:left="120" w:rightChars="50" w:right="120"/>
              <w:jc w:val="center"/>
              <w:rPr>
                <w:rFonts w:eastAsia="標楷體"/>
              </w:rPr>
            </w:pPr>
            <w:r w:rsidRPr="000E37B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textDirection w:val="tbRlV"/>
            <w:vAlign w:val="center"/>
          </w:tcPr>
          <w:p w14:paraId="79F58848" w14:textId="77777777" w:rsidR="00EA350F" w:rsidRDefault="00EA350F" w:rsidP="006D4BB0">
            <w:pPr>
              <w:adjustRightInd w:val="0"/>
              <w:snapToGrid w:val="0"/>
              <w:spacing w:line="240" w:lineRule="exact"/>
              <w:ind w:leftChars="50" w:left="120" w:rightChars="50" w:right="120"/>
              <w:jc w:val="center"/>
              <w:rPr>
                <w:rFonts w:eastAsia="標楷體"/>
              </w:rPr>
            </w:pPr>
            <w:r w:rsidRPr="000E37B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B7A3834" w14:textId="77777777" w:rsidR="00EA350F" w:rsidRDefault="00EA350F" w:rsidP="006D4BB0">
            <w:pPr>
              <w:adjustRightInd w:val="0"/>
              <w:snapToGrid w:val="0"/>
              <w:spacing w:line="240" w:lineRule="exact"/>
              <w:ind w:leftChars="50" w:left="120" w:rightChars="50" w:right="120"/>
              <w:jc w:val="center"/>
              <w:rPr>
                <w:rFonts w:eastAsia="標楷體"/>
              </w:rPr>
            </w:pPr>
            <w:r w:rsidRPr="000E37B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14:paraId="7ACAFB14" w14:textId="77777777" w:rsidR="00EA350F" w:rsidRDefault="00EA350F" w:rsidP="00EA350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  <w:p w14:paraId="580F2673" w14:textId="77777777" w:rsidR="00EA350F" w:rsidRDefault="00EA350F" w:rsidP="00EA350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</w:p>
          <w:p w14:paraId="5842F11A" w14:textId="77777777" w:rsidR="00EA350F" w:rsidRDefault="00EA350F" w:rsidP="00EA350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textDirection w:val="tbRlV"/>
            <w:vAlign w:val="center"/>
          </w:tcPr>
          <w:p w14:paraId="1B285ECB" w14:textId="77777777" w:rsidR="00EA350F" w:rsidRDefault="00EA350F" w:rsidP="002943B6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0E37B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14:paraId="76C95E3F" w14:textId="77777777" w:rsidR="00EA350F" w:rsidRPr="00FE4C42" w:rsidRDefault="00EA350F" w:rsidP="00EA350F">
            <w:pPr>
              <w:jc w:val="center"/>
              <w:rPr>
                <w:rFonts w:eastAsia="標楷體"/>
                <w:b/>
              </w:rPr>
            </w:pPr>
            <w:r w:rsidRPr="00FE4C42">
              <w:rPr>
                <w:rFonts w:eastAsia="標楷體" w:hint="eastAsia"/>
                <w:b/>
              </w:rPr>
              <w:t>學校</w:t>
            </w:r>
          </w:p>
        </w:tc>
        <w:tc>
          <w:tcPr>
            <w:tcW w:w="5245" w:type="dxa"/>
            <w:tcBorders>
              <w:top w:val="single" w:sz="6" w:space="0" w:color="auto"/>
              <w:right w:val="single" w:sz="6" w:space="0" w:color="auto"/>
            </w:tcBorders>
          </w:tcPr>
          <w:p w14:paraId="26318230" w14:textId="77777777" w:rsidR="00EA350F" w:rsidRDefault="00EA350F" w:rsidP="00EA350F">
            <w:pPr>
              <w:rPr>
                <w:rFonts w:eastAsia="標楷體"/>
              </w:rPr>
            </w:pPr>
          </w:p>
        </w:tc>
      </w:tr>
      <w:tr w:rsidR="00EA350F" w14:paraId="68B0B8BC" w14:textId="77777777" w:rsidTr="002943B6">
        <w:trPr>
          <w:trHeight w:val="37"/>
        </w:trPr>
        <w:tc>
          <w:tcPr>
            <w:tcW w:w="414" w:type="dxa"/>
            <w:vMerge/>
            <w:tcBorders>
              <w:left w:val="single" w:sz="6" w:space="0" w:color="auto"/>
            </w:tcBorders>
            <w:vAlign w:val="center"/>
          </w:tcPr>
          <w:p w14:paraId="6DBBC16F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14" w:type="dxa"/>
            <w:vMerge/>
            <w:vAlign w:val="center"/>
          </w:tcPr>
          <w:p w14:paraId="56F8BE7A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14" w:type="dxa"/>
            <w:vMerge/>
            <w:tcBorders>
              <w:right w:val="single" w:sz="6" w:space="0" w:color="auto"/>
            </w:tcBorders>
            <w:vAlign w:val="center"/>
          </w:tcPr>
          <w:p w14:paraId="1FB0319A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  <w:vAlign w:val="center"/>
          </w:tcPr>
          <w:p w14:paraId="456BAE45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14:paraId="4F09784A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vMerge/>
            <w:tcBorders>
              <w:right w:val="single" w:sz="6" w:space="0" w:color="auto"/>
            </w:tcBorders>
            <w:vAlign w:val="center"/>
          </w:tcPr>
          <w:p w14:paraId="395885F3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14:paraId="141797AB" w14:textId="77777777" w:rsidR="00EA350F" w:rsidRDefault="00EA350F" w:rsidP="00EA350F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8222D2C" w14:textId="77777777" w:rsidR="00EA350F" w:rsidRDefault="00EA350F" w:rsidP="002943B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14:paraId="022BD7B7" w14:textId="77777777" w:rsidR="00EA350F" w:rsidRPr="00FE4C42" w:rsidRDefault="00EA350F" w:rsidP="00EA350F">
            <w:pPr>
              <w:jc w:val="center"/>
              <w:rPr>
                <w:rFonts w:eastAsia="標楷體"/>
                <w:b/>
              </w:rPr>
            </w:pPr>
            <w:r w:rsidRPr="00FE4C42">
              <w:rPr>
                <w:rFonts w:eastAsia="標楷體" w:hint="eastAsia"/>
                <w:b/>
              </w:rPr>
              <w:t>系所</w:t>
            </w:r>
          </w:p>
        </w:tc>
        <w:tc>
          <w:tcPr>
            <w:tcW w:w="5245" w:type="dxa"/>
            <w:tcBorders>
              <w:right w:val="single" w:sz="6" w:space="0" w:color="auto"/>
            </w:tcBorders>
          </w:tcPr>
          <w:p w14:paraId="66FF3C14" w14:textId="77777777" w:rsidR="00EA350F" w:rsidRDefault="00EA350F" w:rsidP="00EA350F">
            <w:pPr>
              <w:rPr>
                <w:rFonts w:eastAsia="標楷體"/>
              </w:rPr>
            </w:pPr>
          </w:p>
        </w:tc>
      </w:tr>
      <w:tr w:rsidR="00EA350F" w14:paraId="03E0C225" w14:textId="77777777" w:rsidTr="002943B6">
        <w:trPr>
          <w:trHeight w:val="37"/>
        </w:trPr>
        <w:tc>
          <w:tcPr>
            <w:tcW w:w="414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EAC0399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14" w:type="dxa"/>
            <w:vMerge/>
            <w:tcBorders>
              <w:bottom w:val="single" w:sz="6" w:space="0" w:color="auto"/>
            </w:tcBorders>
            <w:vAlign w:val="center"/>
          </w:tcPr>
          <w:p w14:paraId="0812F5BA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14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A699EAF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0F98FAB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210962C6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01EFCA2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3FCE76E4" w14:textId="77777777" w:rsidR="00EA350F" w:rsidRDefault="00EA350F" w:rsidP="00EA350F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EB3F0D4" w14:textId="77777777" w:rsidR="00EA350F" w:rsidRDefault="00EA350F" w:rsidP="002943B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single" w:sz="2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82AE1BE" w14:textId="77777777" w:rsidR="00EA350F" w:rsidRPr="00FE4C42" w:rsidRDefault="00EA350F" w:rsidP="00EA350F">
            <w:pPr>
              <w:jc w:val="center"/>
              <w:rPr>
                <w:rFonts w:eastAsia="標楷體"/>
                <w:b/>
              </w:rPr>
            </w:pPr>
            <w:r w:rsidRPr="00FE4C42">
              <w:rPr>
                <w:rFonts w:eastAsia="標楷體" w:hint="eastAsia"/>
                <w:b/>
              </w:rPr>
              <w:t>主修</w:t>
            </w:r>
          </w:p>
        </w:tc>
        <w:tc>
          <w:tcPr>
            <w:tcW w:w="5245" w:type="dxa"/>
            <w:tcBorders>
              <w:bottom w:val="single" w:sz="6" w:space="0" w:color="auto"/>
              <w:right w:val="single" w:sz="6" w:space="0" w:color="auto"/>
            </w:tcBorders>
          </w:tcPr>
          <w:p w14:paraId="7022D8B6" w14:textId="77777777" w:rsidR="00EA350F" w:rsidRDefault="00EA350F" w:rsidP="00EA350F">
            <w:pPr>
              <w:rPr>
                <w:rFonts w:eastAsia="標楷體"/>
              </w:rPr>
            </w:pPr>
          </w:p>
        </w:tc>
      </w:tr>
      <w:tr w:rsidR="00EA350F" w14:paraId="40030637" w14:textId="77777777" w:rsidTr="002943B6">
        <w:trPr>
          <w:trHeight w:val="37"/>
        </w:trPr>
        <w:tc>
          <w:tcPr>
            <w:tcW w:w="414" w:type="dxa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14:paraId="6084BB03" w14:textId="77777777" w:rsidR="00EA350F" w:rsidRDefault="00EA350F" w:rsidP="006D4BB0">
            <w:pPr>
              <w:adjustRightInd w:val="0"/>
              <w:snapToGrid w:val="0"/>
              <w:spacing w:line="240" w:lineRule="exact"/>
              <w:ind w:leftChars="50" w:left="120" w:rightChars="50" w:right="120"/>
              <w:jc w:val="center"/>
              <w:rPr>
                <w:rFonts w:eastAsia="標楷體"/>
              </w:rPr>
            </w:pPr>
            <w:r w:rsidRPr="000E37B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4" w:type="dxa"/>
            <w:vMerge w:val="restart"/>
            <w:tcBorders>
              <w:top w:val="single" w:sz="6" w:space="0" w:color="auto"/>
            </w:tcBorders>
            <w:textDirection w:val="tbRlV"/>
            <w:vAlign w:val="center"/>
          </w:tcPr>
          <w:p w14:paraId="5F075D6C" w14:textId="77777777" w:rsidR="00EA350F" w:rsidRDefault="00EA350F" w:rsidP="006D4BB0">
            <w:pPr>
              <w:adjustRightInd w:val="0"/>
              <w:snapToGrid w:val="0"/>
              <w:spacing w:line="240" w:lineRule="exact"/>
              <w:ind w:leftChars="50" w:left="120" w:rightChars="50" w:right="120"/>
              <w:jc w:val="center"/>
              <w:rPr>
                <w:rFonts w:eastAsia="標楷體"/>
              </w:rPr>
            </w:pPr>
            <w:r w:rsidRPr="000E37B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4" w:type="dxa"/>
            <w:vMerge w:val="restart"/>
            <w:tcBorders>
              <w:top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897D153" w14:textId="77777777" w:rsidR="00EA350F" w:rsidRDefault="00EA350F" w:rsidP="006D4BB0">
            <w:pPr>
              <w:adjustRightInd w:val="0"/>
              <w:snapToGrid w:val="0"/>
              <w:spacing w:line="240" w:lineRule="exact"/>
              <w:ind w:leftChars="50" w:left="120" w:rightChars="50" w:right="120"/>
              <w:jc w:val="center"/>
              <w:rPr>
                <w:rFonts w:eastAsia="標楷體"/>
              </w:rPr>
            </w:pPr>
            <w:r w:rsidRPr="000E37B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14:paraId="334635DE" w14:textId="77777777" w:rsidR="00EA350F" w:rsidRDefault="00EA350F" w:rsidP="006D4BB0">
            <w:pPr>
              <w:adjustRightInd w:val="0"/>
              <w:snapToGrid w:val="0"/>
              <w:spacing w:line="240" w:lineRule="exact"/>
              <w:ind w:leftChars="50" w:left="120" w:rightChars="50" w:right="120"/>
              <w:jc w:val="center"/>
              <w:rPr>
                <w:rFonts w:eastAsia="標楷體"/>
              </w:rPr>
            </w:pPr>
            <w:r w:rsidRPr="000E37B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textDirection w:val="tbRlV"/>
            <w:vAlign w:val="center"/>
          </w:tcPr>
          <w:p w14:paraId="278D61E3" w14:textId="77777777" w:rsidR="00EA350F" w:rsidRDefault="00EA350F" w:rsidP="006D4BB0">
            <w:pPr>
              <w:adjustRightInd w:val="0"/>
              <w:snapToGrid w:val="0"/>
              <w:spacing w:line="240" w:lineRule="exact"/>
              <w:ind w:leftChars="50" w:left="120" w:rightChars="50" w:right="120"/>
              <w:jc w:val="center"/>
              <w:rPr>
                <w:rFonts w:eastAsia="標楷體"/>
              </w:rPr>
            </w:pPr>
            <w:r w:rsidRPr="000E37B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75F10BF1" w14:textId="77777777" w:rsidR="00EA350F" w:rsidRDefault="00EA350F" w:rsidP="006D4BB0">
            <w:pPr>
              <w:adjustRightInd w:val="0"/>
              <w:snapToGrid w:val="0"/>
              <w:spacing w:line="240" w:lineRule="exact"/>
              <w:ind w:leftChars="50" w:left="120" w:rightChars="50" w:right="120"/>
              <w:jc w:val="center"/>
              <w:rPr>
                <w:rFonts w:eastAsia="標楷體"/>
              </w:rPr>
            </w:pPr>
            <w:r w:rsidRPr="000E37B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14:paraId="3B640B85" w14:textId="77777777" w:rsidR="00EA350F" w:rsidRDefault="00EA350F" w:rsidP="00EA350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  <w:p w14:paraId="081AC79C" w14:textId="77777777" w:rsidR="00EA350F" w:rsidRDefault="00EA350F" w:rsidP="00EA350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</w:p>
          <w:p w14:paraId="06685A6E" w14:textId="77777777" w:rsidR="00EA350F" w:rsidRDefault="00EA350F" w:rsidP="00EA350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textDirection w:val="tbRlV"/>
            <w:vAlign w:val="center"/>
          </w:tcPr>
          <w:p w14:paraId="6C61EE9F" w14:textId="77777777" w:rsidR="00EA350F" w:rsidRDefault="00EA350F" w:rsidP="002943B6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0E37B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14:paraId="040C409A" w14:textId="77777777" w:rsidR="00EA350F" w:rsidRPr="00FE4C42" w:rsidRDefault="00EA350F" w:rsidP="00EA350F">
            <w:pPr>
              <w:jc w:val="center"/>
              <w:rPr>
                <w:rFonts w:eastAsia="標楷體"/>
                <w:b/>
              </w:rPr>
            </w:pPr>
            <w:r w:rsidRPr="00FE4C42">
              <w:rPr>
                <w:rFonts w:eastAsia="標楷體" w:hint="eastAsia"/>
                <w:b/>
              </w:rPr>
              <w:t>學校</w:t>
            </w:r>
          </w:p>
        </w:tc>
        <w:tc>
          <w:tcPr>
            <w:tcW w:w="5245" w:type="dxa"/>
            <w:tcBorders>
              <w:top w:val="single" w:sz="6" w:space="0" w:color="auto"/>
              <w:right w:val="single" w:sz="6" w:space="0" w:color="auto"/>
            </w:tcBorders>
          </w:tcPr>
          <w:p w14:paraId="65170AB7" w14:textId="77777777" w:rsidR="00EA350F" w:rsidRDefault="00EA350F" w:rsidP="00EA350F">
            <w:pPr>
              <w:rPr>
                <w:rFonts w:eastAsia="標楷體"/>
              </w:rPr>
            </w:pPr>
          </w:p>
        </w:tc>
      </w:tr>
      <w:tr w:rsidR="00EA350F" w14:paraId="3AF8DACB" w14:textId="77777777" w:rsidTr="002943B6">
        <w:trPr>
          <w:trHeight w:val="37"/>
        </w:trPr>
        <w:tc>
          <w:tcPr>
            <w:tcW w:w="414" w:type="dxa"/>
            <w:vMerge/>
            <w:tcBorders>
              <w:left w:val="single" w:sz="6" w:space="0" w:color="auto"/>
            </w:tcBorders>
            <w:vAlign w:val="center"/>
          </w:tcPr>
          <w:p w14:paraId="4F124FDC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14" w:type="dxa"/>
            <w:vMerge/>
            <w:vAlign w:val="center"/>
          </w:tcPr>
          <w:p w14:paraId="0C8E89A2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14" w:type="dxa"/>
            <w:vMerge/>
            <w:tcBorders>
              <w:right w:val="single" w:sz="6" w:space="0" w:color="auto"/>
            </w:tcBorders>
            <w:vAlign w:val="center"/>
          </w:tcPr>
          <w:p w14:paraId="5342D61B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  <w:vAlign w:val="center"/>
          </w:tcPr>
          <w:p w14:paraId="461CA3DF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14:paraId="53C78896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vMerge/>
            <w:tcBorders>
              <w:right w:val="single" w:sz="6" w:space="0" w:color="auto"/>
            </w:tcBorders>
            <w:vAlign w:val="center"/>
          </w:tcPr>
          <w:p w14:paraId="28CFD5E2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14:paraId="484D0E73" w14:textId="77777777" w:rsidR="00EA350F" w:rsidRDefault="00EA350F" w:rsidP="00EA350F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F303954" w14:textId="77777777" w:rsidR="00EA350F" w:rsidRDefault="00EA350F" w:rsidP="002943B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14:paraId="08142668" w14:textId="77777777" w:rsidR="00EA350F" w:rsidRPr="00FE4C42" w:rsidRDefault="00EA350F" w:rsidP="00EA350F">
            <w:pPr>
              <w:jc w:val="center"/>
              <w:rPr>
                <w:rFonts w:eastAsia="標楷體"/>
                <w:b/>
              </w:rPr>
            </w:pPr>
            <w:r w:rsidRPr="00FE4C42">
              <w:rPr>
                <w:rFonts w:eastAsia="標楷體" w:hint="eastAsia"/>
                <w:b/>
              </w:rPr>
              <w:t>系所</w:t>
            </w:r>
          </w:p>
        </w:tc>
        <w:tc>
          <w:tcPr>
            <w:tcW w:w="5245" w:type="dxa"/>
            <w:tcBorders>
              <w:right w:val="single" w:sz="6" w:space="0" w:color="auto"/>
            </w:tcBorders>
          </w:tcPr>
          <w:p w14:paraId="081223EC" w14:textId="77777777" w:rsidR="00EA350F" w:rsidRDefault="00EA350F" w:rsidP="00EA350F">
            <w:pPr>
              <w:rPr>
                <w:rFonts w:eastAsia="標楷體"/>
              </w:rPr>
            </w:pPr>
          </w:p>
        </w:tc>
      </w:tr>
      <w:tr w:rsidR="00EA350F" w14:paraId="6F02BE6E" w14:textId="77777777" w:rsidTr="002943B6">
        <w:trPr>
          <w:trHeight w:val="37"/>
        </w:trPr>
        <w:tc>
          <w:tcPr>
            <w:tcW w:w="414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7EE7137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14" w:type="dxa"/>
            <w:vMerge/>
            <w:tcBorders>
              <w:bottom w:val="single" w:sz="6" w:space="0" w:color="auto"/>
            </w:tcBorders>
            <w:vAlign w:val="center"/>
          </w:tcPr>
          <w:p w14:paraId="117A3229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14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7E30705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B910029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04C031B0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C3EEC1A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4F48000" w14:textId="77777777" w:rsidR="00EA350F" w:rsidRDefault="00EA350F" w:rsidP="00EA350F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2DF890B" w14:textId="77777777" w:rsidR="00EA350F" w:rsidRDefault="00EA350F" w:rsidP="002943B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single" w:sz="2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4994D61" w14:textId="77777777" w:rsidR="00EA350F" w:rsidRPr="00FE4C42" w:rsidRDefault="00EA350F" w:rsidP="00EA350F">
            <w:pPr>
              <w:jc w:val="center"/>
              <w:rPr>
                <w:rFonts w:eastAsia="標楷體"/>
                <w:b/>
              </w:rPr>
            </w:pPr>
            <w:r w:rsidRPr="00FE4C42">
              <w:rPr>
                <w:rFonts w:eastAsia="標楷體" w:hint="eastAsia"/>
                <w:b/>
              </w:rPr>
              <w:t>主修</w:t>
            </w:r>
          </w:p>
        </w:tc>
        <w:tc>
          <w:tcPr>
            <w:tcW w:w="5245" w:type="dxa"/>
            <w:tcBorders>
              <w:bottom w:val="single" w:sz="6" w:space="0" w:color="auto"/>
              <w:right w:val="single" w:sz="6" w:space="0" w:color="auto"/>
            </w:tcBorders>
          </w:tcPr>
          <w:p w14:paraId="783A48AB" w14:textId="77777777" w:rsidR="00EA350F" w:rsidRDefault="00EA350F" w:rsidP="00EA350F">
            <w:pPr>
              <w:rPr>
                <w:rFonts w:eastAsia="標楷體"/>
              </w:rPr>
            </w:pPr>
          </w:p>
        </w:tc>
      </w:tr>
      <w:tr w:rsidR="00EA350F" w14:paraId="71733900" w14:textId="77777777" w:rsidTr="002943B6">
        <w:trPr>
          <w:trHeight w:val="37"/>
        </w:trPr>
        <w:tc>
          <w:tcPr>
            <w:tcW w:w="414" w:type="dxa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14:paraId="57507AF8" w14:textId="77777777" w:rsidR="00EA350F" w:rsidRDefault="00EA350F" w:rsidP="006D4BB0">
            <w:pPr>
              <w:adjustRightInd w:val="0"/>
              <w:snapToGrid w:val="0"/>
              <w:spacing w:line="240" w:lineRule="exact"/>
              <w:ind w:leftChars="50" w:left="120" w:rightChars="50" w:right="120"/>
              <w:jc w:val="center"/>
              <w:rPr>
                <w:rFonts w:eastAsia="標楷體"/>
              </w:rPr>
            </w:pPr>
            <w:r w:rsidRPr="000E37B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4" w:type="dxa"/>
            <w:vMerge w:val="restart"/>
            <w:tcBorders>
              <w:top w:val="single" w:sz="6" w:space="0" w:color="auto"/>
            </w:tcBorders>
            <w:textDirection w:val="tbRlV"/>
            <w:vAlign w:val="center"/>
          </w:tcPr>
          <w:p w14:paraId="458A636B" w14:textId="77777777" w:rsidR="00EA350F" w:rsidRDefault="00EA350F" w:rsidP="006D4BB0">
            <w:pPr>
              <w:adjustRightInd w:val="0"/>
              <w:snapToGrid w:val="0"/>
              <w:spacing w:line="240" w:lineRule="exact"/>
              <w:ind w:leftChars="50" w:left="120" w:rightChars="50" w:right="120"/>
              <w:jc w:val="center"/>
              <w:rPr>
                <w:rFonts w:eastAsia="標楷體"/>
              </w:rPr>
            </w:pPr>
            <w:r w:rsidRPr="000E37B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4" w:type="dxa"/>
            <w:vMerge w:val="restart"/>
            <w:tcBorders>
              <w:top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6914EC37" w14:textId="77777777" w:rsidR="00EA350F" w:rsidRDefault="00EA350F" w:rsidP="006D4BB0">
            <w:pPr>
              <w:adjustRightInd w:val="0"/>
              <w:snapToGrid w:val="0"/>
              <w:spacing w:line="240" w:lineRule="exact"/>
              <w:ind w:leftChars="50" w:left="120" w:rightChars="50" w:right="120"/>
              <w:jc w:val="center"/>
              <w:rPr>
                <w:rFonts w:eastAsia="標楷體"/>
              </w:rPr>
            </w:pPr>
            <w:r w:rsidRPr="000E37B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14:paraId="62B6ECD8" w14:textId="77777777" w:rsidR="00EA350F" w:rsidRDefault="00EA350F" w:rsidP="006D4BB0">
            <w:pPr>
              <w:adjustRightInd w:val="0"/>
              <w:snapToGrid w:val="0"/>
              <w:spacing w:line="240" w:lineRule="exact"/>
              <w:ind w:leftChars="50" w:left="120" w:rightChars="50" w:right="120"/>
              <w:jc w:val="center"/>
              <w:rPr>
                <w:rFonts w:eastAsia="標楷體"/>
              </w:rPr>
            </w:pPr>
            <w:r w:rsidRPr="000E37B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textDirection w:val="tbRlV"/>
            <w:vAlign w:val="center"/>
          </w:tcPr>
          <w:p w14:paraId="1EA905C5" w14:textId="77777777" w:rsidR="00EA350F" w:rsidRDefault="00EA350F" w:rsidP="006D4BB0">
            <w:pPr>
              <w:adjustRightInd w:val="0"/>
              <w:snapToGrid w:val="0"/>
              <w:spacing w:line="240" w:lineRule="exact"/>
              <w:ind w:leftChars="50" w:left="120" w:rightChars="50" w:right="120"/>
              <w:jc w:val="center"/>
              <w:rPr>
                <w:rFonts w:eastAsia="標楷體"/>
              </w:rPr>
            </w:pPr>
            <w:r w:rsidRPr="000E37B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54F0E3D" w14:textId="77777777" w:rsidR="00EA350F" w:rsidRDefault="00EA350F" w:rsidP="006D4BB0">
            <w:pPr>
              <w:adjustRightInd w:val="0"/>
              <w:snapToGrid w:val="0"/>
              <w:spacing w:line="240" w:lineRule="exact"/>
              <w:ind w:leftChars="50" w:left="120" w:rightChars="50" w:right="120"/>
              <w:jc w:val="center"/>
              <w:rPr>
                <w:rFonts w:eastAsia="標楷體"/>
              </w:rPr>
            </w:pPr>
            <w:r w:rsidRPr="000E37B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14:paraId="54E2126D" w14:textId="77777777" w:rsidR="00EA350F" w:rsidRDefault="00EA350F" w:rsidP="00EA350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  <w:p w14:paraId="7FE9B862" w14:textId="77777777" w:rsidR="00EA350F" w:rsidRDefault="00EA350F" w:rsidP="00EA350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</w:p>
          <w:p w14:paraId="4453912C" w14:textId="77777777" w:rsidR="00EA350F" w:rsidRDefault="00EA350F" w:rsidP="00EA350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textDirection w:val="tbRlV"/>
            <w:vAlign w:val="center"/>
          </w:tcPr>
          <w:p w14:paraId="54F50B57" w14:textId="77777777" w:rsidR="00EA350F" w:rsidRDefault="00EA350F" w:rsidP="002943B6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0E37B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14:paraId="57C0F7F3" w14:textId="77777777" w:rsidR="00EA350F" w:rsidRPr="00FE4C42" w:rsidRDefault="00EA350F" w:rsidP="00EA350F">
            <w:pPr>
              <w:jc w:val="center"/>
              <w:rPr>
                <w:rFonts w:eastAsia="標楷體"/>
                <w:b/>
              </w:rPr>
            </w:pPr>
            <w:r w:rsidRPr="00FE4C42">
              <w:rPr>
                <w:rFonts w:eastAsia="標楷體" w:hint="eastAsia"/>
                <w:b/>
              </w:rPr>
              <w:t>學校</w:t>
            </w:r>
          </w:p>
        </w:tc>
        <w:tc>
          <w:tcPr>
            <w:tcW w:w="5245" w:type="dxa"/>
            <w:tcBorders>
              <w:top w:val="single" w:sz="6" w:space="0" w:color="auto"/>
              <w:right w:val="single" w:sz="6" w:space="0" w:color="auto"/>
            </w:tcBorders>
          </w:tcPr>
          <w:p w14:paraId="20F4FBF9" w14:textId="77777777" w:rsidR="00EA350F" w:rsidRDefault="00EA350F" w:rsidP="00EA350F">
            <w:pPr>
              <w:rPr>
                <w:rFonts w:eastAsia="標楷體"/>
              </w:rPr>
            </w:pPr>
          </w:p>
        </w:tc>
      </w:tr>
      <w:tr w:rsidR="00EA350F" w14:paraId="04AE222B" w14:textId="77777777" w:rsidTr="002943B6">
        <w:trPr>
          <w:trHeight w:val="37"/>
        </w:trPr>
        <w:tc>
          <w:tcPr>
            <w:tcW w:w="414" w:type="dxa"/>
            <w:vMerge/>
            <w:tcBorders>
              <w:left w:val="single" w:sz="6" w:space="0" w:color="auto"/>
            </w:tcBorders>
            <w:vAlign w:val="center"/>
          </w:tcPr>
          <w:p w14:paraId="6C5EA205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14" w:type="dxa"/>
            <w:vMerge/>
            <w:vAlign w:val="center"/>
          </w:tcPr>
          <w:p w14:paraId="057A7EC0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14" w:type="dxa"/>
            <w:vMerge/>
            <w:tcBorders>
              <w:right w:val="single" w:sz="6" w:space="0" w:color="auto"/>
            </w:tcBorders>
            <w:vAlign w:val="center"/>
          </w:tcPr>
          <w:p w14:paraId="475D32A3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  <w:vAlign w:val="center"/>
          </w:tcPr>
          <w:p w14:paraId="5D6C7B78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14:paraId="25C985C9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vMerge/>
            <w:tcBorders>
              <w:right w:val="single" w:sz="6" w:space="0" w:color="auto"/>
            </w:tcBorders>
            <w:vAlign w:val="center"/>
          </w:tcPr>
          <w:p w14:paraId="3F1E25AB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14:paraId="0297ED10" w14:textId="77777777" w:rsidR="00EA350F" w:rsidRDefault="00EA350F" w:rsidP="00EA350F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96E2D6C" w14:textId="77777777" w:rsidR="00EA350F" w:rsidRDefault="00EA350F" w:rsidP="002943B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14:paraId="32D13AF7" w14:textId="77777777" w:rsidR="00EA350F" w:rsidRPr="00FE4C42" w:rsidRDefault="00EA350F" w:rsidP="00EA350F">
            <w:pPr>
              <w:jc w:val="center"/>
              <w:rPr>
                <w:rFonts w:eastAsia="標楷體"/>
                <w:b/>
              </w:rPr>
            </w:pPr>
            <w:r w:rsidRPr="00FE4C42">
              <w:rPr>
                <w:rFonts w:eastAsia="標楷體" w:hint="eastAsia"/>
                <w:b/>
              </w:rPr>
              <w:t>系所</w:t>
            </w:r>
          </w:p>
        </w:tc>
        <w:tc>
          <w:tcPr>
            <w:tcW w:w="5245" w:type="dxa"/>
            <w:tcBorders>
              <w:right w:val="single" w:sz="6" w:space="0" w:color="auto"/>
            </w:tcBorders>
          </w:tcPr>
          <w:p w14:paraId="1FCFDF16" w14:textId="77777777" w:rsidR="00EA350F" w:rsidRDefault="00EA350F" w:rsidP="00EA350F">
            <w:pPr>
              <w:rPr>
                <w:rFonts w:eastAsia="標楷體"/>
              </w:rPr>
            </w:pPr>
          </w:p>
        </w:tc>
      </w:tr>
      <w:tr w:rsidR="00EA350F" w14:paraId="265D3436" w14:textId="77777777" w:rsidTr="002943B6">
        <w:trPr>
          <w:trHeight w:val="37"/>
        </w:trPr>
        <w:tc>
          <w:tcPr>
            <w:tcW w:w="414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7617090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14" w:type="dxa"/>
            <w:vMerge/>
            <w:tcBorders>
              <w:bottom w:val="single" w:sz="6" w:space="0" w:color="auto"/>
            </w:tcBorders>
            <w:vAlign w:val="center"/>
          </w:tcPr>
          <w:p w14:paraId="60280CD7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14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B818DB6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42677C1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42CCEBAC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A7A070A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66CF781" w14:textId="77777777" w:rsidR="00EA350F" w:rsidRDefault="00EA350F" w:rsidP="00EA350F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D5FE6C7" w14:textId="77777777" w:rsidR="00EA350F" w:rsidRDefault="00EA350F" w:rsidP="002943B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single" w:sz="2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325551B" w14:textId="77777777" w:rsidR="00EA350F" w:rsidRPr="00FE4C42" w:rsidRDefault="00EA350F" w:rsidP="00EA350F">
            <w:pPr>
              <w:jc w:val="center"/>
              <w:rPr>
                <w:rFonts w:eastAsia="標楷體"/>
                <w:b/>
              </w:rPr>
            </w:pPr>
            <w:r w:rsidRPr="00FE4C42">
              <w:rPr>
                <w:rFonts w:eastAsia="標楷體" w:hint="eastAsia"/>
                <w:b/>
              </w:rPr>
              <w:t>主修</w:t>
            </w:r>
          </w:p>
        </w:tc>
        <w:tc>
          <w:tcPr>
            <w:tcW w:w="5245" w:type="dxa"/>
            <w:tcBorders>
              <w:bottom w:val="single" w:sz="6" w:space="0" w:color="auto"/>
              <w:right w:val="single" w:sz="6" w:space="0" w:color="auto"/>
            </w:tcBorders>
          </w:tcPr>
          <w:p w14:paraId="0A3ECD78" w14:textId="77777777" w:rsidR="00EA350F" w:rsidRDefault="00EA350F" w:rsidP="00EA350F">
            <w:pPr>
              <w:rPr>
                <w:rFonts w:eastAsia="標楷體"/>
              </w:rPr>
            </w:pPr>
          </w:p>
        </w:tc>
      </w:tr>
      <w:tr w:rsidR="00EA350F" w14:paraId="7F42878D" w14:textId="77777777" w:rsidTr="002943B6">
        <w:trPr>
          <w:trHeight w:val="37"/>
        </w:trPr>
        <w:tc>
          <w:tcPr>
            <w:tcW w:w="414" w:type="dxa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14:paraId="60A8B742" w14:textId="77777777" w:rsidR="00EA350F" w:rsidRDefault="00EA350F" w:rsidP="006D4BB0">
            <w:pPr>
              <w:adjustRightInd w:val="0"/>
              <w:snapToGrid w:val="0"/>
              <w:spacing w:line="240" w:lineRule="exact"/>
              <w:ind w:leftChars="50" w:left="120" w:rightChars="50" w:right="120"/>
              <w:jc w:val="center"/>
              <w:rPr>
                <w:rFonts w:eastAsia="標楷體"/>
              </w:rPr>
            </w:pPr>
            <w:r w:rsidRPr="000E37B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4" w:type="dxa"/>
            <w:vMerge w:val="restart"/>
            <w:tcBorders>
              <w:top w:val="single" w:sz="6" w:space="0" w:color="auto"/>
            </w:tcBorders>
            <w:textDirection w:val="tbRlV"/>
            <w:vAlign w:val="center"/>
          </w:tcPr>
          <w:p w14:paraId="438B4F4B" w14:textId="77777777" w:rsidR="00EA350F" w:rsidRDefault="00EA350F" w:rsidP="006D4BB0">
            <w:pPr>
              <w:adjustRightInd w:val="0"/>
              <w:snapToGrid w:val="0"/>
              <w:spacing w:line="240" w:lineRule="exact"/>
              <w:ind w:leftChars="50" w:left="120" w:rightChars="50" w:right="120"/>
              <w:jc w:val="center"/>
              <w:rPr>
                <w:rFonts w:eastAsia="標楷體"/>
              </w:rPr>
            </w:pPr>
            <w:r w:rsidRPr="000E37B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4" w:type="dxa"/>
            <w:vMerge w:val="restart"/>
            <w:tcBorders>
              <w:top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26DD4CD" w14:textId="77777777" w:rsidR="00EA350F" w:rsidRDefault="00EA350F" w:rsidP="006D4BB0">
            <w:pPr>
              <w:adjustRightInd w:val="0"/>
              <w:snapToGrid w:val="0"/>
              <w:spacing w:line="240" w:lineRule="exact"/>
              <w:ind w:leftChars="50" w:left="120" w:rightChars="50" w:right="120"/>
              <w:jc w:val="center"/>
              <w:rPr>
                <w:rFonts w:eastAsia="標楷體"/>
              </w:rPr>
            </w:pPr>
            <w:r w:rsidRPr="000E37B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14:paraId="5A898D2B" w14:textId="77777777" w:rsidR="00EA350F" w:rsidRDefault="00EA350F" w:rsidP="006D4BB0">
            <w:pPr>
              <w:adjustRightInd w:val="0"/>
              <w:snapToGrid w:val="0"/>
              <w:spacing w:line="240" w:lineRule="exact"/>
              <w:ind w:leftChars="50" w:left="120" w:rightChars="50" w:right="120"/>
              <w:jc w:val="center"/>
              <w:rPr>
                <w:rFonts w:eastAsia="標楷體"/>
              </w:rPr>
            </w:pPr>
            <w:r w:rsidRPr="000E37B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textDirection w:val="tbRlV"/>
            <w:vAlign w:val="center"/>
          </w:tcPr>
          <w:p w14:paraId="69F99C83" w14:textId="77777777" w:rsidR="00EA350F" w:rsidRDefault="00EA350F" w:rsidP="006D4BB0">
            <w:pPr>
              <w:adjustRightInd w:val="0"/>
              <w:snapToGrid w:val="0"/>
              <w:spacing w:line="240" w:lineRule="exact"/>
              <w:ind w:leftChars="50" w:left="120" w:rightChars="50" w:right="120"/>
              <w:jc w:val="center"/>
              <w:rPr>
                <w:rFonts w:eastAsia="標楷體"/>
              </w:rPr>
            </w:pPr>
            <w:r w:rsidRPr="000E37B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27F62B07" w14:textId="77777777" w:rsidR="00EA350F" w:rsidRDefault="00EA350F" w:rsidP="006D4BB0">
            <w:pPr>
              <w:adjustRightInd w:val="0"/>
              <w:snapToGrid w:val="0"/>
              <w:spacing w:line="240" w:lineRule="exact"/>
              <w:ind w:leftChars="50" w:left="120" w:rightChars="50" w:right="120"/>
              <w:jc w:val="center"/>
              <w:rPr>
                <w:rFonts w:eastAsia="標楷體"/>
              </w:rPr>
            </w:pPr>
            <w:r w:rsidRPr="000E37B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14:paraId="29DD726D" w14:textId="77777777" w:rsidR="00EA350F" w:rsidRDefault="00EA350F" w:rsidP="00EA350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  <w:p w14:paraId="2F7B92FF" w14:textId="77777777" w:rsidR="00EA350F" w:rsidRDefault="00EA350F" w:rsidP="00EA350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</w:p>
          <w:p w14:paraId="32C2FA7C" w14:textId="77777777" w:rsidR="00EA350F" w:rsidRDefault="00EA350F" w:rsidP="00EA350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textDirection w:val="tbRlV"/>
            <w:vAlign w:val="center"/>
          </w:tcPr>
          <w:p w14:paraId="7D102336" w14:textId="77777777" w:rsidR="00EA350F" w:rsidRDefault="00EA350F" w:rsidP="002943B6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0E37B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14:paraId="6F23C959" w14:textId="77777777" w:rsidR="00EA350F" w:rsidRPr="00FE4C42" w:rsidRDefault="00EA350F" w:rsidP="00EA350F">
            <w:pPr>
              <w:jc w:val="center"/>
              <w:rPr>
                <w:rFonts w:eastAsia="標楷體"/>
                <w:b/>
              </w:rPr>
            </w:pPr>
            <w:r w:rsidRPr="00FE4C42">
              <w:rPr>
                <w:rFonts w:eastAsia="標楷體" w:hint="eastAsia"/>
                <w:b/>
              </w:rPr>
              <w:t>學校</w:t>
            </w:r>
          </w:p>
        </w:tc>
        <w:tc>
          <w:tcPr>
            <w:tcW w:w="5245" w:type="dxa"/>
            <w:tcBorders>
              <w:top w:val="single" w:sz="6" w:space="0" w:color="auto"/>
              <w:right w:val="single" w:sz="6" w:space="0" w:color="auto"/>
            </w:tcBorders>
          </w:tcPr>
          <w:p w14:paraId="4AF0498D" w14:textId="77777777" w:rsidR="00EA350F" w:rsidRDefault="00EA350F" w:rsidP="00EA350F">
            <w:pPr>
              <w:rPr>
                <w:rFonts w:eastAsia="標楷體"/>
              </w:rPr>
            </w:pPr>
          </w:p>
        </w:tc>
      </w:tr>
      <w:tr w:rsidR="00EA350F" w14:paraId="2B9CD0CA" w14:textId="77777777" w:rsidTr="002943B6">
        <w:trPr>
          <w:trHeight w:val="37"/>
        </w:trPr>
        <w:tc>
          <w:tcPr>
            <w:tcW w:w="414" w:type="dxa"/>
            <w:vMerge/>
            <w:tcBorders>
              <w:left w:val="single" w:sz="6" w:space="0" w:color="auto"/>
            </w:tcBorders>
            <w:vAlign w:val="center"/>
          </w:tcPr>
          <w:p w14:paraId="36572A8D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14" w:type="dxa"/>
            <w:vMerge/>
            <w:vAlign w:val="center"/>
          </w:tcPr>
          <w:p w14:paraId="490846A7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14" w:type="dxa"/>
            <w:vMerge/>
            <w:tcBorders>
              <w:right w:val="single" w:sz="6" w:space="0" w:color="auto"/>
            </w:tcBorders>
            <w:vAlign w:val="center"/>
          </w:tcPr>
          <w:p w14:paraId="5D8B4FEE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  <w:vAlign w:val="center"/>
          </w:tcPr>
          <w:p w14:paraId="44864071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14:paraId="6D6306DD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vMerge/>
            <w:tcBorders>
              <w:right w:val="single" w:sz="6" w:space="0" w:color="auto"/>
            </w:tcBorders>
            <w:vAlign w:val="center"/>
          </w:tcPr>
          <w:p w14:paraId="0B0B47FF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14:paraId="4AD5B0EB" w14:textId="77777777" w:rsidR="00EA350F" w:rsidRDefault="00EA350F" w:rsidP="00EA350F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2F0F274" w14:textId="77777777" w:rsidR="00EA350F" w:rsidRDefault="00EA350F" w:rsidP="002943B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14:paraId="7091FFC3" w14:textId="77777777" w:rsidR="00EA350F" w:rsidRPr="00FE4C42" w:rsidRDefault="00EA350F" w:rsidP="00EA350F">
            <w:pPr>
              <w:jc w:val="center"/>
              <w:rPr>
                <w:rFonts w:eastAsia="標楷體"/>
                <w:b/>
              </w:rPr>
            </w:pPr>
            <w:r w:rsidRPr="00FE4C42">
              <w:rPr>
                <w:rFonts w:eastAsia="標楷體" w:hint="eastAsia"/>
                <w:b/>
              </w:rPr>
              <w:t>系所</w:t>
            </w:r>
          </w:p>
        </w:tc>
        <w:tc>
          <w:tcPr>
            <w:tcW w:w="5245" w:type="dxa"/>
            <w:tcBorders>
              <w:right w:val="single" w:sz="6" w:space="0" w:color="auto"/>
            </w:tcBorders>
          </w:tcPr>
          <w:p w14:paraId="2C0DE1D1" w14:textId="77777777" w:rsidR="00EA350F" w:rsidRDefault="00EA350F" w:rsidP="00EA350F">
            <w:pPr>
              <w:rPr>
                <w:rFonts w:eastAsia="標楷體"/>
              </w:rPr>
            </w:pPr>
          </w:p>
        </w:tc>
      </w:tr>
      <w:tr w:rsidR="00EA350F" w14:paraId="16A27B56" w14:textId="77777777" w:rsidTr="002943B6">
        <w:trPr>
          <w:trHeight w:val="37"/>
        </w:trPr>
        <w:tc>
          <w:tcPr>
            <w:tcW w:w="414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A02A243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14" w:type="dxa"/>
            <w:vMerge/>
            <w:tcBorders>
              <w:bottom w:val="single" w:sz="6" w:space="0" w:color="auto"/>
            </w:tcBorders>
            <w:vAlign w:val="center"/>
          </w:tcPr>
          <w:p w14:paraId="1217A5C1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14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03EA68B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E87FCA2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71F3C065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F28D21C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C1159E8" w14:textId="77777777" w:rsidR="00EA350F" w:rsidRDefault="00EA350F" w:rsidP="00EA350F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0B2FC09" w14:textId="77777777" w:rsidR="00EA350F" w:rsidRDefault="00EA350F" w:rsidP="002943B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single" w:sz="2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D7BCE8A" w14:textId="77777777" w:rsidR="00EA350F" w:rsidRPr="00FE4C42" w:rsidRDefault="00EA350F" w:rsidP="00EA350F">
            <w:pPr>
              <w:jc w:val="center"/>
              <w:rPr>
                <w:rFonts w:eastAsia="標楷體"/>
                <w:b/>
              </w:rPr>
            </w:pPr>
            <w:r w:rsidRPr="00FE4C42">
              <w:rPr>
                <w:rFonts w:eastAsia="標楷體" w:hint="eastAsia"/>
                <w:b/>
              </w:rPr>
              <w:t>主修</w:t>
            </w:r>
          </w:p>
        </w:tc>
        <w:tc>
          <w:tcPr>
            <w:tcW w:w="5245" w:type="dxa"/>
            <w:tcBorders>
              <w:bottom w:val="single" w:sz="6" w:space="0" w:color="auto"/>
              <w:right w:val="single" w:sz="6" w:space="0" w:color="auto"/>
            </w:tcBorders>
          </w:tcPr>
          <w:p w14:paraId="11AF8C35" w14:textId="77777777" w:rsidR="00EA350F" w:rsidRDefault="00EA350F" w:rsidP="00EA350F">
            <w:pPr>
              <w:rPr>
                <w:rFonts w:eastAsia="標楷體"/>
              </w:rPr>
            </w:pPr>
          </w:p>
        </w:tc>
      </w:tr>
      <w:tr w:rsidR="00EA350F" w14:paraId="1BA6101D" w14:textId="77777777" w:rsidTr="002943B6">
        <w:trPr>
          <w:trHeight w:val="37"/>
        </w:trPr>
        <w:tc>
          <w:tcPr>
            <w:tcW w:w="414" w:type="dxa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14:paraId="726260EA" w14:textId="77777777" w:rsidR="00EA350F" w:rsidRDefault="00EA350F" w:rsidP="006D4BB0">
            <w:pPr>
              <w:adjustRightInd w:val="0"/>
              <w:snapToGrid w:val="0"/>
              <w:spacing w:line="240" w:lineRule="exact"/>
              <w:ind w:leftChars="50" w:left="120" w:rightChars="50" w:right="120"/>
              <w:jc w:val="center"/>
              <w:rPr>
                <w:rFonts w:eastAsia="標楷體"/>
              </w:rPr>
            </w:pPr>
            <w:r w:rsidRPr="000E37B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4" w:type="dxa"/>
            <w:vMerge w:val="restart"/>
            <w:tcBorders>
              <w:top w:val="single" w:sz="6" w:space="0" w:color="auto"/>
            </w:tcBorders>
            <w:textDirection w:val="tbRlV"/>
            <w:vAlign w:val="center"/>
          </w:tcPr>
          <w:p w14:paraId="432CE692" w14:textId="77777777" w:rsidR="00EA350F" w:rsidRDefault="00EA350F" w:rsidP="006D4BB0">
            <w:pPr>
              <w:adjustRightInd w:val="0"/>
              <w:snapToGrid w:val="0"/>
              <w:spacing w:line="240" w:lineRule="exact"/>
              <w:ind w:leftChars="50" w:left="120" w:rightChars="50" w:right="120"/>
              <w:jc w:val="center"/>
              <w:rPr>
                <w:rFonts w:eastAsia="標楷體"/>
              </w:rPr>
            </w:pPr>
            <w:r w:rsidRPr="000E37B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4" w:type="dxa"/>
            <w:vMerge w:val="restart"/>
            <w:tcBorders>
              <w:top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2C9648BB" w14:textId="77777777" w:rsidR="00EA350F" w:rsidRDefault="00EA350F" w:rsidP="006D4BB0">
            <w:pPr>
              <w:adjustRightInd w:val="0"/>
              <w:snapToGrid w:val="0"/>
              <w:spacing w:line="240" w:lineRule="exact"/>
              <w:ind w:leftChars="50" w:left="120" w:rightChars="50" w:right="120"/>
              <w:jc w:val="center"/>
              <w:rPr>
                <w:rFonts w:eastAsia="標楷體"/>
              </w:rPr>
            </w:pPr>
            <w:r w:rsidRPr="000E37B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14:paraId="1C70F1AC" w14:textId="77777777" w:rsidR="00EA350F" w:rsidRDefault="00EA350F" w:rsidP="006D4BB0">
            <w:pPr>
              <w:adjustRightInd w:val="0"/>
              <w:snapToGrid w:val="0"/>
              <w:spacing w:line="240" w:lineRule="exact"/>
              <w:ind w:leftChars="50" w:left="120" w:rightChars="50" w:right="120"/>
              <w:jc w:val="center"/>
              <w:rPr>
                <w:rFonts w:eastAsia="標楷體"/>
              </w:rPr>
            </w:pPr>
            <w:r w:rsidRPr="000E37B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textDirection w:val="tbRlV"/>
            <w:vAlign w:val="center"/>
          </w:tcPr>
          <w:p w14:paraId="33F40EC1" w14:textId="77777777" w:rsidR="00EA350F" w:rsidRDefault="00EA350F" w:rsidP="006D4BB0">
            <w:pPr>
              <w:adjustRightInd w:val="0"/>
              <w:snapToGrid w:val="0"/>
              <w:spacing w:line="240" w:lineRule="exact"/>
              <w:ind w:leftChars="50" w:left="120" w:rightChars="50" w:right="120"/>
              <w:jc w:val="center"/>
              <w:rPr>
                <w:rFonts w:eastAsia="標楷體"/>
              </w:rPr>
            </w:pPr>
            <w:r w:rsidRPr="000E37B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4E6CF97" w14:textId="77777777" w:rsidR="00EA350F" w:rsidRDefault="00EA350F" w:rsidP="006D4BB0">
            <w:pPr>
              <w:adjustRightInd w:val="0"/>
              <w:snapToGrid w:val="0"/>
              <w:spacing w:line="240" w:lineRule="exact"/>
              <w:ind w:leftChars="50" w:left="120" w:rightChars="50" w:right="120"/>
              <w:jc w:val="center"/>
              <w:rPr>
                <w:rFonts w:eastAsia="標楷體"/>
              </w:rPr>
            </w:pPr>
            <w:r w:rsidRPr="000E37B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14:paraId="15B6A6A7" w14:textId="77777777" w:rsidR="00EA350F" w:rsidRDefault="00EA350F" w:rsidP="00EA350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  <w:p w14:paraId="1B24237F" w14:textId="77777777" w:rsidR="00EA350F" w:rsidRDefault="00EA350F" w:rsidP="00EA350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</w:p>
          <w:p w14:paraId="547275E9" w14:textId="77777777" w:rsidR="00EA350F" w:rsidRDefault="00EA350F" w:rsidP="00EA350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textDirection w:val="tbRlV"/>
            <w:vAlign w:val="center"/>
          </w:tcPr>
          <w:p w14:paraId="46223D04" w14:textId="77777777" w:rsidR="00EA350F" w:rsidRDefault="00EA350F" w:rsidP="002943B6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0E37B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14:paraId="2A8BA656" w14:textId="77777777" w:rsidR="00EA350F" w:rsidRPr="00FE4C42" w:rsidRDefault="00EA350F" w:rsidP="00EA350F">
            <w:pPr>
              <w:jc w:val="center"/>
              <w:rPr>
                <w:rFonts w:eastAsia="標楷體"/>
                <w:b/>
              </w:rPr>
            </w:pPr>
            <w:r w:rsidRPr="00FE4C42">
              <w:rPr>
                <w:rFonts w:eastAsia="標楷體" w:hint="eastAsia"/>
                <w:b/>
              </w:rPr>
              <w:t>學校</w:t>
            </w:r>
          </w:p>
        </w:tc>
        <w:tc>
          <w:tcPr>
            <w:tcW w:w="5245" w:type="dxa"/>
            <w:tcBorders>
              <w:top w:val="single" w:sz="6" w:space="0" w:color="auto"/>
              <w:right w:val="single" w:sz="6" w:space="0" w:color="auto"/>
            </w:tcBorders>
          </w:tcPr>
          <w:p w14:paraId="4A78E997" w14:textId="77777777" w:rsidR="00EA350F" w:rsidRDefault="00EA350F" w:rsidP="00EA350F">
            <w:pPr>
              <w:rPr>
                <w:rFonts w:eastAsia="標楷體"/>
              </w:rPr>
            </w:pPr>
          </w:p>
        </w:tc>
      </w:tr>
      <w:tr w:rsidR="00EA350F" w14:paraId="6DAF2C63" w14:textId="77777777" w:rsidTr="002943B6">
        <w:trPr>
          <w:trHeight w:val="37"/>
        </w:trPr>
        <w:tc>
          <w:tcPr>
            <w:tcW w:w="414" w:type="dxa"/>
            <w:vMerge/>
            <w:tcBorders>
              <w:left w:val="single" w:sz="6" w:space="0" w:color="auto"/>
            </w:tcBorders>
            <w:vAlign w:val="center"/>
          </w:tcPr>
          <w:p w14:paraId="4CC4DC3C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14" w:type="dxa"/>
            <w:vMerge/>
            <w:vAlign w:val="center"/>
          </w:tcPr>
          <w:p w14:paraId="3741D060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14" w:type="dxa"/>
            <w:vMerge/>
            <w:tcBorders>
              <w:right w:val="single" w:sz="6" w:space="0" w:color="auto"/>
            </w:tcBorders>
            <w:vAlign w:val="center"/>
          </w:tcPr>
          <w:p w14:paraId="72E3BFE6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  <w:vAlign w:val="center"/>
          </w:tcPr>
          <w:p w14:paraId="2645D045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14:paraId="5F53A854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vMerge/>
            <w:tcBorders>
              <w:right w:val="single" w:sz="6" w:space="0" w:color="auto"/>
            </w:tcBorders>
            <w:vAlign w:val="center"/>
          </w:tcPr>
          <w:p w14:paraId="276D8060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14:paraId="2EE29EE5" w14:textId="77777777" w:rsidR="00EA350F" w:rsidRDefault="00EA350F" w:rsidP="00EA350F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6F67DA0" w14:textId="77777777" w:rsidR="00EA350F" w:rsidRDefault="00EA350F" w:rsidP="002943B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14:paraId="793E3312" w14:textId="77777777" w:rsidR="00EA350F" w:rsidRPr="00FE4C42" w:rsidRDefault="00EA350F" w:rsidP="00EA350F">
            <w:pPr>
              <w:jc w:val="center"/>
              <w:rPr>
                <w:rFonts w:eastAsia="標楷體"/>
                <w:b/>
              </w:rPr>
            </w:pPr>
            <w:r w:rsidRPr="00FE4C42">
              <w:rPr>
                <w:rFonts w:eastAsia="標楷體" w:hint="eastAsia"/>
                <w:b/>
              </w:rPr>
              <w:t>系所</w:t>
            </w:r>
          </w:p>
        </w:tc>
        <w:tc>
          <w:tcPr>
            <w:tcW w:w="5245" w:type="dxa"/>
            <w:tcBorders>
              <w:right w:val="single" w:sz="6" w:space="0" w:color="auto"/>
            </w:tcBorders>
          </w:tcPr>
          <w:p w14:paraId="623A3279" w14:textId="77777777" w:rsidR="00EA350F" w:rsidRDefault="00EA350F" w:rsidP="00EA350F">
            <w:pPr>
              <w:rPr>
                <w:rFonts w:eastAsia="標楷體"/>
              </w:rPr>
            </w:pPr>
          </w:p>
        </w:tc>
      </w:tr>
      <w:tr w:rsidR="00EA350F" w14:paraId="43532081" w14:textId="77777777" w:rsidTr="002943B6">
        <w:trPr>
          <w:trHeight w:val="37"/>
        </w:trPr>
        <w:tc>
          <w:tcPr>
            <w:tcW w:w="414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446C966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14" w:type="dxa"/>
            <w:vMerge/>
            <w:tcBorders>
              <w:bottom w:val="single" w:sz="6" w:space="0" w:color="auto"/>
            </w:tcBorders>
            <w:vAlign w:val="center"/>
          </w:tcPr>
          <w:p w14:paraId="5AA93C93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14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985AA3F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7E0FA5F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5CF1CCED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34F85B3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CC9098E" w14:textId="77777777" w:rsidR="00EA350F" w:rsidRDefault="00EA350F" w:rsidP="00EA350F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7806B26" w14:textId="77777777" w:rsidR="00EA350F" w:rsidRDefault="00EA350F" w:rsidP="002943B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single" w:sz="2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49B4D20" w14:textId="77777777" w:rsidR="00EA350F" w:rsidRPr="00FE4C42" w:rsidRDefault="00EA350F" w:rsidP="00EA350F">
            <w:pPr>
              <w:jc w:val="center"/>
              <w:rPr>
                <w:rFonts w:eastAsia="標楷體"/>
                <w:b/>
              </w:rPr>
            </w:pPr>
            <w:r w:rsidRPr="00FE4C42">
              <w:rPr>
                <w:rFonts w:eastAsia="標楷體" w:hint="eastAsia"/>
                <w:b/>
              </w:rPr>
              <w:t>主修</w:t>
            </w:r>
          </w:p>
        </w:tc>
        <w:tc>
          <w:tcPr>
            <w:tcW w:w="5245" w:type="dxa"/>
            <w:tcBorders>
              <w:bottom w:val="single" w:sz="6" w:space="0" w:color="auto"/>
              <w:right w:val="single" w:sz="6" w:space="0" w:color="auto"/>
            </w:tcBorders>
          </w:tcPr>
          <w:p w14:paraId="54EA8091" w14:textId="77777777" w:rsidR="00EA350F" w:rsidRDefault="00EA350F" w:rsidP="00EA350F">
            <w:pPr>
              <w:rPr>
                <w:rFonts w:eastAsia="標楷體"/>
              </w:rPr>
            </w:pPr>
          </w:p>
        </w:tc>
      </w:tr>
      <w:tr w:rsidR="00EA350F" w14:paraId="45904773" w14:textId="77777777" w:rsidTr="002943B6">
        <w:trPr>
          <w:trHeight w:val="37"/>
        </w:trPr>
        <w:tc>
          <w:tcPr>
            <w:tcW w:w="414" w:type="dxa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14:paraId="6712C8EE" w14:textId="77777777" w:rsidR="00EA350F" w:rsidRDefault="00EA350F" w:rsidP="006D4BB0">
            <w:pPr>
              <w:adjustRightInd w:val="0"/>
              <w:snapToGrid w:val="0"/>
              <w:spacing w:line="240" w:lineRule="exact"/>
              <w:ind w:leftChars="50" w:left="120" w:rightChars="50" w:right="120"/>
              <w:jc w:val="center"/>
              <w:rPr>
                <w:rFonts w:eastAsia="標楷體"/>
              </w:rPr>
            </w:pPr>
            <w:r w:rsidRPr="000E37B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4" w:type="dxa"/>
            <w:vMerge w:val="restart"/>
            <w:tcBorders>
              <w:top w:val="single" w:sz="6" w:space="0" w:color="auto"/>
            </w:tcBorders>
            <w:textDirection w:val="tbRlV"/>
            <w:vAlign w:val="center"/>
          </w:tcPr>
          <w:p w14:paraId="56B34B05" w14:textId="77777777" w:rsidR="00EA350F" w:rsidRDefault="00EA350F" w:rsidP="006D4BB0">
            <w:pPr>
              <w:adjustRightInd w:val="0"/>
              <w:snapToGrid w:val="0"/>
              <w:spacing w:line="240" w:lineRule="exact"/>
              <w:ind w:leftChars="50" w:left="120" w:rightChars="50" w:right="120"/>
              <w:jc w:val="center"/>
              <w:rPr>
                <w:rFonts w:eastAsia="標楷體"/>
              </w:rPr>
            </w:pPr>
            <w:r w:rsidRPr="000E37B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4" w:type="dxa"/>
            <w:vMerge w:val="restart"/>
            <w:tcBorders>
              <w:top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751E29F" w14:textId="77777777" w:rsidR="00EA350F" w:rsidRDefault="00EA350F" w:rsidP="006D4BB0">
            <w:pPr>
              <w:adjustRightInd w:val="0"/>
              <w:snapToGrid w:val="0"/>
              <w:spacing w:line="240" w:lineRule="exact"/>
              <w:ind w:leftChars="50" w:left="120" w:rightChars="50" w:right="120"/>
              <w:jc w:val="center"/>
              <w:rPr>
                <w:rFonts w:eastAsia="標楷體"/>
              </w:rPr>
            </w:pPr>
            <w:r w:rsidRPr="000E37B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14:paraId="5B6FC580" w14:textId="77777777" w:rsidR="00EA350F" w:rsidRDefault="00EA350F" w:rsidP="006D4BB0">
            <w:pPr>
              <w:adjustRightInd w:val="0"/>
              <w:snapToGrid w:val="0"/>
              <w:spacing w:line="240" w:lineRule="exact"/>
              <w:ind w:leftChars="50" w:left="120" w:rightChars="50" w:right="120"/>
              <w:jc w:val="center"/>
              <w:rPr>
                <w:rFonts w:eastAsia="標楷體"/>
              </w:rPr>
            </w:pPr>
            <w:r w:rsidRPr="000E37B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textDirection w:val="tbRlV"/>
            <w:vAlign w:val="center"/>
          </w:tcPr>
          <w:p w14:paraId="69F8B43C" w14:textId="77777777" w:rsidR="00EA350F" w:rsidRDefault="00EA350F" w:rsidP="006D4BB0">
            <w:pPr>
              <w:adjustRightInd w:val="0"/>
              <w:snapToGrid w:val="0"/>
              <w:spacing w:line="240" w:lineRule="exact"/>
              <w:ind w:leftChars="50" w:left="120" w:rightChars="50" w:right="120"/>
              <w:jc w:val="center"/>
              <w:rPr>
                <w:rFonts w:eastAsia="標楷體"/>
              </w:rPr>
            </w:pPr>
            <w:r w:rsidRPr="000E37B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52761DA" w14:textId="77777777" w:rsidR="00EA350F" w:rsidRDefault="00EA350F" w:rsidP="006D4BB0">
            <w:pPr>
              <w:adjustRightInd w:val="0"/>
              <w:snapToGrid w:val="0"/>
              <w:spacing w:line="240" w:lineRule="exact"/>
              <w:ind w:leftChars="50" w:left="120" w:rightChars="50" w:right="120"/>
              <w:jc w:val="center"/>
              <w:rPr>
                <w:rFonts w:eastAsia="標楷體"/>
              </w:rPr>
            </w:pPr>
            <w:r w:rsidRPr="000E37B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14:paraId="52E1ABEE" w14:textId="77777777" w:rsidR="00EA350F" w:rsidRDefault="00EA350F" w:rsidP="00EA350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  <w:p w14:paraId="368DAB18" w14:textId="77777777" w:rsidR="00EA350F" w:rsidRDefault="00EA350F" w:rsidP="00EA350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</w:p>
          <w:p w14:paraId="73E98531" w14:textId="77777777" w:rsidR="00EA350F" w:rsidRDefault="00EA350F" w:rsidP="00EA350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textDirection w:val="tbRlV"/>
            <w:vAlign w:val="center"/>
          </w:tcPr>
          <w:p w14:paraId="60A7A1F5" w14:textId="77777777" w:rsidR="00EA350F" w:rsidRDefault="00EA350F" w:rsidP="002943B6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0E37B7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14:paraId="19FD2945" w14:textId="77777777" w:rsidR="00EA350F" w:rsidRPr="00FE4C42" w:rsidRDefault="00EA350F" w:rsidP="00EA350F">
            <w:pPr>
              <w:jc w:val="center"/>
              <w:rPr>
                <w:rFonts w:eastAsia="標楷體"/>
                <w:b/>
              </w:rPr>
            </w:pPr>
            <w:r w:rsidRPr="00FE4C42">
              <w:rPr>
                <w:rFonts w:eastAsia="標楷體" w:hint="eastAsia"/>
                <w:b/>
              </w:rPr>
              <w:t>學校</w:t>
            </w:r>
          </w:p>
        </w:tc>
        <w:tc>
          <w:tcPr>
            <w:tcW w:w="5245" w:type="dxa"/>
            <w:tcBorders>
              <w:top w:val="single" w:sz="6" w:space="0" w:color="auto"/>
              <w:right w:val="single" w:sz="6" w:space="0" w:color="auto"/>
            </w:tcBorders>
          </w:tcPr>
          <w:p w14:paraId="2024F9CF" w14:textId="77777777" w:rsidR="00EA350F" w:rsidRDefault="00EA350F" w:rsidP="00EA350F">
            <w:pPr>
              <w:rPr>
                <w:rFonts w:eastAsia="標楷體"/>
              </w:rPr>
            </w:pPr>
          </w:p>
        </w:tc>
      </w:tr>
      <w:tr w:rsidR="00EA350F" w14:paraId="26262363" w14:textId="77777777" w:rsidTr="002943B6">
        <w:trPr>
          <w:trHeight w:val="37"/>
        </w:trPr>
        <w:tc>
          <w:tcPr>
            <w:tcW w:w="414" w:type="dxa"/>
            <w:vMerge/>
            <w:tcBorders>
              <w:left w:val="single" w:sz="6" w:space="0" w:color="auto"/>
            </w:tcBorders>
            <w:vAlign w:val="center"/>
          </w:tcPr>
          <w:p w14:paraId="4B11EB08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14" w:type="dxa"/>
            <w:vMerge/>
            <w:vAlign w:val="center"/>
          </w:tcPr>
          <w:p w14:paraId="09726D19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14" w:type="dxa"/>
            <w:vMerge/>
            <w:tcBorders>
              <w:right w:val="single" w:sz="6" w:space="0" w:color="auto"/>
            </w:tcBorders>
            <w:vAlign w:val="center"/>
          </w:tcPr>
          <w:p w14:paraId="05D00DBC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</w:tcBorders>
            <w:vAlign w:val="center"/>
          </w:tcPr>
          <w:p w14:paraId="19AB9AE0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14:paraId="676131FA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vMerge/>
            <w:tcBorders>
              <w:right w:val="single" w:sz="6" w:space="0" w:color="auto"/>
            </w:tcBorders>
            <w:vAlign w:val="center"/>
          </w:tcPr>
          <w:p w14:paraId="16C74347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14:paraId="756CAD24" w14:textId="77777777" w:rsidR="00EA350F" w:rsidRDefault="00EA350F" w:rsidP="00EA350F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53B40AD" w14:textId="77777777" w:rsidR="00EA350F" w:rsidRDefault="00EA350F" w:rsidP="002943B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14:paraId="2D2D1DC4" w14:textId="77777777" w:rsidR="00EA350F" w:rsidRPr="00FE4C42" w:rsidRDefault="00EA350F" w:rsidP="00EA350F">
            <w:pPr>
              <w:jc w:val="center"/>
              <w:rPr>
                <w:rFonts w:eastAsia="標楷體"/>
                <w:b/>
              </w:rPr>
            </w:pPr>
            <w:r w:rsidRPr="00FE4C42">
              <w:rPr>
                <w:rFonts w:eastAsia="標楷體" w:hint="eastAsia"/>
                <w:b/>
              </w:rPr>
              <w:t>系所</w:t>
            </w:r>
          </w:p>
        </w:tc>
        <w:tc>
          <w:tcPr>
            <w:tcW w:w="5245" w:type="dxa"/>
            <w:tcBorders>
              <w:right w:val="single" w:sz="6" w:space="0" w:color="auto"/>
            </w:tcBorders>
          </w:tcPr>
          <w:p w14:paraId="36DBB7C7" w14:textId="77777777" w:rsidR="00EA350F" w:rsidRDefault="00EA350F" w:rsidP="00EA350F">
            <w:pPr>
              <w:rPr>
                <w:rFonts w:eastAsia="標楷體"/>
              </w:rPr>
            </w:pPr>
          </w:p>
        </w:tc>
      </w:tr>
      <w:tr w:rsidR="00EA350F" w14:paraId="13D17F68" w14:textId="77777777" w:rsidTr="002943B6">
        <w:trPr>
          <w:trHeight w:val="37"/>
        </w:trPr>
        <w:tc>
          <w:tcPr>
            <w:tcW w:w="414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0285B7E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14" w:type="dxa"/>
            <w:vMerge/>
            <w:tcBorders>
              <w:bottom w:val="single" w:sz="6" w:space="0" w:color="auto"/>
            </w:tcBorders>
            <w:vAlign w:val="center"/>
          </w:tcPr>
          <w:p w14:paraId="474AB209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14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79CE521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90EDF01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4A8E1629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426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7F4F2D8" w14:textId="77777777" w:rsidR="00EA350F" w:rsidRDefault="00EA350F" w:rsidP="006D4BB0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B151B0B" w14:textId="77777777" w:rsidR="00EA350F" w:rsidRDefault="00EA350F" w:rsidP="00EA350F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3BB2EEB" w14:textId="77777777" w:rsidR="00EA350F" w:rsidRDefault="00EA350F" w:rsidP="002943B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single" w:sz="2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F03B083" w14:textId="77777777" w:rsidR="00EA350F" w:rsidRPr="00FE4C42" w:rsidRDefault="00EA350F" w:rsidP="00EA350F">
            <w:pPr>
              <w:jc w:val="center"/>
              <w:rPr>
                <w:rFonts w:eastAsia="標楷體"/>
                <w:b/>
              </w:rPr>
            </w:pPr>
            <w:r w:rsidRPr="00FE4C42">
              <w:rPr>
                <w:rFonts w:eastAsia="標楷體" w:hint="eastAsia"/>
                <w:b/>
              </w:rPr>
              <w:t>主修</w:t>
            </w:r>
          </w:p>
        </w:tc>
        <w:tc>
          <w:tcPr>
            <w:tcW w:w="5245" w:type="dxa"/>
            <w:tcBorders>
              <w:bottom w:val="single" w:sz="6" w:space="0" w:color="auto"/>
              <w:right w:val="single" w:sz="6" w:space="0" w:color="auto"/>
            </w:tcBorders>
          </w:tcPr>
          <w:p w14:paraId="1B973B7A" w14:textId="77777777" w:rsidR="00EA350F" w:rsidRDefault="00EA350F" w:rsidP="00EA350F">
            <w:pPr>
              <w:rPr>
                <w:rFonts w:eastAsia="標楷體"/>
              </w:rPr>
            </w:pPr>
          </w:p>
        </w:tc>
      </w:tr>
    </w:tbl>
    <w:p w14:paraId="67116237" w14:textId="77777777" w:rsidR="008D32A6" w:rsidRDefault="008D32A6" w:rsidP="008D32A6">
      <w:r>
        <w:br w:type="page"/>
      </w:r>
    </w:p>
    <w:p w14:paraId="20F1C2FB" w14:textId="5A17243E" w:rsidR="0020377C" w:rsidRDefault="001F07D8" w:rsidP="001F07D8">
      <w:pPr>
        <w:pStyle w:val="ab"/>
        <w:rPr>
          <w:rFonts w:eastAsia="標楷體"/>
          <w:b/>
          <w:sz w:val="28"/>
          <w:szCs w:val="28"/>
        </w:rPr>
      </w:pPr>
      <w:r w:rsidRPr="001F07D8">
        <w:rPr>
          <w:rFonts w:eastAsia="標楷體"/>
          <w:b/>
          <w:sz w:val="28"/>
          <w:szCs w:val="28"/>
        </w:rPr>
        <w:lastRenderedPageBreak/>
        <w:t>表格</w:t>
      </w:r>
      <w:r w:rsidRPr="001F07D8">
        <w:rPr>
          <w:rFonts w:eastAsia="標楷體"/>
          <w:b/>
          <w:sz w:val="28"/>
          <w:szCs w:val="28"/>
        </w:rPr>
        <w:t xml:space="preserve"> </w:t>
      </w:r>
      <w:r w:rsidRPr="001F07D8">
        <w:rPr>
          <w:rFonts w:eastAsia="標楷體"/>
          <w:b/>
          <w:sz w:val="28"/>
          <w:szCs w:val="28"/>
        </w:rPr>
        <w:fldChar w:fldCharType="begin"/>
      </w:r>
      <w:r w:rsidRPr="001F07D8">
        <w:rPr>
          <w:rFonts w:eastAsia="標楷體"/>
          <w:b/>
          <w:sz w:val="28"/>
          <w:szCs w:val="28"/>
        </w:rPr>
        <w:instrText xml:space="preserve"> SEQ </w:instrText>
      </w:r>
      <w:r w:rsidRPr="001F07D8">
        <w:rPr>
          <w:rFonts w:eastAsia="標楷體"/>
          <w:b/>
          <w:sz w:val="28"/>
          <w:szCs w:val="28"/>
        </w:rPr>
        <w:instrText>表格</w:instrText>
      </w:r>
      <w:r w:rsidRPr="001F07D8">
        <w:rPr>
          <w:rFonts w:eastAsia="標楷體"/>
          <w:b/>
          <w:sz w:val="28"/>
          <w:szCs w:val="28"/>
        </w:rPr>
        <w:instrText xml:space="preserve"> \* ARABIC </w:instrText>
      </w:r>
      <w:r w:rsidRPr="001F07D8">
        <w:rPr>
          <w:rFonts w:eastAsia="標楷體"/>
          <w:b/>
          <w:sz w:val="28"/>
          <w:szCs w:val="28"/>
        </w:rPr>
        <w:fldChar w:fldCharType="separate"/>
      </w:r>
      <w:r w:rsidR="00A22127">
        <w:rPr>
          <w:rFonts w:eastAsia="標楷體"/>
          <w:b/>
          <w:noProof/>
          <w:sz w:val="28"/>
          <w:szCs w:val="28"/>
        </w:rPr>
        <w:t>4</w:t>
      </w:r>
      <w:r w:rsidRPr="001F07D8">
        <w:rPr>
          <w:rFonts w:eastAsia="標楷體"/>
          <w:b/>
          <w:sz w:val="28"/>
          <w:szCs w:val="28"/>
        </w:rPr>
        <w:fldChar w:fldCharType="end"/>
      </w:r>
      <w:r>
        <w:rPr>
          <w:rFonts w:eastAsia="標楷體" w:hint="eastAsia"/>
          <w:b/>
          <w:sz w:val="28"/>
          <w:szCs w:val="28"/>
        </w:rPr>
        <w:t>：</w:t>
      </w:r>
      <w:r w:rsidR="007D3BEA">
        <w:rPr>
          <w:rFonts w:eastAsia="標楷體" w:hint="eastAsia"/>
          <w:b/>
          <w:sz w:val="28"/>
        </w:rPr>
        <w:t>被推薦人</w:t>
      </w:r>
      <w:r w:rsidR="0020377C" w:rsidRPr="001F07D8">
        <w:rPr>
          <w:rFonts w:eastAsia="標楷體"/>
          <w:b/>
          <w:sz w:val="28"/>
          <w:szCs w:val="28"/>
        </w:rPr>
        <w:t>經歷資料</w:t>
      </w:r>
    </w:p>
    <w:p w14:paraId="75D1D958" w14:textId="77777777" w:rsidR="001A2E26" w:rsidRPr="002943B6" w:rsidRDefault="001A2E26" w:rsidP="001A2E26">
      <w:pPr>
        <w:rPr>
          <w:rFonts w:eastAsia="標楷體"/>
          <w:b/>
        </w:rPr>
      </w:pPr>
      <w:r w:rsidRPr="002943B6">
        <w:rPr>
          <w:rFonts w:eastAsia="標楷體" w:hint="eastAsia"/>
          <w:b/>
        </w:rPr>
        <w:t>填表說明：</w:t>
      </w:r>
    </w:p>
    <w:p w14:paraId="0E8BEDB9" w14:textId="77777777" w:rsidR="001A2E26" w:rsidRDefault="001A2E26" w:rsidP="001A2E26">
      <w:pPr>
        <w:pStyle w:val="aa"/>
        <w:numPr>
          <w:ilvl w:val="0"/>
          <w:numId w:val="9"/>
        </w:numPr>
        <w:ind w:leftChars="0"/>
        <w:rPr>
          <w:rFonts w:eastAsia="標楷體"/>
        </w:rPr>
      </w:pPr>
      <w:r w:rsidRPr="00DD2234">
        <w:rPr>
          <w:rFonts w:eastAsia="標楷體"/>
        </w:rPr>
        <w:t>請依回溯方式</w:t>
      </w:r>
      <w:r>
        <w:rPr>
          <w:rFonts w:eastAsia="標楷體"/>
        </w:rPr>
        <w:t>(</w:t>
      </w:r>
      <w:r w:rsidRPr="00DD2234">
        <w:rPr>
          <w:rFonts w:eastAsia="標楷體"/>
        </w:rPr>
        <w:t>由現職起</w:t>
      </w:r>
      <w:r>
        <w:rPr>
          <w:rFonts w:eastAsia="標楷體"/>
        </w:rPr>
        <w:t>)</w:t>
      </w:r>
      <w:r w:rsidRPr="00DD2234">
        <w:rPr>
          <w:rFonts w:eastAsia="標楷體"/>
        </w:rPr>
        <w:t>填列工作經歷，並請附經歷證明</w:t>
      </w:r>
      <w:proofErr w:type="gramStart"/>
      <w:r w:rsidRPr="00DD2234">
        <w:rPr>
          <w:rFonts w:eastAsia="標楷體"/>
        </w:rPr>
        <w:t>影本乙份</w:t>
      </w:r>
      <w:proofErr w:type="gramEnd"/>
      <w:r>
        <w:rPr>
          <w:rFonts w:eastAsia="標楷體" w:hint="eastAsia"/>
        </w:rPr>
        <w:t>。若於同一機關不同部門服務，則在職證明之期間可涵蓋任職期間即可</w:t>
      </w:r>
      <w:r w:rsidR="006D4BB0">
        <w:rPr>
          <w:rFonts w:eastAsia="標楷體" w:hint="eastAsia"/>
        </w:rPr>
        <w:t>，並請檢附組織之圖。</w:t>
      </w:r>
    </w:p>
    <w:p w14:paraId="292B8349" w14:textId="77777777" w:rsidR="001A2E26" w:rsidRPr="00DD2234" w:rsidRDefault="001A2E26" w:rsidP="001A2E26">
      <w:pPr>
        <w:pStyle w:val="aa"/>
        <w:numPr>
          <w:ilvl w:val="0"/>
          <w:numId w:val="9"/>
        </w:numPr>
        <w:ind w:leftChars="0"/>
        <w:rPr>
          <w:rFonts w:eastAsia="標楷體"/>
        </w:rPr>
      </w:pPr>
      <w:r>
        <w:rPr>
          <w:rFonts w:eastAsia="標楷體" w:hint="eastAsia"/>
        </w:rPr>
        <w:t>任職期間請以</w:t>
      </w:r>
      <w:r w:rsidRPr="00541EA0">
        <w:rPr>
          <w:rFonts w:eastAsia="標楷體" w:hint="eastAsia"/>
          <w:b/>
          <w:u w:val="single"/>
        </w:rPr>
        <w:t>「民國」</w:t>
      </w:r>
      <w:r>
        <w:rPr>
          <w:rFonts w:eastAsia="標楷體" w:hint="eastAsia"/>
        </w:rPr>
        <w:t>年計，</w:t>
      </w:r>
      <w:proofErr w:type="gramStart"/>
      <w:r>
        <w:rPr>
          <w:rFonts w:eastAsia="標楷體" w:hint="eastAsia"/>
        </w:rPr>
        <w:t>填至月份</w:t>
      </w:r>
      <w:proofErr w:type="gramEnd"/>
      <w:r>
        <w:rPr>
          <w:rFonts w:eastAsia="標楷體" w:hint="eastAsia"/>
        </w:rPr>
        <w:t>即可。若目前在職中，則</w:t>
      </w:r>
      <w:r>
        <w:rPr>
          <w:rFonts w:ascii="新細明體" w:hAnsi="新細明體" w:hint="eastAsia"/>
        </w:rPr>
        <w:t>「</w:t>
      </w:r>
      <w:r>
        <w:rPr>
          <w:rFonts w:eastAsia="標楷體" w:hint="eastAsia"/>
        </w:rPr>
        <w:t>迄</w:t>
      </w:r>
      <w:r>
        <w:rPr>
          <w:rFonts w:ascii="新細明體" w:hAnsi="新細明體" w:hint="eastAsia"/>
        </w:rPr>
        <w:t>」</w:t>
      </w:r>
      <w:r>
        <w:rPr>
          <w:rFonts w:eastAsia="標楷體" w:hint="eastAsia"/>
        </w:rPr>
        <w:t>毋須填寫。</w:t>
      </w:r>
    </w:p>
    <w:p w14:paraId="05586063" w14:textId="77777777" w:rsidR="001A2E26" w:rsidRDefault="001A2E26" w:rsidP="001A2E26">
      <w:pPr>
        <w:pStyle w:val="aa"/>
        <w:numPr>
          <w:ilvl w:val="0"/>
          <w:numId w:val="9"/>
        </w:numPr>
        <w:ind w:leftChars="0"/>
        <w:rPr>
          <w:rFonts w:eastAsia="標楷體"/>
        </w:rPr>
      </w:pPr>
      <w:r>
        <w:rPr>
          <w:rFonts w:eastAsia="標楷體"/>
        </w:rPr>
        <w:t>請</w:t>
      </w:r>
      <w:r>
        <w:rPr>
          <w:rFonts w:eastAsia="標楷體" w:hint="eastAsia"/>
        </w:rPr>
        <w:t>就申請領域之</w:t>
      </w:r>
      <w:r w:rsidRPr="00DD2234">
        <w:rPr>
          <w:rFonts w:eastAsia="標楷體"/>
        </w:rPr>
        <w:t>委員資格填寫即可</w:t>
      </w:r>
      <w:r>
        <w:rPr>
          <w:rFonts w:eastAsia="標楷體" w:hint="eastAsia"/>
        </w:rPr>
        <w:t>，相關資格請參閱</w:t>
      </w:r>
      <w:r w:rsidRPr="00D15F4E">
        <w:t>「</w:t>
      </w:r>
      <w:r w:rsidRPr="00D15F4E">
        <w:rPr>
          <w:rFonts w:eastAsia="標楷體"/>
        </w:rPr>
        <w:t>醫院評鑑及教學醫院評鑑委員</w:t>
      </w:r>
      <w:proofErr w:type="gramStart"/>
      <w:r w:rsidRPr="00D15F4E">
        <w:rPr>
          <w:rFonts w:eastAsia="標楷體"/>
        </w:rPr>
        <w:t>遴</w:t>
      </w:r>
      <w:proofErr w:type="gramEnd"/>
      <w:r w:rsidRPr="00D15F4E">
        <w:rPr>
          <w:rFonts w:eastAsia="標楷體"/>
        </w:rPr>
        <w:t>聘要點</w:t>
      </w:r>
      <w:r w:rsidRPr="00D15F4E">
        <w:t>」</w:t>
      </w:r>
      <w:r w:rsidRPr="00DC5386">
        <w:rPr>
          <w:rFonts w:ascii="標楷體" w:eastAsia="標楷體" w:hAnsi="標楷體" w:hint="eastAsia"/>
        </w:rPr>
        <w:t>第二章至第</w:t>
      </w:r>
      <w:r>
        <w:rPr>
          <w:rFonts w:ascii="標楷體" w:eastAsia="標楷體" w:hAnsi="標楷體" w:hint="eastAsia"/>
        </w:rPr>
        <w:t>三</w:t>
      </w:r>
      <w:r w:rsidRPr="00DC5386">
        <w:rPr>
          <w:rFonts w:ascii="標楷體" w:eastAsia="標楷體" w:hAnsi="標楷體" w:hint="eastAsia"/>
        </w:rPr>
        <w:t>章</w:t>
      </w:r>
      <w:r w:rsidRPr="00DD2234">
        <w:rPr>
          <w:rFonts w:eastAsia="標楷體"/>
        </w:rPr>
        <w:t>。</w:t>
      </w:r>
    </w:p>
    <w:p w14:paraId="2A7679C7" w14:textId="77777777" w:rsidR="003F6C9F" w:rsidRPr="002943B6" w:rsidRDefault="003F6C9F" w:rsidP="001F07D8">
      <w:pPr>
        <w:pStyle w:val="aa"/>
        <w:numPr>
          <w:ilvl w:val="0"/>
          <w:numId w:val="8"/>
        </w:numPr>
        <w:ind w:leftChars="0"/>
        <w:rPr>
          <w:rFonts w:eastAsia="標楷體"/>
          <w:b/>
          <w:sz w:val="28"/>
        </w:rPr>
      </w:pPr>
      <w:r w:rsidRPr="002943B6">
        <w:rPr>
          <w:rFonts w:eastAsia="標楷體" w:hint="eastAsia"/>
          <w:b/>
          <w:sz w:val="28"/>
        </w:rPr>
        <w:t>專業證照</w:t>
      </w:r>
      <w:r w:rsidRPr="002943B6">
        <w:rPr>
          <w:rFonts w:eastAsia="標楷體"/>
          <w:b/>
          <w:sz w:val="28"/>
        </w:rPr>
        <w:t>/</w:t>
      </w:r>
      <w:r w:rsidRPr="002943B6">
        <w:rPr>
          <w:rFonts w:eastAsia="標楷體" w:hint="eastAsia"/>
          <w:b/>
          <w:sz w:val="28"/>
        </w:rPr>
        <w:t>證書</w:t>
      </w:r>
    </w:p>
    <w:tbl>
      <w:tblPr>
        <w:tblStyle w:val="a9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461"/>
        <w:gridCol w:w="4183"/>
        <w:gridCol w:w="4111"/>
        <w:gridCol w:w="1207"/>
      </w:tblGrid>
      <w:tr w:rsidR="001F07D8" w:rsidRPr="001F07D8" w14:paraId="254D8839" w14:textId="77777777" w:rsidTr="00B63DA7">
        <w:tc>
          <w:tcPr>
            <w:tcW w:w="231" w:type="pct"/>
            <w:tcBorders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A8988" w14:textId="77777777" w:rsidR="001F07D8" w:rsidRPr="001F07D8" w:rsidRDefault="001F07D8" w:rsidP="001F07D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099" w:type="pct"/>
            <w:shd w:val="clear" w:color="auto" w:fill="F2F2F2" w:themeFill="background1" w:themeFillShade="F2"/>
            <w:vAlign w:val="center"/>
          </w:tcPr>
          <w:p w14:paraId="60EAEFC2" w14:textId="77777777" w:rsidR="001F07D8" w:rsidRPr="001F07D8" w:rsidRDefault="001F07D8" w:rsidP="001F07D8">
            <w:pPr>
              <w:tabs>
                <w:tab w:val="right" w:pos="3312"/>
              </w:tabs>
              <w:jc w:val="center"/>
              <w:rPr>
                <w:rFonts w:eastAsia="標楷體"/>
                <w:b/>
              </w:rPr>
            </w:pPr>
            <w:r w:rsidRPr="001F07D8">
              <w:rPr>
                <w:rFonts w:eastAsia="標楷體" w:hint="eastAsia"/>
                <w:b/>
              </w:rPr>
              <w:t>證照名稱</w:t>
            </w:r>
          </w:p>
        </w:tc>
        <w:tc>
          <w:tcPr>
            <w:tcW w:w="2063" w:type="pct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2FFCDF03" w14:textId="77777777" w:rsidR="001F07D8" w:rsidRPr="001F07D8" w:rsidRDefault="001F07D8" w:rsidP="001F07D8">
            <w:pPr>
              <w:jc w:val="center"/>
              <w:rPr>
                <w:rFonts w:eastAsia="標楷體"/>
                <w:b/>
              </w:rPr>
            </w:pPr>
            <w:r w:rsidRPr="001F07D8">
              <w:rPr>
                <w:rFonts w:eastAsia="標楷體" w:hint="eastAsia"/>
                <w:b/>
              </w:rPr>
              <w:t>字號</w:t>
            </w:r>
          </w:p>
        </w:tc>
        <w:tc>
          <w:tcPr>
            <w:tcW w:w="606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13044165" w14:textId="77777777" w:rsidR="001F07D8" w:rsidRPr="001F07D8" w:rsidRDefault="001F07D8" w:rsidP="001F07D8">
            <w:pPr>
              <w:jc w:val="center"/>
              <w:rPr>
                <w:rFonts w:eastAsia="標楷體"/>
                <w:b/>
              </w:rPr>
            </w:pPr>
            <w:r w:rsidRPr="001F07D8">
              <w:rPr>
                <w:rFonts w:eastAsia="標楷體" w:hint="eastAsia"/>
                <w:b/>
              </w:rPr>
              <w:t>證照影本</w:t>
            </w:r>
          </w:p>
        </w:tc>
      </w:tr>
      <w:tr w:rsidR="001F07D8" w14:paraId="711C9885" w14:textId="77777777" w:rsidTr="00B63DA7">
        <w:tc>
          <w:tcPr>
            <w:tcW w:w="231" w:type="pct"/>
            <w:vAlign w:val="center"/>
          </w:tcPr>
          <w:p w14:paraId="2A6FC5F4" w14:textId="77777777" w:rsidR="001F07D8" w:rsidRDefault="001F07D8" w:rsidP="001F07D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099" w:type="pct"/>
          </w:tcPr>
          <w:p w14:paraId="1D09F3EA" w14:textId="77777777" w:rsidR="001F07D8" w:rsidRDefault="001F07D8" w:rsidP="003F6C9F">
            <w:pPr>
              <w:rPr>
                <w:rFonts w:eastAsia="標楷體"/>
              </w:rPr>
            </w:pPr>
          </w:p>
        </w:tc>
        <w:tc>
          <w:tcPr>
            <w:tcW w:w="2063" w:type="pct"/>
            <w:tcBorders>
              <w:right w:val="single" w:sz="24" w:space="0" w:color="auto"/>
            </w:tcBorders>
          </w:tcPr>
          <w:p w14:paraId="21DF1C6B" w14:textId="77777777" w:rsidR="001F07D8" w:rsidRDefault="001F07D8" w:rsidP="003F6C9F">
            <w:pPr>
              <w:rPr>
                <w:rFonts w:eastAsia="標楷體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752087F" w14:textId="77777777" w:rsidR="001F07D8" w:rsidRDefault="001F07D8" w:rsidP="001F07D8">
            <w:pPr>
              <w:jc w:val="center"/>
              <w:rPr>
                <w:rFonts w:eastAsia="標楷體"/>
              </w:rPr>
            </w:pPr>
            <w:r w:rsidRPr="00D15F4E">
              <w:rPr>
                <w:rFonts w:eastAsia="標楷體"/>
              </w:rPr>
              <w:sym w:font="Webdings" w:char="F063"/>
            </w:r>
          </w:p>
        </w:tc>
      </w:tr>
      <w:tr w:rsidR="001F07D8" w14:paraId="487D157F" w14:textId="77777777" w:rsidTr="00B63DA7">
        <w:tc>
          <w:tcPr>
            <w:tcW w:w="231" w:type="pct"/>
            <w:vAlign w:val="center"/>
          </w:tcPr>
          <w:p w14:paraId="711422D8" w14:textId="77777777" w:rsidR="001F07D8" w:rsidRDefault="001F07D8" w:rsidP="001F07D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099" w:type="pct"/>
          </w:tcPr>
          <w:p w14:paraId="2C89B47A" w14:textId="77777777" w:rsidR="001F07D8" w:rsidRDefault="001F07D8" w:rsidP="003F6C9F">
            <w:pPr>
              <w:rPr>
                <w:rFonts w:eastAsia="標楷體"/>
              </w:rPr>
            </w:pPr>
          </w:p>
        </w:tc>
        <w:tc>
          <w:tcPr>
            <w:tcW w:w="2063" w:type="pct"/>
            <w:tcBorders>
              <w:right w:val="single" w:sz="24" w:space="0" w:color="auto"/>
            </w:tcBorders>
          </w:tcPr>
          <w:p w14:paraId="39DD7779" w14:textId="77777777" w:rsidR="001F07D8" w:rsidRDefault="001F07D8" w:rsidP="003F6C9F">
            <w:pPr>
              <w:rPr>
                <w:rFonts w:eastAsia="標楷體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03D3DEB" w14:textId="77777777" w:rsidR="001F07D8" w:rsidRDefault="001F07D8" w:rsidP="001F07D8">
            <w:pPr>
              <w:jc w:val="center"/>
              <w:rPr>
                <w:rFonts w:eastAsia="標楷體"/>
              </w:rPr>
            </w:pPr>
            <w:r w:rsidRPr="00D15F4E">
              <w:rPr>
                <w:rFonts w:eastAsia="標楷體"/>
              </w:rPr>
              <w:sym w:font="Webdings" w:char="F063"/>
            </w:r>
          </w:p>
        </w:tc>
      </w:tr>
      <w:tr w:rsidR="001F07D8" w14:paraId="1FB11012" w14:textId="77777777" w:rsidTr="00B63DA7">
        <w:tc>
          <w:tcPr>
            <w:tcW w:w="231" w:type="pct"/>
            <w:vAlign w:val="center"/>
          </w:tcPr>
          <w:p w14:paraId="01AE7AAA" w14:textId="77777777" w:rsidR="001F07D8" w:rsidRDefault="001F07D8" w:rsidP="001F07D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099" w:type="pct"/>
          </w:tcPr>
          <w:p w14:paraId="1DA47F3C" w14:textId="77777777" w:rsidR="001F07D8" w:rsidRDefault="001F07D8" w:rsidP="003F6C9F">
            <w:pPr>
              <w:rPr>
                <w:rFonts w:eastAsia="標楷體"/>
              </w:rPr>
            </w:pPr>
          </w:p>
        </w:tc>
        <w:tc>
          <w:tcPr>
            <w:tcW w:w="2063" w:type="pct"/>
            <w:tcBorders>
              <w:right w:val="single" w:sz="24" w:space="0" w:color="auto"/>
            </w:tcBorders>
          </w:tcPr>
          <w:p w14:paraId="4AB1F279" w14:textId="77777777" w:rsidR="001F07D8" w:rsidRDefault="001F07D8" w:rsidP="003F6C9F">
            <w:pPr>
              <w:rPr>
                <w:rFonts w:eastAsia="標楷體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7AFD5FD" w14:textId="77777777" w:rsidR="001F07D8" w:rsidRDefault="001F07D8" w:rsidP="001F07D8">
            <w:pPr>
              <w:jc w:val="center"/>
              <w:rPr>
                <w:rFonts w:eastAsia="標楷體"/>
              </w:rPr>
            </w:pPr>
            <w:r w:rsidRPr="00D15F4E">
              <w:rPr>
                <w:rFonts w:eastAsia="標楷體"/>
              </w:rPr>
              <w:sym w:font="Webdings" w:char="F063"/>
            </w:r>
          </w:p>
        </w:tc>
      </w:tr>
      <w:tr w:rsidR="001F07D8" w14:paraId="7797D893" w14:textId="77777777" w:rsidTr="00B63DA7">
        <w:tc>
          <w:tcPr>
            <w:tcW w:w="231" w:type="pct"/>
            <w:vAlign w:val="center"/>
          </w:tcPr>
          <w:p w14:paraId="66C24F1D" w14:textId="77777777" w:rsidR="001F07D8" w:rsidRDefault="001F07D8" w:rsidP="001F07D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099" w:type="pct"/>
          </w:tcPr>
          <w:p w14:paraId="4761FDCD" w14:textId="77777777" w:rsidR="001F07D8" w:rsidRDefault="001F07D8" w:rsidP="003F6C9F">
            <w:pPr>
              <w:rPr>
                <w:rFonts w:eastAsia="標楷體"/>
              </w:rPr>
            </w:pPr>
          </w:p>
        </w:tc>
        <w:tc>
          <w:tcPr>
            <w:tcW w:w="2063" w:type="pct"/>
            <w:tcBorders>
              <w:right w:val="single" w:sz="24" w:space="0" w:color="auto"/>
            </w:tcBorders>
          </w:tcPr>
          <w:p w14:paraId="15527B64" w14:textId="77777777" w:rsidR="001F07D8" w:rsidRDefault="001F07D8" w:rsidP="003F6C9F">
            <w:pPr>
              <w:rPr>
                <w:rFonts w:eastAsia="標楷體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8545D9C" w14:textId="77777777" w:rsidR="001F07D8" w:rsidRDefault="001F07D8" w:rsidP="001F07D8">
            <w:pPr>
              <w:jc w:val="center"/>
              <w:rPr>
                <w:rFonts w:eastAsia="標楷體"/>
              </w:rPr>
            </w:pPr>
            <w:r w:rsidRPr="00D15F4E">
              <w:rPr>
                <w:rFonts w:eastAsia="標楷體"/>
              </w:rPr>
              <w:sym w:font="Webdings" w:char="F063"/>
            </w:r>
          </w:p>
        </w:tc>
      </w:tr>
      <w:tr w:rsidR="001F07D8" w14:paraId="541DF818" w14:textId="77777777" w:rsidTr="00B63DA7">
        <w:tc>
          <w:tcPr>
            <w:tcW w:w="231" w:type="pct"/>
            <w:vAlign w:val="center"/>
          </w:tcPr>
          <w:p w14:paraId="175C745E" w14:textId="77777777" w:rsidR="001F07D8" w:rsidRDefault="001F07D8" w:rsidP="001F07D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2099" w:type="pct"/>
          </w:tcPr>
          <w:p w14:paraId="50E90274" w14:textId="77777777" w:rsidR="001F07D8" w:rsidRDefault="001F07D8" w:rsidP="003F6C9F">
            <w:pPr>
              <w:rPr>
                <w:rFonts w:eastAsia="標楷體"/>
              </w:rPr>
            </w:pPr>
          </w:p>
        </w:tc>
        <w:tc>
          <w:tcPr>
            <w:tcW w:w="2063" w:type="pct"/>
            <w:tcBorders>
              <w:right w:val="single" w:sz="24" w:space="0" w:color="auto"/>
            </w:tcBorders>
          </w:tcPr>
          <w:p w14:paraId="161000D9" w14:textId="77777777" w:rsidR="001F07D8" w:rsidRDefault="001F07D8" w:rsidP="003F6C9F">
            <w:pPr>
              <w:rPr>
                <w:rFonts w:eastAsia="標楷體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EFD3D1A" w14:textId="77777777" w:rsidR="001F07D8" w:rsidRDefault="001F07D8" w:rsidP="001F07D8">
            <w:pPr>
              <w:jc w:val="center"/>
              <w:rPr>
                <w:rFonts w:eastAsia="標楷體"/>
              </w:rPr>
            </w:pPr>
            <w:r w:rsidRPr="00D15F4E">
              <w:rPr>
                <w:rFonts w:eastAsia="標楷體"/>
              </w:rPr>
              <w:sym w:font="Webdings" w:char="F063"/>
            </w:r>
          </w:p>
        </w:tc>
      </w:tr>
    </w:tbl>
    <w:p w14:paraId="1CC38F0E" w14:textId="77777777" w:rsidR="00646627" w:rsidRDefault="00DD2234" w:rsidP="00DD2234">
      <w:pPr>
        <w:pStyle w:val="aa"/>
        <w:numPr>
          <w:ilvl w:val="0"/>
          <w:numId w:val="8"/>
        </w:numPr>
        <w:ind w:leftChars="0"/>
        <w:rPr>
          <w:rFonts w:eastAsia="標楷體"/>
          <w:b/>
          <w:sz w:val="28"/>
        </w:rPr>
      </w:pPr>
      <w:r w:rsidRPr="002943B6">
        <w:rPr>
          <w:rFonts w:eastAsia="標楷體" w:hint="eastAsia"/>
          <w:b/>
          <w:sz w:val="28"/>
        </w:rPr>
        <w:t>工作經歷</w:t>
      </w:r>
    </w:p>
    <w:p w14:paraId="1553D9DD" w14:textId="77777777" w:rsidR="006D4BB0" w:rsidRPr="006D4BB0" w:rsidRDefault="006D4BB0" w:rsidP="006D4BB0">
      <w:pPr>
        <w:rPr>
          <w:rFonts w:eastAsia="標楷體"/>
          <w:b/>
        </w:rPr>
      </w:pPr>
      <w:r w:rsidRPr="006D4BB0">
        <w:rPr>
          <w:rFonts w:eastAsia="標楷體" w:hint="eastAsia"/>
          <w:b/>
        </w:rPr>
        <w:t>備註：檢附</w:t>
      </w:r>
      <w:r w:rsidR="00250D63">
        <w:rPr>
          <w:rFonts w:eastAsia="標楷體" w:hint="eastAsia"/>
          <w:b/>
        </w:rPr>
        <w:t>單位</w:t>
      </w:r>
      <w:r w:rsidR="00250D63">
        <w:rPr>
          <w:rFonts w:eastAsia="標楷體" w:hint="eastAsia"/>
          <w:b/>
        </w:rPr>
        <w:t>/</w:t>
      </w:r>
      <w:r w:rsidR="00250D63">
        <w:rPr>
          <w:rFonts w:eastAsia="標楷體" w:hint="eastAsia"/>
          <w:b/>
        </w:rPr>
        <w:t>院內</w:t>
      </w:r>
      <w:r w:rsidRPr="006D4BB0">
        <w:rPr>
          <w:rFonts w:eastAsia="標楷體" w:hint="eastAsia"/>
          <w:b/>
        </w:rPr>
        <w:t>組織圖</w:t>
      </w:r>
    </w:p>
    <w:tbl>
      <w:tblPr>
        <w:tblStyle w:val="a9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457"/>
        <w:gridCol w:w="3337"/>
        <w:gridCol w:w="1088"/>
        <w:gridCol w:w="1088"/>
        <w:gridCol w:w="2767"/>
        <w:gridCol w:w="1225"/>
      </w:tblGrid>
      <w:tr w:rsidR="00FF2697" w:rsidRPr="001F07D8" w14:paraId="734DB8DB" w14:textId="77777777" w:rsidTr="00B63DA7">
        <w:tc>
          <w:tcPr>
            <w:tcW w:w="229" w:type="pct"/>
            <w:tcBorders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D9BB97" w14:textId="77777777" w:rsidR="00FF2697" w:rsidRPr="001F07D8" w:rsidRDefault="00FF2697" w:rsidP="00A2211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675" w:type="pct"/>
            <w:shd w:val="clear" w:color="auto" w:fill="F2F2F2" w:themeFill="background1" w:themeFillShade="F2"/>
            <w:vAlign w:val="center"/>
          </w:tcPr>
          <w:p w14:paraId="57FE748F" w14:textId="77777777" w:rsidR="00FF2697" w:rsidRPr="001F07D8" w:rsidRDefault="00FF2697" w:rsidP="00FF2697">
            <w:pPr>
              <w:tabs>
                <w:tab w:val="right" w:pos="3312"/>
              </w:tabs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服務機關全銜</w:t>
            </w:r>
          </w:p>
        </w:tc>
        <w:tc>
          <w:tcPr>
            <w:tcW w:w="546" w:type="pct"/>
            <w:shd w:val="clear" w:color="auto" w:fill="F2F2F2" w:themeFill="background1" w:themeFillShade="F2"/>
            <w:vAlign w:val="center"/>
          </w:tcPr>
          <w:p w14:paraId="57CA7095" w14:textId="77777777" w:rsidR="00FF2697" w:rsidRPr="001F07D8" w:rsidRDefault="005B1BC2" w:rsidP="00A22110">
            <w:pPr>
              <w:tabs>
                <w:tab w:val="right" w:pos="3312"/>
              </w:tabs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部門</w:t>
            </w:r>
          </w:p>
        </w:tc>
        <w:tc>
          <w:tcPr>
            <w:tcW w:w="546" w:type="pct"/>
            <w:shd w:val="clear" w:color="auto" w:fill="F2F2F2" w:themeFill="background1" w:themeFillShade="F2"/>
            <w:vAlign w:val="center"/>
          </w:tcPr>
          <w:p w14:paraId="0C4DEDC8" w14:textId="77777777" w:rsidR="00FF2697" w:rsidRPr="001F07D8" w:rsidRDefault="00FF2697" w:rsidP="00A2211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職稱</w:t>
            </w:r>
          </w:p>
        </w:tc>
        <w:tc>
          <w:tcPr>
            <w:tcW w:w="1389" w:type="pct"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14:paraId="24A7C97B" w14:textId="77777777" w:rsidR="00FF2697" w:rsidRDefault="00FF2697" w:rsidP="00A2211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任職</w:t>
            </w:r>
            <w:proofErr w:type="gramStart"/>
            <w:r>
              <w:rPr>
                <w:rFonts w:eastAsia="標楷體" w:hint="eastAsia"/>
                <w:b/>
              </w:rPr>
              <w:t>期間</w:t>
            </w:r>
            <w:r w:rsidR="00453510">
              <w:rPr>
                <w:rFonts w:eastAsia="標楷體" w:hint="eastAsia"/>
                <w:b/>
              </w:rPr>
              <w:t>(</w:t>
            </w:r>
            <w:proofErr w:type="gramEnd"/>
            <w:r>
              <w:rPr>
                <w:rFonts w:eastAsia="標楷體" w:hint="eastAsia"/>
                <w:b/>
              </w:rPr>
              <w:t>起</w:t>
            </w:r>
            <w:r>
              <w:rPr>
                <w:rFonts w:eastAsia="標楷體" w:hint="eastAsia"/>
                <w:b/>
              </w:rPr>
              <w:t>~</w:t>
            </w:r>
            <w:r>
              <w:rPr>
                <w:rFonts w:eastAsia="標楷體" w:hint="eastAsia"/>
                <w:b/>
              </w:rPr>
              <w:t>迄</w:t>
            </w:r>
            <w:r w:rsidR="00453510">
              <w:rPr>
                <w:rFonts w:eastAsia="標楷體" w:hint="eastAsia"/>
                <w:b/>
              </w:rPr>
              <w:t>)</w:t>
            </w:r>
          </w:p>
          <w:p w14:paraId="53E93386" w14:textId="77777777" w:rsidR="00FF2697" w:rsidRDefault="00FF269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YY/MM~YY/MM</w:t>
            </w:r>
          </w:p>
        </w:tc>
        <w:tc>
          <w:tcPr>
            <w:tcW w:w="615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346A6C3B" w14:textId="77777777" w:rsidR="00FF2697" w:rsidRDefault="00FF2697" w:rsidP="00A2211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在職證明</w:t>
            </w:r>
          </w:p>
          <w:p w14:paraId="71C6D106" w14:textId="77777777" w:rsidR="00FF2697" w:rsidRPr="001F07D8" w:rsidRDefault="00FF2697" w:rsidP="00A2211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影本</w:t>
            </w:r>
          </w:p>
        </w:tc>
      </w:tr>
      <w:tr w:rsidR="00FF2697" w14:paraId="2E5BA6BB" w14:textId="77777777" w:rsidTr="00B63DA7">
        <w:tc>
          <w:tcPr>
            <w:tcW w:w="229" w:type="pct"/>
            <w:vAlign w:val="center"/>
          </w:tcPr>
          <w:p w14:paraId="07B99622" w14:textId="77777777" w:rsidR="00FF2697" w:rsidRDefault="00FF2697" w:rsidP="00A221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675" w:type="pct"/>
          </w:tcPr>
          <w:p w14:paraId="75C15178" w14:textId="77777777" w:rsidR="00FF2697" w:rsidRDefault="00FF2697" w:rsidP="00A22110">
            <w:pPr>
              <w:rPr>
                <w:rFonts w:eastAsia="標楷體"/>
              </w:rPr>
            </w:pPr>
          </w:p>
        </w:tc>
        <w:tc>
          <w:tcPr>
            <w:tcW w:w="546" w:type="pct"/>
          </w:tcPr>
          <w:p w14:paraId="145F4E80" w14:textId="77777777" w:rsidR="00FF2697" w:rsidRDefault="00FF2697" w:rsidP="00A22110">
            <w:pPr>
              <w:rPr>
                <w:rFonts w:eastAsia="標楷體"/>
              </w:rPr>
            </w:pPr>
          </w:p>
        </w:tc>
        <w:tc>
          <w:tcPr>
            <w:tcW w:w="546" w:type="pct"/>
          </w:tcPr>
          <w:p w14:paraId="2753392D" w14:textId="77777777" w:rsidR="00FF2697" w:rsidRDefault="00FF2697" w:rsidP="00A22110">
            <w:pPr>
              <w:rPr>
                <w:rFonts w:eastAsia="標楷體"/>
              </w:rPr>
            </w:pPr>
          </w:p>
        </w:tc>
        <w:tc>
          <w:tcPr>
            <w:tcW w:w="1389" w:type="pct"/>
            <w:tcBorders>
              <w:right w:val="single" w:sz="24" w:space="0" w:color="auto"/>
            </w:tcBorders>
          </w:tcPr>
          <w:p w14:paraId="3EC5416C" w14:textId="77777777" w:rsidR="00FF2697" w:rsidRPr="00D15F4E" w:rsidRDefault="00FF2697" w:rsidP="00A221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06BB06A" w14:textId="77777777" w:rsidR="00FF2697" w:rsidRDefault="00FF2697" w:rsidP="00A22110">
            <w:pPr>
              <w:jc w:val="center"/>
              <w:rPr>
                <w:rFonts w:eastAsia="標楷體"/>
              </w:rPr>
            </w:pPr>
            <w:r w:rsidRPr="00D15F4E">
              <w:rPr>
                <w:rFonts w:eastAsia="標楷體"/>
              </w:rPr>
              <w:sym w:font="Webdings" w:char="F063"/>
            </w:r>
          </w:p>
        </w:tc>
      </w:tr>
      <w:tr w:rsidR="00FF2697" w14:paraId="64D96EAD" w14:textId="77777777" w:rsidTr="00B63DA7">
        <w:tc>
          <w:tcPr>
            <w:tcW w:w="229" w:type="pct"/>
            <w:vAlign w:val="center"/>
          </w:tcPr>
          <w:p w14:paraId="0D180DB5" w14:textId="77777777" w:rsidR="00FF2697" w:rsidRDefault="00FF2697" w:rsidP="00A221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675" w:type="pct"/>
          </w:tcPr>
          <w:p w14:paraId="6ED28DF3" w14:textId="77777777" w:rsidR="00FF2697" w:rsidRDefault="00FF2697" w:rsidP="00A22110">
            <w:pPr>
              <w:rPr>
                <w:rFonts w:eastAsia="標楷體"/>
              </w:rPr>
            </w:pPr>
          </w:p>
        </w:tc>
        <w:tc>
          <w:tcPr>
            <w:tcW w:w="546" w:type="pct"/>
          </w:tcPr>
          <w:p w14:paraId="1E9CA222" w14:textId="77777777" w:rsidR="00FF2697" w:rsidRDefault="00FF2697" w:rsidP="00A22110">
            <w:pPr>
              <w:rPr>
                <w:rFonts w:eastAsia="標楷體"/>
              </w:rPr>
            </w:pPr>
          </w:p>
        </w:tc>
        <w:tc>
          <w:tcPr>
            <w:tcW w:w="546" w:type="pct"/>
          </w:tcPr>
          <w:p w14:paraId="7A04B9C1" w14:textId="77777777" w:rsidR="00FF2697" w:rsidRDefault="00FF2697" w:rsidP="00A22110">
            <w:pPr>
              <w:rPr>
                <w:rFonts w:eastAsia="標楷體"/>
              </w:rPr>
            </w:pPr>
          </w:p>
        </w:tc>
        <w:tc>
          <w:tcPr>
            <w:tcW w:w="1389" w:type="pct"/>
            <w:tcBorders>
              <w:right w:val="single" w:sz="24" w:space="0" w:color="auto"/>
            </w:tcBorders>
          </w:tcPr>
          <w:p w14:paraId="2257254A" w14:textId="77777777" w:rsidR="00FF2697" w:rsidRPr="00D15F4E" w:rsidRDefault="00FF2697" w:rsidP="00A221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43E4B3F" w14:textId="77777777" w:rsidR="00FF2697" w:rsidRDefault="00FF2697" w:rsidP="00A22110">
            <w:pPr>
              <w:jc w:val="center"/>
              <w:rPr>
                <w:rFonts w:eastAsia="標楷體"/>
              </w:rPr>
            </w:pPr>
            <w:r w:rsidRPr="00D15F4E">
              <w:rPr>
                <w:rFonts w:eastAsia="標楷體"/>
              </w:rPr>
              <w:sym w:font="Webdings" w:char="F063"/>
            </w:r>
          </w:p>
        </w:tc>
      </w:tr>
      <w:tr w:rsidR="00FF2697" w14:paraId="4D9F02DB" w14:textId="77777777" w:rsidTr="00B63DA7">
        <w:tc>
          <w:tcPr>
            <w:tcW w:w="229" w:type="pct"/>
            <w:vAlign w:val="center"/>
          </w:tcPr>
          <w:p w14:paraId="0477C4EF" w14:textId="77777777" w:rsidR="00FF2697" w:rsidRDefault="00FF2697" w:rsidP="00A221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675" w:type="pct"/>
          </w:tcPr>
          <w:p w14:paraId="01CAAF63" w14:textId="77777777" w:rsidR="00FF2697" w:rsidRDefault="00FF2697" w:rsidP="00A22110">
            <w:pPr>
              <w:rPr>
                <w:rFonts w:eastAsia="標楷體"/>
              </w:rPr>
            </w:pPr>
          </w:p>
        </w:tc>
        <w:tc>
          <w:tcPr>
            <w:tcW w:w="546" w:type="pct"/>
          </w:tcPr>
          <w:p w14:paraId="57B72308" w14:textId="77777777" w:rsidR="00FF2697" w:rsidRDefault="00FF2697" w:rsidP="00A22110">
            <w:pPr>
              <w:rPr>
                <w:rFonts w:eastAsia="標楷體"/>
              </w:rPr>
            </w:pPr>
          </w:p>
        </w:tc>
        <w:tc>
          <w:tcPr>
            <w:tcW w:w="546" w:type="pct"/>
          </w:tcPr>
          <w:p w14:paraId="27C7E159" w14:textId="77777777" w:rsidR="00FF2697" w:rsidRDefault="00FF2697" w:rsidP="00A22110">
            <w:pPr>
              <w:rPr>
                <w:rFonts w:eastAsia="標楷體"/>
              </w:rPr>
            </w:pPr>
          </w:p>
        </w:tc>
        <w:tc>
          <w:tcPr>
            <w:tcW w:w="1389" w:type="pct"/>
            <w:tcBorders>
              <w:right w:val="single" w:sz="24" w:space="0" w:color="auto"/>
            </w:tcBorders>
          </w:tcPr>
          <w:p w14:paraId="3A1CCBFA" w14:textId="77777777" w:rsidR="00FF2697" w:rsidRPr="00D15F4E" w:rsidRDefault="00FF2697" w:rsidP="00A221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DCA1BF2" w14:textId="77777777" w:rsidR="00FF2697" w:rsidRDefault="00FF2697" w:rsidP="00A22110">
            <w:pPr>
              <w:jc w:val="center"/>
              <w:rPr>
                <w:rFonts w:eastAsia="標楷體"/>
              </w:rPr>
            </w:pPr>
            <w:r w:rsidRPr="00D15F4E">
              <w:rPr>
                <w:rFonts w:eastAsia="標楷體"/>
              </w:rPr>
              <w:sym w:font="Webdings" w:char="F063"/>
            </w:r>
          </w:p>
        </w:tc>
      </w:tr>
      <w:tr w:rsidR="00FF2697" w14:paraId="01C2ECDE" w14:textId="77777777" w:rsidTr="00B63DA7">
        <w:tc>
          <w:tcPr>
            <w:tcW w:w="229" w:type="pct"/>
            <w:vAlign w:val="center"/>
          </w:tcPr>
          <w:p w14:paraId="683D73C8" w14:textId="77777777" w:rsidR="00FF2697" w:rsidRDefault="00FF2697" w:rsidP="00A221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675" w:type="pct"/>
          </w:tcPr>
          <w:p w14:paraId="188FB2E6" w14:textId="77777777" w:rsidR="00FF2697" w:rsidRDefault="00FF2697" w:rsidP="00A22110">
            <w:pPr>
              <w:rPr>
                <w:rFonts w:eastAsia="標楷體"/>
              </w:rPr>
            </w:pPr>
          </w:p>
        </w:tc>
        <w:tc>
          <w:tcPr>
            <w:tcW w:w="546" w:type="pct"/>
          </w:tcPr>
          <w:p w14:paraId="5BCEE2F7" w14:textId="77777777" w:rsidR="00FF2697" w:rsidRDefault="00FF2697" w:rsidP="00A22110">
            <w:pPr>
              <w:rPr>
                <w:rFonts w:eastAsia="標楷體"/>
              </w:rPr>
            </w:pPr>
          </w:p>
        </w:tc>
        <w:tc>
          <w:tcPr>
            <w:tcW w:w="546" w:type="pct"/>
          </w:tcPr>
          <w:p w14:paraId="2AE60D86" w14:textId="77777777" w:rsidR="00FF2697" w:rsidRDefault="00FF2697" w:rsidP="00A22110">
            <w:pPr>
              <w:rPr>
                <w:rFonts w:eastAsia="標楷體"/>
              </w:rPr>
            </w:pPr>
          </w:p>
        </w:tc>
        <w:tc>
          <w:tcPr>
            <w:tcW w:w="1389" w:type="pct"/>
            <w:tcBorders>
              <w:right w:val="single" w:sz="24" w:space="0" w:color="auto"/>
            </w:tcBorders>
          </w:tcPr>
          <w:p w14:paraId="56A1A7D1" w14:textId="77777777" w:rsidR="00FF2697" w:rsidRPr="00D15F4E" w:rsidRDefault="00FF2697" w:rsidP="00A221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2AFEA79" w14:textId="77777777" w:rsidR="00FF2697" w:rsidRDefault="00FF2697" w:rsidP="00A22110">
            <w:pPr>
              <w:jc w:val="center"/>
              <w:rPr>
                <w:rFonts w:eastAsia="標楷體"/>
              </w:rPr>
            </w:pPr>
            <w:r w:rsidRPr="00D15F4E">
              <w:rPr>
                <w:rFonts w:eastAsia="標楷體"/>
              </w:rPr>
              <w:sym w:font="Webdings" w:char="F063"/>
            </w:r>
          </w:p>
        </w:tc>
      </w:tr>
      <w:tr w:rsidR="00FF2697" w14:paraId="6C4F70AB" w14:textId="77777777" w:rsidTr="00B63DA7">
        <w:tc>
          <w:tcPr>
            <w:tcW w:w="229" w:type="pct"/>
            <w:vAlign w:val="center"/>
          </w:tcPr>
          <w:p w14:paraId="2E05AA03" w14:textId="77777777" w:rsidR="00FF2697" w:rsidRDefault="00FF2697" w:rsidP="00A221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1675" w:type="pct"/>
          </w:tcPr>
          <w:p w14:paraId="2A57F2C3" w14:textId="77777777" w:rsidR="00FF2697" w:rsidRDefault="00FF2697" w:rsidP="00A22110">
            <w:pPr>
              <w:rPr>
                <w:rFonts w:eastAsia="標楷體"/>
              </w:rPr>
            </w:pPr>
          </w:p>
        </w:tc>
        <w:tc>
          <w:tcPr>
            <w:tcW w:w="546" w:type="pct"/>
          </w:tcPr>
          <w:p w14:paraId="0B08D9C4" w14:textId="77777777" w:rsidR="00FF2697" w:rsidRDefault="00FF2697" w:rsidP="00A22110">
            <w:pPr>
              <w:rPr>
                <w:rFonts w:eastAsia="標楷體"/>
              </w:rPr>
            </w:pPr>
          </w:p>
        </w:tc>
        <w:tc>
          <w:tcPr>
            <w:tcW w:w="546" w:type="pct"/>
          </w:tcPr>
          <w:p w14:paraId="6D96ED25" w14:textId="77777777" w:rsidR="00FF2697" w:rsidRDefault="00FF2697" w:rsidP="00A22110">
            <w:pPr>
              <w:rPr>
                <w:rFonts w:eastAsia="標楷體"/>
              </w:rPr>
            </w:pPr>
          </w:p>
        </w:tc>
        <w:tc>
          <w:tcPr>
            <w:tcW w:w="1389" w:type="pct"/>
            <w:tcBorders>
              <w:right w:val="single" w:sz="24" w:space="0" w:color="auto"/>
            </w:tcBorders>
          </w:tcPr>
          <w:p w14:paraId="5214A671" w14:textId="77777777" w:rsidR="00FF2697" w:rsidRPr="00D15F4E" w:rsidRDefault="00FF2697" w:rsidP="00A221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~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D421C95" w14:textId="77777777" w:rsidR="00FF2697" w:rsidRDefault="00FF2697" w:rsidP="00A22110">
            <w:pPr>
              <w:jc w:val="center"/>
              <w:rPr>
                <w:rFonts w:eastAsia="標楷體"/>
              </w:rPr>
            </w:pPr>
            <w:r w:rsidRPr="00D15F4E">
              <w:rPr>
                <w:rFonts w:eastAsia="標楷體"/>
              </w:rPr>
              <w:sym w:font="Webdings" w:char="F063"/>
            </w:r>
          </w:p>
        </w:tc>
      </w:tr>
    </w:tbl>
    <w:p w14:paraId="3EA249BB" w14:textId="77777777" w:rsidR="00DC5386" w:rsidRPr="00C61DD2" w:rsidRDefault="00C61DD2" w:rsidP="002943B6">
      <w:pPr>
        <w:pStyle w:val="aa"/>
        <w:numPr>
          <w:ilvl w:val="0"/>
          <w:numId w:val="8"/>
        </w:numPr>
        <w:ind w:leftChars="0"/>
        <w:rPr>
          <w:rFonts w:eastAsia="標楷體"/>
          <w:b/>
          <w:sz w:val="28"/>
        </w:rPr>
      </w:pPr>
      <w:r w:rsidRPr="00C61DD2">
        <w:rPr>
          <w:rFonts w:eastAsia="標楷體" w:hint="eastAsia"/>
          <w:b/>
          <w:sz w:val="28"/>
        </w:rPr>
        <w:t>人格特質</w:t>
      </w:r>
    </w:p>
    <w:p w14:paraId="72F35D47" w14:textId="77777777" w:rsidR="00C61DD2" w:rsidRDefault="00C61DD2" w:rsidP="00A22110">
      <w:pPr>
        <w:rPr>
          <w:rFonts w:eastAsia="標楷體"/>
        </w:rPr>
      </w:pPr>
      <w:r>
        <w:rPr>
          <w:rFonts w:eastAsia="標楷體" w:hint="eastAsia"/>
        </w:rPr>
        <w:t>請就符合</w:t>
      </w:r>
      <w:r w:rsidR="007D3BEA" w:rsidRPr="007D3BEA">
        <w:rPr>
          <w:rFonts w:eastAsia="標楷體" w:hint="eastAsia"/>
        </w:rPr>
        <w:t>被推薦人</w:t>
      </w:r>
      <w:r>
        <w:rPr>
          <w:rFonts w:eastAsia="標楷體" w:hint="eastAsia"/>
        </w:rPr>
        <w:t>特質之描述勾選</w:t>
      </w:r>
      <w:r w:rsidR="00453510">
        <w:rPr>
          <w:rFonts w:eastAsia="標楷體" w:hint="eastAsia"/>
        </w:rPr>
        <w:t>(</w:t>
      </w:r>
      <w:r>
        <w:rPr>
          <w:rFonts w:eastAsia="標楷體" w:hint="eastAsia"/>
        </w:rPr>
        <w:t>可複選</w:t>
      </w:r>
      <w:r w:rsidR="00E04373">
        <w:rPr>
          <w:rFonts w:eastAsia="標楷體" w:hint="eastAsia"/>
        </w:rPr>
        <w:t>至多</w:t>
      </w:r>
      <w:r w:rsidR="00E04373">
        <w:rPr>
          <w:rFonts w:eastAsia="標楷體" w:hint="eastAsia"/>
        </w:rPr>
        <w:t>5</w:t>
      </w:r>
      <w:r w:rsidR="00E04373">
        <w:rPr>
          <w:rFonts w:eastAsia="標楷體" w:hint="eastAsia"/>
        </w:rPr>
        <w:t>個</w:t>
      </w:r>
      <w:r w:rsidR="00453510">
        <w:rPr>
          <w:rFonts w:eastAsia="標楷體" w:hint="eastAsia"/>
        </w:rPr>
        <w:t>)</w:t>
      </w:r>
    </w:p>
    <w:p w14:paraId="7D4E5E88" w14:textId="77777777" w:rsidR="004543B2" w:rsidRDefault="00A22110" w:rsidP="00A22110">
      <w:pPr>
        <w:rPr>
          <w:rFonts w:eastAsia="標楷體"/>
        </w:rPr>
      </w:pPr>
      <w:r>
        <w:rPr>
          <w:rFonts w:eastAsia="標楷體" w:hint="eastAsia"/>
        </w:rPr>
        <w:sym w:font="Webdings" w:char="F063"/>
      </w:r>
      <w:r w:rsidRPr="00A22110">
        <w:rPr>
          <w:rFonts w:eastAsia="標楷體" w:hint="eastAsia"/>
        </w:rPr>
        <w:t>直率</w:t>
      </w:r>
      <w:r>
        <w:rPr>
          <w:rFonts w:eastAsia="標楷體" w:hint="eastAsia"/>
        </w:rPr>
        <w:t>的</w:t>
      </w:r>
      <w:r w:rsidR="004543B2">
        <w:rPr>
          <w:rFonts w:eastAsia="標楷體" w:hint="eastAsia"/>
        </w:rPr>
        <w:tab/>
      </w:r>
      <w:r w:rsidR="00C805BA">
        <w:rPr>
          <w:rFonts w:eastAsia="標楷體" w:hint="eastAsia"/>
        </w:rPr>
        <w:tab/>
      </w:r>
      <w:r w:rsidR="003115BF">
        <w:rPr>
          <w:rFonts w:eastAsia="標楷體" w:hint="eastAsia"/>
        </w:rPr>
        <w:sym w:font="Webdings" w:char="F063"/>
      </w:r>
      <w:r w:rsidR="003115BF" w:rsidRPr="00A22110">
        <w:rPr>
          <w:rFonts w:eastAsia="標楷體" w:hint="eastAsia"/>
        </w:rPr>
        <w:t>友善</w:t>
      </w:r>
      <w:r w:rsidR="003115BF">
        <w:rPr>
          <w:rFonts w:eastAsia="標楷體" w:hint="eastAsia"/>
        </w:rPr>
        <w:t>的</w:t>
      </w:r>
      <w:r w:rsidR="004543B2">
        <w:rPr>
          <w:rFonts w:eastAsia="標楷體" w:hint="eastAsia"/>
        </w:rPr>
        <w:tab/>
      </w:r>
      <w:r w:rsidR="00C805BA">
        <w:rPr>
          <w:rFonts w:eastAsia="標楷體" w:hint="eastAsia"/>
        </w:rPr>
        <w:tab/>
      </w:r>
      <w:r w:rsidR="003115BF">
        <w:rPr>
          <w:rFonts w:eastAsia="標楷體" w:hint="eastAsia"/>
        </w:rPr>
        <w:sym w:font="Webdings" w:char="F063"/>
      </w:r>
      <w:r w:rsidR="00374AE8" w:rsidRPr="00A22110">
        <w:rPr>
          <w:rFonts w:eastAsia="標楷體" w:hint="eastAsia"/>
        </w:rPr>
        <w:t>可</w:t>
      </w:r>
      <w:r w:rsidR="00374AE8">
        <w:rPr>
          <w:rFonts w:eastAsia="標楷體" w:hint="eastAsia"/>
        </w:rPr>
        <w:t>信賴的</w:t>
      </w:r>
      <w:r w:rsidR="004543B2">
        <w:rPr>
          <w:rFonts w:eastAsia="標楷體" w:hint="eastAsia"/>
        </w:rPr>
        <w:tab/>
      </w:r>
      <w:r w:rsidR="00C805BA">
        <w:rPr>
          <w:rFonts w:eastAsia="標楷體" w:hint="eastAsia"/>
        </w:rPr>
        <w:tab/>
      </w:r>
      <w:r>
        <w:rPr>
          <w:rFonts w:eastAsia="標楷體" w:hint="eastAsia"/>
        </w:rPr>
        <w:sym w:font="Webdings" w:char="F063"/>
      </w:r>
      <w:r w:rsidRPr="00E04373">
        <w:rPr>
          <w:rFonts w:eastAsia="標楷體" w:hint="eastAsia"/>
        </w:rPr>
        <w:t>喜歡社交的</w:t>
      </w:r>
      <w:r w:rsidR="004543B2">
        <w:rPr>
          <w:rFonts w:eastAsia="標楷體" w:hint="eastAsia"/>
        </w:rPr>
        <w:tab/>
      </w:r>
      <w:r w:rsidR="003115BF">
        <w:rPr>
          <w:rFonts w:eastAsia="標楷體" w:hint="eastAsia"/>
        </w:rPr>
        <w:sym w:font="Webdings" w:char="F063"/>
      </w:r>
      <w:r w:rsidR="008C64E8" w:rsidRPr="00A22110">
        <w:rPr>
          <w:rFonts w:eastAsia="標楷體" w:hint="eastAsia"/>
        </w:rPr>
        <w:t>有規律</w:t>
      </w:r>
      <w:r w:rsidR="008C64E8">
        <w:rPr>
          <w:rFonts w:eastAsia="標楷體" w:hint="eastAsia"/>
        </w:rPr>
        <w:t>的</w:t>
      </w:r>
    </w:p>
    <w:p w14:paraId="428D7D6B" w14:textId="77777777" w:rsidR="004543B2" w:rsidRDefault="003115BF" w:rsidP="00A22110">
      <w:pPr>
        <w:rPr>
          <w:rFonts w:eastAsia="標楷體"/>
        </w:rPr>
      </w:pPr>
      <w:r>
        <w:rPr>
          <w:rFonts w:eastAsia="標楷體" w:hint="eastAsia"/>
        </w:rPr>
        <w:sym w:font="Webdings" w:char="F063"/>
      </w:r>
      <w:r w:rsidRPr="00A22110">
        <w:rPr>
          <w:rFonts w:eastAsia="標楷體" w:hint="eastAsia"/>
        </w:rPr>
        <w:t>謙虛</w:t>
      </w:r>
      <w:r>
        <w:rPr>
          <w:rFonts w:eastAsia="標楷體" w:hint="eastAsia"/>
        </w:rPr>
        <w:t>的</w:t>
      </w:r>
      <w:r w:rsidR="004543B2">
        <w:rPr>
          <w:rFonts w:eastAsia="標楷體" w:hint="eastAsia"/>
        </w:rPr>
        <w:tab/>
      </w:r>
      <w:r w:rsidR="00C805BA">
        <w:rPr>
          <w:rFonts w:eastAsia="標楷體" w:hint="eastAsia"/>
        </w:rPr>
        <w:tab/>
      </w:r>
      <w:r>
        <w:rPr>
          <w:rFonts w:eastAsia="標楷體" w:hint="eastAsia"/>
        </w:rPr>
        <w:sym w:font="Webdings" w:char="F063"/>
      </w:r>
      <w:r w:rsidRPr="00A22110">
        <w:rPr>
          <w:rFonts w:eastAsia="標楷體" w:hint="eastAsia"/>
        </w:rPr>
        <w:t>正直</w:t>
      </w:r>
      <w:r>
        <w:rPr>
          <w:rFonts w:eastAsia="標楷體" w:hint="eastAsia"/>
        </w:rPr>
        <w:t>的</w:t>
      </w:r>
      <w:r w:rsidR="004543B2">
        <w:rPr>
          <w:rFonts w:eastAsia="標楷體" w:hint="eastAsia"/>
        </w:rPr>
        <w:tab/>
      </w:r>
      <w:r w:rsidR="00C805BA">
        <w:rPr>
          <w:rFonts w:eastAsia="標楷體" w:hint="eastAsia"/>
        </w:rPr>
        <w:tab/>
      </w:r>
      <w:r>
        <w:rPr>
          <w:rFonts w:eastAsia="標楷體" w:hint="eastAsia"/>
        </w:rPr>
        <w:sym w:font="Webdings" w:char="F063"/>
      </w:r>
      <w:r w:rsidR="001F6C59">
        <w:rPr>
          <w:rFonts w:eastAsia="標楷體" w:hint="eastAsia"/>
        </w:rPr>
        <w:t>能傾聽的</w:t>
      </w:r>
      <w:r w:rsidR="001F6C59">
        <w:rPr>
          <w:rFonts w:eastAsia="標楷體" w:hint="eastAsia"/>
        </w:rPr>
        <w:tab/>
      </w:r>
      <w:r w:rsidR="0058460B">
        <w:rPr>
          <w:rFonts w:eastAsia="標楷體" w:hint="eastAsia"/>
        </w:rPr>
        <w:tab/>
      </w:r>
      <w:r w:rsidR="00A22110">
        <w:rPr>
          <w:rFonts w:eastAsia="標楷體" w:hint="eastAsia"/>
        </w:rPr>
        <w:sym w:font="Webdings" w:char="F063"/>
      </w:r>
      <w:r w:rsidR="008C64E8">
        <w:rPr>
          <w:rFonts w:eastAsia="標楷體" w:hint="eastAsia"/>
        </w:rPr>
        <w:t>條理分明的</w:t>
      </w:r>
      <w:r w:rsidR="004543B2">
        <w:rPr>
          <w:rFonts w:eastAsia="標楷體" w:hint="eastAsia"/>
        </w:rPr>
        <w:tab/>
      </w:r>
      <w:r>
        <w:rPr>
          <w:rFonts w:eastAsia="標楷體" w:hint="eastAsia"/>
        </w:rPr>
        <w:sym w:font="Webdings" w:char="F063"/>
      </w:r>
      <w:r w:rsidR="00E215DA">
        <w:rPr>
          <w:rFonts w:eastAsia="標楷體" w:hint="eastAsia"/>
        </w:rPr>
        <w:t>有邏輯的</w:t>
      </w:r>
    </w:p>
    <w:p w14:paraId="49114F02" w14:textId="77777777" w:rsidR="00C805BA" w:rsidRDefault="003115BF" w:rsidP="00A22110">
      <w:pPr>
        <w:rPr>
          <w:rFonts w:eastAsia="標楷體"/>
        </w:rPr>
      </w:pPr>
      <w:r>
        <w:rPr>
          <w:rFonts w:eastAsia="標楷體" w:hint="eastAsia"/>
        </w:rPr>
        <w:sym w:font="Webdings" w:char="F063"/>
      </w:r>
      <w:r w:rsidRPr="00A22110">
        <w:rPr>
          <w:rFonts w:eastAsia="標楷體" w:hint="eastAsia"/>
        </w:rPr>
        <w:t>合群</w:t>
      </w:r>
      <w:r>
        <w:rPr>
          <w:rFonts w:eastAsia="標楷體" w:hint="eastAsia"/>
        </w:rPr>
        <w:t>的</w:t>
      </w:r>
      <w:r w:rsidR="004543B2">
        <w:rPr>
          <w:rFonts w:eastAsia="標楷體" w:hint="eastAsia"/>
        </w:rPr>
        <w:tab/>
      </w:r>
      <w:r w:rsidR="00C805BA">
        <w:rPr>
          <w:rFonts w:eastAsia="標楷體" w:hint="eastAsia"/>
        </w:rPr>
        <w:tab/>
      </w:r>
      <w:r>
        <w:rPr>
          <w:rFonts w:eastAsia="標楷體" w:hint="eastAsia"/>
        </w:rPr>
        <w:sym w:font="Webdings" w:char="F063"/>
      </w:r>
      <w:r w:rsidR="00374AE8">
        <w:rPr>
          <w:rFonts w:eastAsia="標楷體" w:hint="eastAsia"/>
        </w:rPr>
        <w:t>樂觀的</w:t>
      </w:r>
      <w:r w:rsidR="004543B2">
        <w:rPr>
          <w:rFonts w:eastAsia="標楷體" w:hint="eastAsia"/>
        </w:rPr>
        <w:tab/>
      </w:r>
      <w:r w:rsidR="00C805BA">
        <w:rPr>
          <w:rFonts w:eastAsia="標楷體" w:hint="eastAsia"/>
        </w:rPr>
        <w:tab/>
      </w:r>
      <w:r>
        <w:rPr>
          <w:rFonts w:eastAsia="標楷體" w:hint="eastAsia"/>
        </w:rPr>
        <w:sym w:font="Webdings" w:char="F063"/>
      </w:r>
      <w:r w:rsidR="0058460B" w:rsidRPr="00A22110">
        <w:rPr>
          <w:rFonts w:eastAsia="標楷體" w:hint="eastAsia"/>
        </w:rPr>
        <w:t>有同</w:t>
      </w:r>
      <w:r w:rsidR="001F6C59">
        <w:rPr>
          <w:rFonts w:eastAsia="標楷體" w:hint="eastAsia"/>
        </w:rPr>
        <w:t>理心</w:t>
      </w:r>
      <w:r w:rsidR="0058460B">
        <w:rPr>
          <w:rFonts w:eastAsia="標楷體" w:hint="eastAsia"/>
        </w:rPr>
        <w:t>的</w:t>
      </w:r>
      <w:r w:rsidR="004543B2">
        <w:rPr>
          <w:rFonts w:eastAsia="標楷體" w:hint="eastAsia"/>
        </w:rPr>
        <w:tab/>
      </w:r>
      <w:r>
        <w:rPr>
          <w:rFonts w:eastAsia="標楷體" w:hint="eastAsia"/>
        </w:rPr>
        <w:sym w:font="Webdings" w:char="F063"/>
      </w:r>
      <w:r w:rsidR="008C64E8">
        <w:rPr>
          <w:rFonts w:eastAsia="標楷體" w:hint="eastAsia"/>
        </w:rPr>
        <w:t>注重細節的</w:t>
      </w:r>
      <w:r w:rsidR="004543B2">
        <w:rPr>
          <w:rFonts w:eastAsia="標楷體" w:hint="eastAsia"/>
        </w:rPr>
        <w:tab/>
      </w:r>
      <w:r>
        <w:rPr>
          <w:rFonts w:eastAsia="標楷體" w:hint="eastAsia"/>
        </w:rPr>
        <w:sym w:font="Webdings" w:char="F063"/>
      </w:r>
      <w:r w:rsidR="00E215DA">
        <w:rPr>
          <w:rFonts w:eastAsia="標楷體" w:hint="eastAsia"/>
        </w:rPr>
        <w:t>做事有</w:t>
      </w:r>
      <w:r w:rsidR="00E215DA" w:rsidRPr="00A22110">
        <w:rPr>
          <w:rFonts w:eastAsia="標楷體" w:hint="eastAsia"/>
        </w:rPr>
        <w:t>彈性</w:t>
      </w:r>
      <w:r w:rsidR="00E215DA">
        <w:rPr>
          <w:rFonts w:eastAsia="標楷體" w:hint="eastAsia"/>
        </w:rPr>
        <w:t>的</w:t>
      </w:r>
      <w:r w:rsidR="00E215DA" w:rsidDel="00E215DA">
        <w:rPr>
          <w:rFonts w:eastAsia="標楷體" w:hint="eastAsia"/>
        </w:rPr>
        <w:t xml:space="preserve"> </w:t>
      </w:r>
    </w:p>
    <w:p w14:paraId="3810D119" w14:textId="77777777" w:rsidR="00D81124" w:rsidRDefault="00C805BA" w:rsidP="004543B2">
      <w:pPr>
        <w:rPr>
          <w:rFonts w:eastAsia="標楷體"/>
        </w:rPr>
      </w:pPr>
      <w:r>
        <w:rPr>
          <w:rFonts w:eastAsia="標楷體" w:hint="eastAsia"/>
        </w:rPr>
        <w:sym w:font="Webdings" w:char="F063"/>
      </w:r>
      <w:r w:rsidRPr="00A22110">
        <w:rPr>
          <w:rFonts w:eastAsia="標楷體" w:hint="eastAsia"/>
        </w:rPr>
        <w:t>勤奮</w:t>
      </w:r>
      <w:r>
        <w:rPr>
          <w:rFonts w:eastAsia="標楷體" w:hint="eastAsia"/>
        </w:rPr>
        <w:t>的</w:t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 w:rsidR="00D81124">
        <w:rPr>
          <w:rFonts w:eastAsia="標楷體" w:hint="eastAsia"/>
        </w:rPr>
        <w:sym w:font="Webdings" w:char="F063"/>
      </w:r>
      <w:r w:rsidR="00D81124">
        <w:rPr>
          <w:rFonts w:eastAsia="標楷體" w:hint="eastAsia"/>
        </w:rPr>
        <w:t>順從的</w:t>
      </w:r>
      <w:r w:rsidR="00D81124">
        <w:rPr>
          <w:rFonts w:eastAsia="標楷體" w:hint="eastAsia"/>
        </w:rPr>
        <w:tab/>
      </w:r>
      <w:r w:rsidR="00D81124">
        <w:rPr>
          <w:rFonts w:eastAsia="標楷體" w:hint="eastAsia"/>
        </w:rPr>
        <w:tab/>
      </w:r>
      <w:r w:rsidR="00D81124">
        <w:rPr>
          <w:rFonts w:eastAsia="標楷體" w:hint="eastAsia"/>
        </w:rPr>
        <w:sym w:font="Webdings" w:char="F063"/>
      </w:r>
      <w:r w:rsidR="008C64E8">
        <w:rPr>
          <w:rFonts w:eastAsia="標楷體" w:hint="eastAsia"/>
        </w:rPr>
        <w:t>樂於助人的</w:t>
      </w:r>
      <w:r w:rsidR="00D81124">
        <w:rPr>
          <w:rFonts w:eastAsia="標楷體" w:hint="eastAsia"/>
        </w:rPr>
        <w:tab/>
      </w:r>
      <w:r>
        <w:rPr>
          <w:rFonts w:eastAsia="標楷體" w:hint="eastAsia"/>
        </w:rPr>
        <w:sym w:font="Webdings" w:char="F063"/>
      </w:r>
      <w:r w:rsidR="008C64E8" w:rsidRPr="00A22110">
        <w:rPr>
          <w:rFonts w:eastAsia="標楷體" w:hint="eastAsia"/>
        </w:rPr>
        <w:t>計畫周詳</w:t>
      </w:r>
      <w:r w:rsidR="008C64E8">
        <w:rPr>
          <w:rFonts w:eastAsia="標楷體" w:hint="eastAsia"/>
        </w:rPr>
        <w:t>的</w:t>
      </w:r>
      <w:r>
        <w:rPr>
          <w:rFonts w:eastAsia="標楷體" w:hint="eastAsia"/>
        </w:rPr>
        <w:tab/>
      </w:r>
      <w:r>
        <w:rPr>
          <w:rFonts w:eastAsia="標楷體" w:hint="eastAsia"/>
        </w:rPr>
        <w:sym w:font="Webdings" w:char="F063"/>
      </w:r>
      <w:r w:rsidR="00E215DA" w:rsidRPr="00A22110">
        <w:rPr>
          <w:rFonts w:eastAsia="標楷體" w:hint="eastAsia"/>
        </w:rPr>
        <w:t>不墨守成規的</w:t>
      </w:r>
    </w:p>
    <w:p w14:paraId="78328FF5" w14:textId="77777777" w:rsidR="00C805BA" w:rsidRDefault="003115BF" w:rsidP="004543B2">
      <w:pPr>
        <w:rPr>
          <w:rFonts w:eastAsia="標楷體"/>
        </w:rPr>
      </w:pPr>
      <w:r>
        <w:rPr>
          <w:rFonts w:eastAsia="標楷體" w:hint="eastAsia"/>
        </w:rPr>
        <w:sym w:font="Webdings" w:char="F063"/>
      </w:r>
      <w:r w:rsidR="00D81124">
        <w:rPr>
          <w:rFonts w:eastAsia="標楷體" w:hint="eastAsia"/>
        </w:rPr>
        <w:t>害羞的</w:t>
      </w:r>
      <w:r w:rsidR="00D81124">
        <w:rPr>
          <w:rFonts w:eastAsia="標楷體" w:hint="eastAsia"/>
        </w:rPr>
        <w:tab/>
      </w:r>
      <w:r w:rsidR="00D81124">
        <w:rPr>
          <w:rFonts w:eastAsia="標楷體" w:hint="eastAsia"/>
        </w:rPr>
        <w:tab/>
      </w:r>
      <w:r w:rsidR="00D81124">
        <w:rPr>
          <w:rFonts w:eastAsia="標楷體" w:hint="eastAsia"/>
        </w:rPr>
        <w:sym w:font="Webdings" w:char="F063"/>
      </w:r>
      <w:r w:rsidR="00374AE8" w:rsidRPr="00A22110">
        <w:rPr>
          <w:rFonts w:eastAsia="標楷體" w:hint="eastAsia"/>
        </w:rPr>
        <w:t>自信</w:t>
      </w:r>
      <w:r w:rsidR="00374AE8">
        <w:rPr>
          <w:rFonts w:eastAsia="標楷體" w:hint="eastAsia"/>
        </w:rPr>
        <w:t>的</w:t>
      </w:r>
      <w:r w:rsidR="00D81124">
        <w:rPr>
          <w:rFonts w:eastAsia="標楷體" w:hint="eastAsia"/>
        </w:rPr>
        <w:tab/>
      </w:r>
      <w:r w:rsidR="00D81124">
        <w:rPr>
          <w:rFonts w:eastAsia="標楷體" w:hint="eastAsia"/>
        </w:rPr>
        <w:tab/>
      </w:r>
      <w:r w:rsidR="00D81124">
        <w:rPr>
          <w:rFonts w:eastAsia="標楷體" w:hint="eastAsia"/>
        </w:rPr>
        <w:sym w:font="Webdings" w:char="F063"/>
      </w:r>
      <w:r w:rsidR="00D81124">
        <w:rPr>
          <w:rFonts w:eastAsia="標楷體" w:hint="eastAsia"/>
        </w:rPr>
        <w:t>善解人意的</w:t>
      </w:r>
      <w:r w:rsidR="00D81124">
        <w:rPr>
          <w:rFonts w:eastAsia="標楷體" w:hint="eastAsia"/>
        </w:rPr>
        <w:tab/>
      </w:r>
      <w:r w:rsidR="00D81124">
        <w:rPr>
          <w:rFonts w:eastAsia="標楷體" w:hint="eastAsia"/>
        </w:rPr>
        <w:sym w:font="Webdings" w:char="F063"/>
      </w:r>
      <w:r w:rsidR="008C64E8" w:rsidRPr="00A22110">
        <w:rPr>
          <w:rFonts w:eastAsia="標楷體" w:hint="eastAsia"/>
        </w:rPr>
        <w:t>值得信任</w:t>
      </w:r>
      <w:r w:rsidR="008C64E8">
        <w:rPr>
          <w:rFonts w:eastAsia="標楷體" w:hint="eastAsia"/>
        </w:rPr>
        <w:t>的</w:t>
      </w:r>
      <w:r w:rsidR="00C805BA">
        <w:rPr>
          <w:rFonts w:eastAsia="標楷體" w:hint="eastAsia"/>
        </w:rPr>
        <w:tab/>
      </w:r>
      <w:r w:rsidR="00C805BA">
        <w:rPr>
          <w:rFonts w:eastAsia="標楷體" w:hint="eastAsia"/>
        </w:rPr>
        <w:sym w:font="Webdings" w:char="F063"/>
      </w:r>
      <w:r w:rsidR="00E215DA" w:rsidRPr="00A22110">
        <w:rPr>
          <w:rFonts w:eastAsia="標楷體" w:hint="eastAsia"/>
        </w:rPr>
        <w:t>自我意識較高</w:t>
      </w:r>
      <w:r w:rsidR="00E215DA">
        <w:rPr>
          <w:rFonts w:eastAsia="標楷體" w:hint="eastAsia"/>
        </w:rPr>
        <w:t>的</w:t>
      </w:r>
    </w:p>
    <w:p w14:paraId="46C9AF14" w14:textId="77777777" w:rsidR="00DC5386" w:rsidRPr="00DC5386" w:rsidRDefault="00C805BA" w:rsidP="00A22110">
      <w:pPr>
        <w:rPr>
          <w:rFonts w:eastAsia="標楷體"/>
        </w:rPr>
      </w:pPr>
      <w:r>
        <w:rPr>
          <w:rFonts w:eastAsia="標楷體" w:hint="eastAsia"/>
        </w:rPr>
        <w:sym w:font="Webdings" w:char="F063"/>
      </w:r>
      <w:r w:rsidR="0058460B">
        <w:rPr>
          <w:rFonts w:eastAsia="標楷體" w:hint="eastAsia"/>
        </w:rPr>
        <w:t>拘謹的</w:t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 w:rsidR="00D81124">
        <w:rPr>
          <w:rFonts w:eastAsia="標楷體" w:hint="eastAsia"/>
        </w:rPr>
        <w:sym w:font="Webdings" w:char="F063"/>
      </w:r>
      <w:r w:rsidR="00374AE8">
        <w:rPr>
          <w:rFonts w:eastAsia="標楷體" w:hint="eastAsia"/>
        </w:rPr>
        <w:t>有活力的</w:t>
      </w:r>
      <w:r w:rsidR="00D81124">
        <w:rPr>
          <w:rFonts w:eastAsia="標楷體" w:hint="eastAsia"/>
        </w:rPr>
        <w:tab/>
      </w:r>
      <w:r w:rsidR="001F6C59">
        <w:rPr>
          <w:rFonts w:eastAsia="標楷體" w:hint="eastAsia"/>
        </w:rPr>
        <w:t xml:space="preserve">    </w:t>
      </w:r>
      <w:r w:rsidR="004543B2">
        <w:rPr>
          <w:rFonts w:eastAsia="標楷體" w:hint="eastAsia"/>
        </w:rPr>
        <w:sym w:font="Webdings" w:char="F063"/>
      </w:r>
      <w:r w:rsidR="008C64E8">
        <w:rPr>
          <w:rFonts w:eastAsia="標楷體" w:hint="eastAsia"/>
        </w:rPr>
        <w:t>願意學習的</w:t>
      </w:r>
      <w:r>
        <w:rPr>
          <w:rFonts w:eastAsia="標楷體" w:hint="eastAsia"/>
        </w:rPr>
        <w:tab/>
      </w:r>
      <w:r w:rsidR="00D81124">
        <w:rPr>
          <w:rFonts w:eastAsia="標楷體" w:hint="eastAsia"/>
        </w:rPr>
        <w:sym w:font="Webdings" w:char="F063"/>
      </w:r>
      <w:r w:rsidR="00E215DA">
        <w:rPr>
          <w:rFonts w:eastAsia="標楷體" w:hint="eastAsia"/>
        </w:rPr>
        <w:t>有</w:t>
      </w:r>
      <w:r w:rsidR="00E215DA" w:rsidRPr="00A22110">
        <w:rPr>
          <w:rFonts w:eastAsia="標楷體" w:hint="eastAsia"/>
        </w:rPr>
        <w:t>好奇心</w:t>
      </w:r>
      <w:r w:rsidR="00E215DA">
        <w:rPr>
          <w:rFonts w:eastAsia="標楷體" w:hint="eastAsia"/>
        </w:rPr>
        <w:t>的</w:t>
      </w:r>
      <w:r w:rsidR="00E215DA">
        <w:rPr>
          <w:rFonts w:eastAsia="標楷體" w:hint="eastAsia"/>
        </w:rPr>
        <w:t xml:space="preserve"> </w:t>
      </w:r>
      <w:r w:rsidR="00D81124">
        <w:rPr>
          <w:rFonts w:eastAsia="標楷體" w:hint="eastAsia"/>
        </w:rPr>
        <w:tab/>
      </w:r>
      <w:r>
        <w:rPr>
          <w:rFonts w:eastAsia="標楷體" w:hint="eastAsia"/>
        </w:rPr>
        <w:sym w:font="Webdings" w:char="F063"/>
      </w:r>
      <w:r w:rsidR="00E215DA">
        <w:rPr>
          <w:rFonts w:eastAsia="標楷體" w:hint="eastAsia"/>
        </w:rPr>
        <w:t>有</w:t>
      </w:r>
      <w:r w:rsidR="00E215DA" w:rsidRPr="00A22110">
        <w:rPr>
          <w:rFonts w:eastAsia="標楷體" w:hint="eastAsia"/>
        </w:rPr>
        <w:t>想像力</w:t>
      </w:r>
      <w:r w:rsidR="00E215DA">
        <w:rPr>
          <w:rFonts w:eastAsia="標楷體" w:hint="eastAsia"/>
        </w:rPr>
        <w:t>的</w:t>
      </w:r>
    </w:p>
    <w:p w14:paraId="424E5C85" w14:textId="77777777" w:rsidR="000D7CD0" w:rsidRDefault="000D7CD0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B874E8" w14:paraId="0A7C66C2" w14:textId="77777777" w:rsidTr="003554B2">
        <w:trPr>
          <w:trHeight w:val="6520"/>
        </w:trPr>
        <w:tc>
          <w:tcPr>
            <w:tcW w:w="5000" w:type="pct"/>
          </w:tcPr>
          <w:p w14:paraId="53403461" w14:textId="77777777" w:rsidR="00B874E8" w:rsidRPr="000D7CD0" w:rsidRDefault="0093673D" w:rsidP="00B874E8">
            <w:pPr>
              <w:jc w:val="center"/>
              <w:rPr>
                <w:rFonts w:eastAsia="標楷體"/>
                <w:b/>
                <w:sz w:val="36"/>
              </w:rPr>
            </w:pPr>
            <w:r>
              <w:rPr>
                <w:rFonts w:eastAsia="標楷體"/>
                <w:b/>
                <w:sz w:val="36"/>
              </w:rPr>
              <w:lastRenderedPageBreak/>
              <w:t>被推薦人</w:t>
            </w:r>
            <w:r w:rsidR="00B874E8" w:rsidRPr="000D7CD0">
              <w:rPr>
                <w:rFonts w:eastAsia="標楷體"/>
                <w:b/>
                <w:sz w:val="36"/>
              </w:rPr>
              <w:t>聲明書</w:t>
            </w:r>
          </w:p>
          <w:p w14:paraId="612653D0" w14:textId="6A11219C" w:rsidR="00B874E8" w:rsidRPr="00B874E8" w:rsidRDefault="00B874E8" w:rsidP="004419BA">
            <w:pPr>
              <w:jc w:val="both"/>
              <w:rPr>
                <w:rFonts w:eastAsia="標楷體"/>
                <w:sz w:val="28"/>
              </w:rPr>
            </w:pPr>
            <w:r w:rsidRPr="00B874E8">
              <w:rPr>
                <w:rFonts w:eastAsia="標楷體"/>
                <w:sz w:val="28"/>
              </w:rPr>
              <w:t>本人</w:t>
            </w:r>
            <w:r w:rsidR="003554B2">
              <w:rPr>
                <w:rFonts w:eastAsia="標楷體" w:hint="eastAsia"/>
                <w:sz w:val="28"/>
              </w:rPr>
              <w:t>__________</w:t>
            </w:r>
            <w:r w:rsidRPr="00B874E8">
              <w:rPr>
                <w:rFonts w:eastAsia="標楷體"/>
                <w:sz w:val="28"/>
              </w:rPr>
              <w:t>同意</w:t>
            </w:r>
            <w:r w:rsidR="004419BA" w:rsidRPr="009A12F8">
              <w:rPr>
                <w:rFonts w:eastAsia="標楷體" w:hint="eastAsia"/>
                <w:sz w:val="28"/>
                <w:u w:val="single"/>
              </w:rPr>
              <w:t>_</w:t>
            </w:r>
            <w:r w:rsidR="009A12F8" w:rsidRPr="009A12F8">
              <w:rPr>
                <w:rFonts w:eastAsia="標楷體" w:hint="eastAsia"/>
                <w:sz w:val="28"/>
                <w:u w:val="single"/>
              </w:rPr>
              <w:t>台灣護理學會</w:t>
            </w:r>
            <w:r w:rsidR="004419BA">
              <w:rPr>
                <w:rFonts w:eastAsia="標楷體" w:hint="eastAsia"/>
                <w:sz w:val="28"/>
              </w:rPr>
              <w:t>__</w:t>
            </w:r>
            <w:r w:rsidR="00453510">
              <w:rPr>
                <w:rFonts w:eastAsia="標楷體"/>
                <w:sz w:val="28"/>
                <w:vertAlign w:val="subscript"/>
              </w:rPr>
              <w:t>(</w:t>
            </w:r>
            <w:r w:rsidR="004419BA" w:rsidRPr="00742F1C">
              <w:rPr>
                <w:rFonts w:eastAsia="標楷體"/>
                <w:sz w:val="28"/>
                <w:vertAlign w:val="subscript"/>
              </w:rPr>
              <w:t>推薦單位全銜</w:t>
            </w:r>
            <w:r w:rsidR="00453510">
              <w:rPr>
                <w:rFonts w:eastAsia="標楷體"/>
                <w:sz w:val="28"/>
                <w:vertAlign w:val="subscript"/>
              </w:rPr>
              <w:t>)</w:t>
            </w:r>
            <w:r w:rsidRPr="00B874E8">
              <w:rPr>
                <w:rFonts w:eastAsia="標楷體"/>
                <w:sz w:val="28"/>
              </w:rPr>
              <w:t>推薦</w:t>
            </w:r>
            <w:r w:rsidR="00ED1181">
              <w:rPr>
                <w:rFonts w:eastAsia="標楷體" w:hint="eastAsia"/>
                <w:sz w:val="28"/>
              </w:rPr>
              <w:t>本人</w:t>
            </w:r>
            <w:r w:rsidR="00ED1181" w:rsidRPr="00250D63">
              <w:rPr>
                <w:rFonts w:eastAsia="標楷體" w:hint="eastAsia"/>
                <w:color w:val="000000" w:themeColor="text1"/>
                <w:sz w:val="28"/>
                <w:u w:val="single"/>
              </w:rPr>
              <w:t>且有意願</w:t>
            </w:r>
            <w:r w:rsidRPr="00250D63">
              <w:rPr>
                <w:rFonts w:eastAsia="標楷體"/>
                <w:color w:val="000000" w:themeColor="text1"/>
                <w:sz w:val="28"/>
              </w:rPr>
              <w:t>擔任儲備評鑑委員，本人已確實瞭解</w:t>
            </w:r>
            <w:r w:rsidR="00BA21A6" w:rsidRPr="00250D63">
              <w:rPr>
                <w:rFonts w:eastAsia="標楷體" w:hint="eastAsia"/>
                <w:color w:val="000000" w:themeColor="text1"/>
                <w:sz w:val="28"/>
              </w:rPr>
              <w:t>並同意遵守</w:t>
            </w:r>
            <w:r w:rsidRPr="00250D63">
              <w:rPr>
                <w:rFonts w:eastAsia="標楷體"/>
                <w:color w:val="000000" w:themeColor="text1"/>
                <w:sz w:val="28"/>
              </w:rPr>
              <w:t>「醫院評鑑及教學醫院評鑑委員</w:t>
            </w:r>
            <w:proofErr w:type="gramStart"/>
            <w:r w:rsidRPr="00250D63">
              <w:rPr>
                <w:rFonts w:eastAsia="標楷體"/>
                <w:color w:val="000000" w:themeColor="text1"/>
                <w:sz w:val="28"/>
              </w:rPr>
              <w:t>遴</w:t>
            </w:r>
            <w:proofErr w:type="gramEnd"/>
            <w:r w:rsidRPr="00250D63">
              <w:rPr>
                <w:rFonts w:eastAsia="標楷體"/>
                <w:color w:val="000000" w:themeColor="text1"/>
                <w:sz w:val="28"/>
              </w:rPr>
              <w:t>聘要點</w:t>
            </w:r>
            <w:r w:rsidR="006541F1" w:rsidRPr="00250D63">
              <w:rPr>
                <w:rFonts w:eastAsia="標楷體"/>
                <w:color w:val="000000" w:themeColor="text1"/>
                <w:sz w:val="28"/>
              </w:rPr>
              <w:t>」相關規定，且</w:t>
            </w:r>
            <w:r w:rsidR="006541F1" w:rsidRPr="00250D63">
              <w:rPr>
                <w:rFonts w:eastAsia="標楷體" w:hint="eastAsia"/>
                <w:color w:val="000000" w:themeColor="text1"/>
                <w:sz w:val="28"/>
              </w:rPr>
              <w:t>申請資料</w:t>
            </w:r>
            <w:r w:rsidRPr="00250D63">
              <w:rPr>
                <w:rFonts w:eastAsia="標楷體"/>
                <w:color w:val="000000" w:themeColor="text1"/>
                <w:sz w:val="28"/>
              </w:rPr>
              <w:t>所填列之學經歷相關內容經本人確認屬實，並授權</w:t>
            </w:r>
            <w:r w:rsidRPr="00250D63">
              <w:rPr>
                <w:rFonts w:eastAsia="標楷體" w:hint="eastAsia"/>
                <w:color w:val="000000" w:themeColor="text1"/>
                <w:sz w:val="28"/>
              </w:rPr>
              <w:t>財團法人醫院評鑑暨醫療品質策進會</w:t>
            </w:r>
            <w:r w:rsidRPr="00250D63">
              <w:rPr>
                <w:rFonts w:eastAsia="標楷體"/>
                <w:color w:val="000000" w:themeColor="text1"/>
                <w:sz w:val="28"/>
              </w:rPr>
              <w:t>得</w:t>
            </w:r>
            <w:proofErr w:type="gramStart"/>
            <w:r w:rsidRPr="00250D63">
              <w:rPr>
                <w:rFonts w:eastAsia="標楷體"/>
                <w:color w:val="000000" w:themeColor="text1"/>
                <w:sz w:val="28"/>
              </w:rPr>
              <w:t>逕</w:t>
            </w:r>
            <w:proofErr w:type="gramEnd"/>
            <w:r w:rsidRPr="00250D63">
              <w:rPr>
                <w:rFonts w:eastAsia="標楷體"/>
                <w:color w:val="000000" w:themeColor="text1"/>
                <w:sz w:val="28"/>
              </w:rPr>
              <w:t>據以</w:t>
            </w:r>
            <w:r w:rsidRPr="00B874E8">
              <w:rPr>
                <w:rFonts w:eastAsia="標楷體"/>
                <w:sz w:val="28"/>
              </w:rPr>
              <w:t>向相關機關</w:t>
            </w:r>
            <w:r w:rsidR="00453510">
              <w:rPr>
                <w:rFonts w:eastAsia="標楷體" w:hint="eastAsia"/>
                <w:sz w:val="28"/>
              </w:rPr>
              <w:t>(</w:t>
            </w:r>
            <w:r w:rsidRPr="00B874E8">
              <w:rPr>
                <w:rFonts w:eastAsia="標楷體"/>
                <w:sz w:val="28"/>
              </w:rPr>
              <w:t>構</w:t>
            </w:r>
            <w:r w:rsidR="00453510">
              <w:rPr>
                <w:rFonts w:eastAsia="標楷體" w:hint="eastAsia"/>
                <w:sz w:val="28"/>
              </w:rPr>
              <w:t>)</w:t>
            </w:r>
            <w:r w:rsidRPr="00B874E8">
              <w:rPr>
                <w:rFonts w:eastAsia="標楷體"/>
                <w:sz w:val="28"/>
              </w:rPr>
              <w:t>查詢，</w:t>
            </w:r>
            <w:proofErr w:type="gramStart"/>
            <w:r w:rsidRPr="00B874E8">
              <w:rPr>
                <w:rFonts w:eastAsia="標楷體"/>
                <w:sz w:val="28"/>
              </w:rPr>
              <w:t>俾</w:t>
            </w:r>
            <w:proofErr w:type="gramEnd"/>
            <w:r w:rsidRPr="00B874E8">
              <w:rPr>
                <w:rFonts w:eastAsia="標楷體"/>
                <w:sz w:val="28"/>
              </w:rPr>
              <w:t>利確認本人資格。</w:t>
            </w:r>
          </w:p>
          <w:p w14:paraId="166A45F4" w14:textId="5E4B0674" w:rsidR="00B874E8" w:rsidRPr="009A12F8" w:rsidRDefault="006D4BB0" w:rsidP="003554B2">
            <w:pPr>
              <w:rPr>
                <w:rFonts w:eastAsia="標楷體"/>
                <w:sz w:val="28"/>
                <w:u w:val="single"/>
              </w:rPr>
            </w:pPr>
            <w:r w:rsidRPr="00AF6ED7">
              <w:rPr>
                <w:rFonts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9B541D5" wp14:editId="59AB437F">
                      <wp:simplePos x="0" y="0"/>
                      <wp:positionH relativeFrom="column">
                        <wp:posOffset>345643</wp:posOffset>
                      </wp:positionH>
                      <wp:positionV relativeFrom="paragraph">
                        <wp:posOffset>347777</wp:posOffset>
                      </wp:positionV>
                      <wp:extent cx="2658161" cy="0"/>
                      <wp:effectExtent l="0" t="0" r="27940" b="19050"/>
                      <wp:wrapNone/>
                      <wp:docPr id="27" name="直線接點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5816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B13A29" id="直線接點 27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2pt,27.4pt" to="236.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" strokecolor="black [3213]"/>
                  </w:pict>
                </mc:Fallback>
              </mc:AlternateContent>
            </w:r>
            <w:r w:rsidR="00B874E8" w:rsidRPr="00B874E8">
              <w:rPr>
                <w:rFonts w:eastAsia="標楷體"/>
                <w:sz w:val="28"/>
              </w:rPr>
              <w:t>此致</w:t>
            </w:r>
            <w:r w:rsidRPr="006D4BB0">
              <w:rPr>
                <w:rFonts w:eastAsia="標楷體"/>
                <w:color w:val="A6A6A6" w:themeColor="background1" w:themeShade="A6"/>
                <w:sz w:val="28"/>
                <w:vertAlign w:val="subscript"/>
              </w:rPr>
              <w:t xml:space="preserve"> </w:t>
            </w:r>
            <w:r w:rsidR="009A12F8">
              <w:rPr>
                <w:rFonts w:eastAsia="標楷體" w:hint="eastAsia"/>
                <w:color w:val="A6A6A6" w:themeColor="background1" w:themeShade="A6"/>
                <w:sz w:val="28"/>
                <w:vertAlign w:val="subscript"/>
              </w:rPr>
              <w:t xml:space="preserve">        </w:t>
            </w:r>
            <w:r w:rsidR="009A12F8" w:rsidRPr="009A12F8">
              <w:rPr>
                <w:rFonts w:eastAsia="標楷體" w:hint="eastAsia"/>
                <w:sz w:val="28"/>
              </w:rPr>
              <w:t>台灣護理學會</w:t>
            </w:r>
          </w:p>
          <w:p w14:paraId="060A70FE" w14:textId="77777777" w:rsidR="00B874E8" w:rsidRPr="00B874E8" w:rsidRDefault="00B874E8" w:rsidP="006541F1">
            <w:pPr>
              <w:spacing w:beforeLines="200" w:before="720"/>
              <w:jc w:val="right"/>
              <w:rPr>
                <w:rFonts w:eastAsia="標楷體"/>
                <w:sz w:val="28"/>
              </w:rPr>
            </w:pPr>
            <w:r w:rsidRPr="00B874E8">
              <w:rPr>
                <w:rFonts w:eastAsia="標楷體"/>
                <w:sz w:val="28"/>
              </w:rPr>
              <w:t>被推薦人簽名：</w:t>
            </w:r>
            <w:r w:rsidR="003554B2">
              <w:rPr>
                <w:rFonts w:eastAsia="標楷體" w:hint="eastAsia"/>
                <w:sz w:val="28"/>
              </w:rPr>
              <w:t>______________</w:t>
            </w:r>
            <w:r w:rsidR="00453510">
              <w:rPr>
                <w:rFonts w:eastAsia="標楷體" w:hint="eastAsia"/>
                <w:sz w:val="28"/>
                <w:vertAlign w:val="subscript"/>
              </w:rPr>
              <w:t>(</w:t>
            </w:r>
            <w:r w:rsidR="003554B2" w:rsidRPr="003554B2">
              <w:rPr>
                <w:rFonts w:eastAsia="標楷體" w:hint="eastAsia"/>
                <w:sz w:val="28"/>
                <w:vertAlign w:val="subscript"/>
              </w:rPr>
              <w:t>親筆簽名</w:t>
            </w:r>
            <w:r w:rsidR="00453510">
              <w:rPr>
                <w:rFonts w:eastAsia="標楷體" w:hint="eastAsia"/>
                <w:sz w:val="28"/>
                <w:vertAlign w:val="subscript"/>
              </w:rPr>
              <w:t>)</w:t>
            </w:r>
          </w:p>
          <w:p w14:paraId="599D8176" w14:textId="77777777" w:rsidR="00B874E8" w:rsidRPr="00B874E8" w:rsidRDefault="00B874E8">
            <w:pPr>
              <w:jc w:val="right"/>
              <w:rPr>
                <w:rFonts w:eastAsia="標楷體"/>
              </w:rPr>
            </w:pPr>
            <w:r w:rsidRPr="00B874E8">
              <w:rPr>
                <w:rFonts w:eastAsia="標楷體"/>
                <w:sz w:val="28"/>
              </w:rPr>
              <w:t>日期：</w:t>
            </w:r>
            <w:r w:rsidRPr="00B874E8">
              <w:rPr>
                <w:rFonts w:eastAsia="標楷體" w:hint="eastAsia"/>
                <w:sz w:val="28"/>
              </w:rPr>
              <w:t xml:space="preserve">　</w:t>
            </w:r>
            <w:r w:rsidR="00B921B2">
              <w:rPr>
                <w:rFonts w:eastAsia="標楷體" w:hint="eastAsia"/>
                <w:sz w:val="28"/>
              </w:rPr>
              <w:t>111</w:t>
            </w:r>
            <w:r w:rsidRPr="00B874E8">
              <w:rPr>
                <w:rFonts w:eastAsia="標楷體" w:hint="eastAsia"/>
                <w:sz w:val="28"/>
              </w:rPr>
              <w:t xml:space="preserve">　</w:t>
            </w:r>
            <w:r w:rsidRPr="00B874E8">
              <w:rPr>
                <w:rFonts w:eastAsia="標楷體"/>
                <w:sz w:val="28"/>
              </w:rPr>
              <w:t>年</w:t>
            </w:r>
            <w:r w:rsidRPr="00B874E8">
              <w:rPr>
                <w:rFonts w:eastAsia="標楷體" w:hint="eastAsia"/>
                <w:sz w:val="28"/>
              </w:rPr>
              <w:t xml:space="preserve">　　</w:t>
            </w:r>
            <w:r w:rsidRPr="00B874E8">
              <w:rPr>
                <w:rFonts w:eastAsia="標楷體"/>
                <w:sz w:val="28"/>
              </w:rPr>
              <w:t>月</w:t>
            </w:r>
            <w:r w:rsidRPr="00B874E8">
              <w:rPr>
                <w:rFonts w:eastAsia="標楷體" w:hint="eastAsia"/>
                <w:sz w:val="28"/>
              </w:rPr>
              <w:t xml:space="preserve">　　</w:t>
            </w:r>
            <w:r w:rsidRPr="00B874E8">
              <w:rPr>
                <w:rFonts w:eastAsia="標楷體"/>
                <w:sz w:val="28"/>
              </w:rPr>
              <w:t>日</w:t>
            </w:r>
          </w:p>
        </w:tc>
      </w:tr>
      <w:tr w:rsidR="00B874E8" w:rsidRPr="00B874E8" w14:paraId="5B7BD374" w14:textId="77777777" w:rsidTr="003554B2">
        <w:trPr>
          <w:trHeight w:val="20"/>
        </w:trPr>
        <w:tc>
          <w:tcPr>
            <w:tcW w:w="500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17EE09D" w14:textId="77777777" w:rsidR="00B874E8" w:rsidRPr="00B874E8" w:rsidRDefault="00B874E8" w:rsidP="00B874E8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B874E8" w14:paraId="181BE44D" w14:textId="77777777" w:rsidTr="003554B2">
        <w:trPr>
          <w:trHeight w:val="6520"/>
        </w:trPr>
        <w:tc>
          <w:tcPr>
            <w:tcW w:w="5000" w:type="pct"/>
          </w:tcPr>
          <w:p w14:paraId="386C02FA" w14:textId="77777777" w:rsidR="00B874E8" w:rsidRPr="00B874E8" w:rsidRDefault="00B874E8" w:rsidP="00B874E8">
            <w:pPr>
              <w:jc w:val="center"/>
              <w:rPr>
                <w:rFonts w:eastAsia="標楷體"/>
                <w:b/>
                <w:sz w:val="36"/>
              </w:rPr>
            </w:pPr>
            <w:r w:rsidRPr="00B874E8">
              <w:rPr>
                <w:rFonts w:eastAsia="標楷體"/>
                <w:b/>
                <w:sz w:val="36"/>
              </w:rPr>
              <w:t>被推薦人現職服務機關同意書</w:t>
            </w:r>
          </w:p>
          <w:p w14:paraId="22BAF1A3" w14:textId="77777777" w:rsidR="00B874E8" w:rsidRPr="00AF6ED7" w:rsidRDefault="00D26834" w:rsidP="00B874E8">
            <w:pPr>
              <w:rPr>
                <w:rFonts w:eastAsia="標楷體"/>
                <w:sz w:val="28"/>
                <w:szCs w:val="28"/>
              </w:rPr>
            </w:pPr>
            <w:r w:rsidRPr="00AF6ED7">
              <w:rPr>
                <w:rFonts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A49508B" wp14:editId="09A3A7C9">
                      <wp:simplePos x="0" y="0"/>
                      <wp:positionH relativeFrom="column">
                        <wp:posOffset>879652</wp:posOffset>
                      </wp:positionH>
                      <wp:positionV relativeFrom="paragraph">
                        <wp:posOffset>312166</wp:posOffset>
                      </wp:positionV>
                      <wp:extent cx="3833165" cy="14300"/>
                      <wp:effectExtent l="0" t="0" r="34290" b="24130"/>
                      <wp:wrapNone/>
                      <wp:docPr id="43" name="直線接點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33165" cy="14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8BDA35" id="直線接點 43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25pt,24.6pt" to="371.0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" strokecolor="black [3213]"/>
                  </w:pict>
                </mc:Fallback>
              </mc:AlternateContent>
            </w:r>
            <w:r w:rsidR="00B874E8" w:rsidRPr="00B874E8">
              <w:rPr>
                <w:rFonts w:eastAsia="標楷體"/>
                <w:sz w:val="28"/>
              </w:rPr>
              <w:t>茲</w:t>
            </w:r>
            <w:r w:rsidR="00B874E8" w:rsidRPr="00B874E8">
              <w:rPr>
                <w:rFonts w:eastAsia="標楷體" w:hint="eastAsia"/>
                <w:sz w:val="28"/>
              </w:rPr>
              <w:t xml:space="preserve">　</w:t>
            </w:r>
            <w:r w:rsidR="00B874E8" w:rsidRPr="00B874E8">
              <w:rPr>
                <w:rFonts w:eastAsia="標楷體"/>
                <w:sz w:val="28"/>
              </w:rPr>
              <w:t>同意本</w:t>
            </w:r>
            <w:r w:rsidR="00453510" w:rsidRPr="002943B6">
              <w:rPr>
                <w:rFonts w:eastAsia="標楷體"/>
                <w:color w:val="A6A6A6" w:themeColor="background1" w:themeShade="A6"/>
                <w:sz w:val="28"/>
                <w:szCs w:val="28"/>
              </w:rPr>
              <w:t>(</w:t>
            </w:r>
            <w:r w:rsidR="00B874E8" w:rsidRPr="002943B6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局</w:t>
            </w:r>
            <w:r w:rsidR="00B874E8" w:rsidRPr="002943B6">
              <w:rPr>
                <w:rFonts w:eastAsia="標楷體"/>
                <w:color w:val="A6A6A6" w:themeColor="background1" w:themeShade="A6"/>
                <w:sz w:val="28"/>
                <w:szCs w:val="28"/>
              </w:rPr>
              <w:t>/</w:t>
            </w:r>
            <w:r w:rsidR="00B874E8" w:rsidRPr="002943B6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院</w:t>
            </w:r>
            <w:r w:rsidR="00B874E8" w:rsidRPr="002943B6">
              <w:rPr>
                <w:rFonts w:eastAsia="標楷體"/>
                <w:color w:val="A6A6A6" w:themeColor="background1" w:themeShade="A6"/>
                <w:sz w:val="28"/>
                <w:szCs w:val="28"/>
              </w:rPr>
              <w:t>/</w:t>
            </w:r>
            <w:r w:rsidR="00B874E8" w:rsidRPr="002943B6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校</w:t>
            </w:r>
            <w:r w:rsidR="00453510" w:rsidRPr="002943B6">
              <w:rPr>
                <w:rFonts w:eastAsia="標楷體"/>
                <w:color w:val="A6A6A6" w:themeColor="background1" w:themeShade="A6"/>
                <w:sz w:val="28"/>
                <w:szCs w:val="28"/>
              </w:rPr>
              <w:t>)(</w:t>
            </w:r>
            <w:r w:rsidR="00B874E8" w:rsidRPr="002943B6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服務單位或科室</w:t>
            </w:r>
            <w:r w:rsidR="00453510" w:rsidRPr="002943B6">
              <w:rPr>
                <w:rFonts w:eastAsia="標楷體"/>
                <w:color w:val="A6A6A6" w:themeColor="background1" w:themeShade="A6"/>
                <w:sz w:val="28"/>
                <w:szCs w:val="28"/>
              </w:rPr>
              <w:t>)(</w:t>
            </w:r>
            <w:r w:rsidR="00B874E8" w:rsidRPr="002943B6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被推薦人姓名</w:t>
            </w:r>
            <w:r w:rsidR="00453510" w:rsidRPr="002943B6">
              <w:rPr>
                <w:rFonts w:eastAsia="標楷體"/>
                <w:color w:val="A6A6A6" w:themeColor="background1" w:themeShade="A6"/>
                <w:sz w:val="28"/>
                <w:szCs w:val="28"/>
              </w:rPr>
              <w:t>)</w:t>
            </w:r>
            <w:r w:rsidRPr="002943B6">
              <w:rPr>
                <w:rFonts w:eastAsia="標楷體"/>
                <w:color w:val="A6A6A6" w:themeColor="background1" w:themeShade="A6"/>
                <w:sz w:val="28"/>
                <w:szCs w:val="28"/>
              </w:rPr>
              <w:t>(</w:t>
            </w:r>
            <w:r w:rsidRPr="002943B6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職稱</w:t>
            </w:r>
            <w:r w:rsidRPr="002943B6">
              <w:rPr>
                <w:rFonts w:eastAsia="標楷體"/>
                <w:color w:val="A6A6A6" w:themeColor="background1" w:themeShade="A6"/>
                <w:sz w:val="28"/>
                <w:szCs w:val="28"/>
              </w:rPr>
              <w:t>)</w:t>
            </w:r>
            <w:r w:rsidR="004B3B3D" w:rsidRPr="004B3B3D">
              <w:rPr>
                <w:rFonts w:eastAsia="標楷體" w:hint="eastAsia"/>
                <w:sz w:val="28"/>
              </w:rPr>
              <w:t>申請</w:t>
            </w:r>
            <w:r w:rsidR="00B874E8" w:rsidRPr="00B874E8">
              <w:rPr>
                <w:rFonts w:eastAsia="標楷體"/>
                <w:sz w:val="28"/>
              </w:rPr>
              <w:t>擔任醫院評鑑及教學醫院評鑑儲備評鑑委員。</w:t>
            </w:r>
          </w:p>
          <w:p w14:paraId="78D4B242" w14:textId="77777777" w:rsidR="00B874E8" w:rsidRPr="004630C8" w:rsidRDefault="00B874E8" w:rsidP="004630C8">
            <w:pPr>
              <w:rPr>
                <w:rFonts w:eastAsia="標楷體"/>
                <w:sz w:val="28"/>
              </w:rPr>
            </w:pPr>
            <w:r w:rsidRPr="00B874E8">
              <w:rPr>
                <w:rFonts w:eastAsia="標楷體"/>
                <w:sz w:val="28"/>
              </w:rPr>
              <w:t>機關名稱：</w:t>
            </w:r>
            <w:r w:rsidR="004630C8">
              <w:rPr>
                <w:rFonts w:eastAsia="標楷體" w:hint="eastAsia"/>
                <w:sz w:val="28"/>
              </w:rPr>
              <w:t>__________________________________________________</w:t>
            </w:r>
            <w:r w:rsidR="00453510">
              <w:rPr>
                <w:rFonts w:eastAsia="標楷體"/>
                <w:sz w:val="28"/>
                <w:vertAlign w:val="subscript"/>
              </w:rPr>
              <w:t>(</w:t>
            </w:r>
            <w:r w:rsidR="004630C8">
              <w:rPr>
                <w:rFonts w:eastAsia="標楷體" w:hint="eastAsia"/>
                <w:sz w:val="28"/>
                <w:vertAlign w:val="subscript"/>
              </w:rPr>
              <w:t>現職服務機關</w:t>
            </w:r>
            <w:r w:rsidR="004630C8" w:rsidRPr="003554B2">
              <w:rPr>
                <w:rFonts w:eastAsia="標楷體"/>
                <w:sz w:val="28"/>
                <w:vertAlign w:val="subscript"/>
              </w:rPr>
              <w:t>全銜</w:t>
            </w:r>
            <w:r w:rsidR="00453510">
              <w:rPr>
                <w:rFonts w:eastAsia="標楷體"/>
                <w:sz w:val="28"/>
                <w:vertAlign w:val="subscript"/>
              </w:rPr>
              <w:t>)</w:t>
            </w:r>
          </w:p>
          <w:p w14:paraId="12C78916" w14:textId="77777777" w:rsidR="004630C8" w:rsidRDefault="004630C8" w:rsidP="00B874E8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66881D7" wp14:editId="5249FB4F">
                      <wp:simplePos x="0" y="0"/>
                      <wp:positionH relativeFrom="column">
                        <wp:posOffset>1022661</wp:posOffset>
                      </wp:positionH>
                      <wp:positionV relativeFrom="paragraph">
                        <wp:posOffset>112183</wp:posOffset>
                      </wp:positionV>
                      <wp:extent cx="863600" cy="863600"/>
                      <wp:effectExtent l="0" t="0" r="12700" b="12700"/>
                      <wp:wrapNone/>
                      <wp:docPr id="60" name="矩形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63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3C42EF" id="矩形 60" o:spid="_x0000_s1026" style="position:absolute;margin-left:80.5pt;margin-top:8.85pt;width:68pt;height:68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" filled="f" strokecolor="#7f7f7f [1612]" strokeweight=".5pt"/>
                  </w:pict>
                </mc:Fallback>
              </mc:AlternateContent>
            </w:r>
            <w:r w:rsidR="00B874E8" w:rsidRPr="00B874E8">
              <w:rPr>
                <w:rFonts w:eastAsia="標楷體"/>
                <w:sz w:val="28"/>
              </w:rPr>
              <w:t>機關關防：</w:t>
            </w:r>
          </w:p>
          <w:p w14:paraId="0BE2D541" w14:textId="77777777" w:rsidR="00B874E8" w:rsidRPr="00B874E8" w:rsidRDefault="004630C8">
            <w:pPr>
              <w:spacing w:beforeLines="600" w:before="2160"/>
              <w:jc w:val="right"/>
              <w:rPr>
                <w:rFonts w:eastAsia="標楷體"/>
              </w:rPr>
            </w:pPr>
            <w:r w:rsidRPr="00B874E8">
              <w:rPr>
                <w:rFonts w:eastAsia="標楷體"/>
                <w:sz w:val="28"/>
              </w:rPr>
              <w:t>日期：</w:t>
            </w:r>
            <w:r w:rsidRPr="00B874E8">
              <w:rPr>
                <w:rFonts w:eastAsia="標楷體" w:hint="eastAsia"/>
                <w:sz w:val="28"/>
              </w:rPr>
              <w:t xml:space="preserve">　</w:t>
            </w:r>
            <w:r w:rsidR="00B921B2">
              <w:rPr>
                <w:rFonts w:eastAsia="標楷體" w:hint="eastAsia"/>
                <w:sz w:val="28"/>
              </w:rPr>
              <w:t>111</w:t>
            </w:r>
            <w:r w:rsidRPr="00B874E8">
              <w:rPr>
                <w:rFonts w:eastAsia="標楷體" w:hint="eastAsia"/>
                <w:sz w:val="28"/>
              </w:rPr>
              <w:t xml:space="preserve">　</w:t>
            </w:r>
            <w:r w:rsidRPr="00B874E8">
              <w:rPr>
                <w:rFonts w:eastAsia="標楷體"/>
                <w:sz w:val="28"/>
              </w:rPr>
              <w:t>年</w:t>
            </w:r>
            <w:r w:rsidRPr="00B874E8">
              <w:rPr>
                <w:rFonts w:eastAsia="標楷體" w:hint="eastAsia"/>
                <w:sz w:val="28"/>
              </w:rPr>
              <w:t xml:space="preserve">　　</w:t>
            </w:r>
            <w:r w:rsidRPr="00B874E8">
              <w:rPr>
                <w:rFonts w:eastAsia="標楷體"/>
                <w:sz w:val="28"/>
              </w:rPr>
              <w:t>月</w:t>
            </w:r>
            <w:r w:rsidRPr="00B874E8">
              <w:rPr>
                <w:rFonts w:eastAsia="標楷體" w:hint="eastAsia"/>
                <w:sz w:val="28"/>
              </w:rPr>
              <w:t xml:space="preserve">　　</w:t>
            </w:r>
            <w:r w:rsidRPr="00B874E8">
              <w:rPr>
                <w:rFonts w:eastAsia="標楷體"/>
                <w:sz w:val="28"/>
              </w:rPr>
              <w:t>日</w:t>
            </w:r>
          </w:p>
        </w:tc>
      </w:tr>
    </w:tbl>
    <w:p w14:paraId="01120E9B" w14:textId="77777777" w:rsidR="00D602CF" w:rsidRPr="00D602CF" w:rsidRDefault="00D602CF" w:rsidP="00D602CF">
      <w:pPr>
        <w:widowControl/>
        <w:rPr>
          <w:rFonts w:eastAsia="標楷體"/>
        </w:rPr>
      </w:pPr>
    </w:p>
    <w:sectPr w:rsidR="00D602CF" w:rsidRPr="00D602CF" w:rsidSect="00567218">
      <w:footerReference w:type="default" r:id="rId8"/>
      <w:pgSz w:w="11906" w:h="16838"/>
      <w:pgMar w:top="1440" w:right="1080" w:bottom="1440" w:left="108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F0F66" w14:textId="77777777" w:rsidR="00125493" w:rsidRDefault="00125493" w:rsidP="005E0D27">
      <w:r>
        <w:separator/>
      </w:r>
    </w:p>
  </w:endnote>
  <w:endnote w:type="continuationSeparator" w:id="0">
    <w:p w14:paraId="0676A463" w14:textId="77777777" w:rsidR="00125493" w:rsidRDefault="00125493" w:rsidP="005E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F5E9" w14:textId="77777777" w:rsidR="00564F26" w:rsidRDefault="00564F26">
    <w:pPr>
      <w:pStyle w:val="a7"/>
    </w:pPr>
    <w:r>
      <w:rPr>
        <w:rFonts w:ascii="微軟正黑體" w:eastAsia="微軟正黑體" w:hAnsi="微軟正黑體" w:hint="eastAsia"/>
        <w:b/>
        <w:noProof/>
        <w:sz w:val="2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6DC79EE" wp14:editId="533E4A65">
              <wp:simplePos x="0" y="0"/>
              <wp:positionH relativeFrom="column">
                <wp:posOffset>-677174</wp:posOffset>
              </wp:positionH>
              <wp:positionV relativeFrom="paragraph">
                <wp:posOffset>64602</wp:posOffset>
              </wp:positionV>
              <wp:extent cx="4537267" cy="554355"/>
              <wp:effectExtent l="0" t="0" r="0" b="0"/>
              <wp:wrapNone/>
              <wp:docPr id="55" name="五邊形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37267" cy="5543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476B9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五邊形 55" o:spid="_x0000_s1026" type="#_x0000_t15" style="position:absolute;margin-left:-53.3pt;margin-top:5.1pt;width:357.25pt;height:43.6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" adj="20280" fillcolor="#bfbfbf [2412]" stroked="f" strokeweight="2pt"/>
          </w:pict>
        </mc:Fallback>
      </mc:AlternateContent>
    </w:r>
    <w:r>
      <w:rPr>
        <w:rFonts w:ascii="微軟正黑體" w:eastAsia="微軟正黑體" w:hAnsi="微軟正黑體" w:hint="eastAsia"/>
        <w:b/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B8E19B" wp14:editId="2AB3B3C7">
              <wp:simplePos x="0" y="0"/>
              <wp:positionH relativeFrom="column">
                <wp:posOffset>-674106</wp:posOffset>
              </wp:positionH>
              <wp:positionV relativeFrom="paragraph">
                <wp:posOffset>1905</wp:posOffset>
              </wp:positionV>
              <wp:extent cx="4252595" cy="554355"/>
              <wp:effectExtent l="0" t="0" r="0" b="0"/>
              <wp:wrapNone/>
              <wp:docPr id="54" name="五邊形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52595" cy="5543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3F68025" id="五邊形 54" o:spid="_x0000_s1026" type="#_x0000_t15" style="position:absolute;margin-left:-53.1pt;margin-top:.15pt;width:334.85pt;height:43.6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" adj="20192" fillcolor="#d8d8d8 [2732]" stroked="f" strokeweight="2pt"/>
          </w:pict>
        </mc:Fallback>
      </mc:AlternateContent>
    </w:r>
    <w:r>
      <w:rPr>
        <w:rFonts w:ascii="微軟正黑體" w:eastAsia="微軟正黑體" w:hAnsi="微軟正黑體" w:hint="eastAsia"/>
        <w:b/>
        <w:noProof/>
        <w:sz w:val="2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B04A32C" wp14:editId="0BF4AC93">
              <wp:simplePos x="0" y="0"/>
              <wp:positionH relativeFrom="column">
                <wp:posOffset>194094</wp:posOffset>
              </wp:positionH>
              <wp:positionV relativeFrom="paragraph">
                <wp:posOffset>-125179</wp:posOffset>
              </wp:positionV>
              <wp:extent cx="2811780" cy="827656"/>
              <wp:effectExtent l="0" t="0" r="0" b="0"/>
              <wp:wrapNone/>
              <wp:docPr id="5" name="群組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11780" cy="827656"/>
                        <a:chOff x="910031" y="110150"/>
                        <a:chExt cx="2812023" cy="828346"/>
                      </a:xfrm>
                    </wpg:grpSpPr>
                    <pic:pic xmlns:pic="http://schemas.openxmlformats.org/drawingml/2006/picture">
                      <pic:nvPicPr>
                        <pic:cNvPr id="8" name="圖片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10031" y="110150"/>
                          <a:ext cx="828000" cy="8283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0" name="文字方塊 10"/>
                      <wps:cNvSpPr txBox="1"/>
                      <wps:spPr>
                        <a:xfrm>
                          <a:off x="1657034" y="239429"/>
                          <a:ext cx="2065020" cy="5551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F91FAC" w14:textId="77777777" w:rsidR="00564F26" w:rsidRDefault="00564F26" w:rsidP="002B04C3">
                            <w:pPr>
                              <w:pStyle w:val="a5"/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衛生福利部</w:t>
                            </w:r>
                          </w:p>
                          <w:p w14:paraId="7940C0DA" w14:textId="77777777" w:rsidR="00564F26" w:rsidRPr="009C516A" w:rsidRDefault="00564F26" w:rsidP="002B04C3">
                            <w:pPr>
                              <w:pStyle w:val="a5"/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noProof/>
                              </w:rPr>
                              <w:t>Ministry of Health and Welfare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04A32C" id="群組 5" o:spid="_x0000_s1026" style="position:absolute;margin-left:15.3pt;margin-top:-9.85pt;width:221.4pt;height:65.15pt;z-index:251660288;mso-width-relative:margin;mso-height-relative:margin" coordorigin="9100,1101" coordsize="28120,8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8" o:spid="_x0000_s1027" type="#_x0000_t75" style="position:absolute;left:9100;top:1101;width:8280;height:8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8" type="#_x0000_t202" style="position:absolute;left:16570;top:2394;width:20650;height:55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" filled="f" stroked="f" strokeweight=".5pt">
                <v:textbox style="mso-fit-shape-to-text:t">
                  <w:txbxContent>
                    <w:p w14:paraId="1DF91FAC" w14:textId="77777777" w:rsidR="00564F26" w:rsidRDefault="00564F26" w:rsidP="002B04C3">
                      <w:pPr>
                        <w:pStyle w:val="a5"/>
                        <w:spacing w:line="360" w:lineRule="exact"/>
                        <w:rPr>
                          <w:rFonts w:ascii="微軟正黑體" w:eastAsia="微軟正黑體" w:hAnsi="微軟正黑體"/>
                          <w:b/>
                          <w:sz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衛生福利部</w:t>
                      </w:r>
                    </w:p>
                    <w:p w14:paraId="7940C0DA" w14:textId="77777777" w:rsidR="00564F26" w:rsidRPr="009C516A" w:rsidRDefault="00564F26" w:rsidP="002B04C3">
                      <w:pPr>
                        <w:pStyle w:val="a5"/>
                        <w:spacing w:line="360" w:lineRule="exact"/>
                        <w:rPr>
                          <w:rFonts w:ascii="微軟正黑體" w:eastAsia="微軟正黑體" w:hAnsi="微軟正黑體"/>
                          <w:b/>
                          <w:noProof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noProof/>
                        </w:rPr>
                        <w:t>Ministry of Health and Welfare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9CCCA" w14:textId="77777777" w:rsidR="00125493" w:rsidRDefault="00125493" w:rsidP="005E0D27">
      <w:r>
        <w:separator/>
      </w:r>
    </w:p>
  </w:footnote>
  <w:footnote w:type="continuationSeparator" w:id="0">
    <w:p w14:paraId="1E20B49F" w14:textId="77777777" w:rsidR="00125493" w:rsidRDefault="00125493" w:rsidP="005E0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529C"/>
    <w:multiLevelType w:val="hybridMultilevel"/>
    <w:tmpl w:val="DBB68176"/>
    <w:lvl w:ilvl="0" w:tplc="86468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716584"/>
    <w:multiLevelType w:val="hybridMultilevel"/>
    <w:tmpl w:val="4FA2820E"/>
    <w:lvl w:ilvl="0" w:tplc="2CF285E6">
      <w:start w:val="1"/>
      <w:numFmt w:val="decimal"/>
      <w:lvlText w:val="（%1)"/>
      <w:lvlJc w:val="left"/>
      <w:pPr>
        <w:ind w:left="15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EEB06EB4">
      <w:start w:val="1"/>
      <w:numFmt w:val="decimal"/>
      <w:lvlText w:val="(%3)"/>
      <w:lvlJc w:val="left"/>
      <w:pPr>
        <w:ind w:left="15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04D46380"/>
    <w:multiLevelType w:val="hybridMultilevel"/>
    <w:tmpl w:val="29F64E92"/>
    <w:lvl w:ilvl="0" w:tplc="9E8008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  <w:lang w:val="en-US"/>
      </w:rPr>
    </w:lvl>
    <w:lvl w:ilvl="1" w:tplc="F38A7536">
      <w:start w:val="1"/>
      <w:numFmt w:val="taiwaneseCountingThousand"/>
      <w:lvlText w:val="(%2)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7BE4297"/>
    <w:multiLevelType w:val="hybridMultilevel"/>
    <w:tmpl w:val="C2941E92"/>
    <w:lvl w:ilvl="0" w:tplc="B18CC8B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D95083"/>
    <w:multiLevelType w:val="hybridMultilevel"/>
    <w:tmpl w:val="853A98A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EB49B1"/>
    <w:multiLevelType w:val="hybridMultilevel"/>
    <w:tmpl w:val="A2E822AC"/>
    <w:lvl w:ilvl="0" w:tplc="C556FF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8B16254"/>
    <w:multiLevelType w:val="hybridMultilevel"/>
    <w:tmpl w:val="09485532"/>
    <w:lvl w:ilvl="0" w:tplc="EEB06EB4">
      <w:start w:val="1"/>
      <w:numFmt w:val="decimal"/>
      <w:lvlText w:val="(%1)"/>
      <w:lvlJc w:val="left"/>
      <w:pPr>
        <w:ind w:left="15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EEB06EB4">
      <w:start w:val="1"/>
      <w:numFmt w:val="decimal"/>
      <w:lvlText w:val="(%3)"/>
      <w:lvlJc w:val="left"/>
      <w:pPr>
        <w:ind w:left="15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 w15:restartNumberingAfterBreak="0">
    <w:nsid w:val="1AF022D1"/>
    <w:multiLevelType w:val="hybridMultilevel"/>
    <w:tmpl w:val="ACCEDA00"/>
    <w:lvl w:ilvl="0" w:tplc="2CF285E6">
      <w:start w:val="1"/>
      <w:numFmt w:val="decimal"/>
      <w:lvlText w:val="（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7306E0"/>
    <w:multiLevelType w:val="hybridMultilevel"/>
    <w:tmpl w:val="FE84B4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CB979D0"/>
    <w:multiLevelType w:val="hybridMultilevel"/>
    <w:tmpl w:val="3C3C56AC"/>
    <w:lvl w:ilvl="0" w:tplc="0C6A7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20B19F7"/>
    <w:multiLevelType w:val="hybridMultilevel"/>
    <w:tmpl w:val="11D69D8C"/>
    <w:lvl w:ilvl="0" w:tplc="D5B86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2684936"/>
    <w:multiLevelType w:val="hybridMultilevel"/>
    <w:tmpl w:val="B98E20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8470856"/>
    <w:multiLevelType w:val="hybridMultilevel"/>
    <w:tmpl w:val="EFD69D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E5B323D"/>
    <w:multiLevelType w:val="hybridMultilevel"/>
    <w:tmpl w:val="109C6F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42701019">
    <w:abstractNumId w:val="2"/>
  </w:num>
  <w:num w:numId="2" w16cid:durableId="617879409">
    <w:abstractNumId w:val="0"/>
  </w:num>
  <w:num w:numId="3" w16cid:durableId="1003700335">
    <w:abstractNumId w:val="11"/>
  </w:num>
  <w:num w:numId="4" w16cid:durableId="689336040">
    <w:abstractNumId w:val="12"/>
  </w:num>
  <w:num w:numId="5" w16cid:durableId="456879831">
    <w:abstractNumId w:val="3"/>
  </w:num>
  <w:num w:numId="6" w16cid:durableId="2041776457">
    <w:abstractNumId w:val="9"/>
  </w:num>
  <w:num w:numId="7" w16cid:durableId="200676369">
    <w:abstractNumId w:val="8"/>
  </w:num>
  <w:num w:numId="8" w16cid:durableId="1464035938">
    <w:abstractNumId w:val="4"/>
  </w:num>
  <w:num w:numId="9" w16cid:durableId="461777401">
    <w:abstractNumId w:val="10"/>
  </w:num>
  <w:num w:numId="10" w16cid:durableId="377046639">
    <w:abstractNumId w:val="13"/>
  </w:num>
  <w:num w:numId="11" w16cid:durableId="1428502286">
    <w:abstractNumId w:val="5"/>
  </w:num>
  <w:num w:numId="12" w16cid:durableId="693845685">
    <w:abstractNumId w:val="7"/>
  </w:num>
  <w:num w:numId="13" w16cid:durableId="1938516803">
    <w:abstractNumId w:val="1"/>
  </w:num>
  <w:num w:numId="14" w16cid:durableId="9483963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627"/>
    <w:rsid w:val="000144F2"/>
    <w:rsid w:val="00016625"/>
    <w:rsid w:val="0004168C"/>
    <w:rsid w:val="0004168D"/>
    <w:rsid w:val="00063C7F"/>
    <w:rsid w:val="000A079B"/>
    <w:rsid w:val="000B32B8"/>
    <w:rsid w:val="000B3FA3"/>
    <w:rsid w:val="000B6C37"/>
    <w:rsid w:val="000B775B"/>
    <w:rsid w:val="000C5179"/>
    <w:rsid w:val="000C6CD9"/>
    <w:rsid w:val="000D0A04"/>
    <w:rsid w:val="000D7CD0"/>
    <w:rsid w:val="000E2A53"/>
    <w:rsid w:val="00101DC1"/>
    <w:rsid w:val="00103268"/>
    <w:rsid w:val="00106B80"/>
    <w:rsid w:val="001209DB"/>
    <w:rsid w:val="00125493"/>
    <w:rsid w:val="0014540B"/>
    <w:rsid w:val="00150EDE"/>
    <w:rsid w:val="00151F54"/>
    <w:rsid w:val="0016300B"/>
    <w:rsid w:val="001659C3"/>
    <w:rsid w:val="00167CB4"/>
    <w:rsid w:val="001A2E26"/>
    <w:rsid w:val="001A4EC3"/>
    <w:rsid w:val="001A51E2"/>
    <w:rsid w:val="001B3358"/>
    <w:rsid w:val="001C2FB5"/>
    <w:rsid w:val="001D610A"/>
    <w:rsid w:val="001D79AA"/>
    <w:rsid w:val="001F07D8"/>
    <w:rsid w:val="001F6C59"/>
    <w:rsid w:val="00200665"/>
    <w:rsid w:val="00200994"/>
    <w:rsid w:val="0020344A"/>
    <w:rsid w:val="0020377C"/>
    <w:rsid w:val="002070A5"/>
    <w:rsid w:val="00207B09"/>
    <w:rsid w:val="002327DE"/>
    <w:rsid w:val="002373F2"/>
    <w:rsid w:val="00242087"/>
    <w:rsid w:val="00250D63"/>
    <w:rsid w:val="00253FF1"/>
    <w:rsid w:val="00260BEA"/>
    <w:rsid w:val="00293332"/>
    <w:rsid w:val="002943B6"/>
    <w:rsid w:val="002A3974"/>
    <w:rsid w:val="002B04C3"/>
    <w:rsid w:val="002B4814"/>
    <w:rsid w:val="002C3900"/>
    <w:rsid w:val="002C4BCB"/>
    <w:rsid w:val="002C55B0"/>
    <w:rsid w:val="002D5C45"/>
    <w:rsid w:val="002F0BED"/>
    <w:rsid w:val="002F44B3"/>
    <w:rsid w:val="003025C8"/>
    <w:rsid w:val="003115BF"/>
    <w:rsid w:val="00316CDD"/>
    <w:rsid w:val="00317322"/>
    <w:rsid w:val="00342F06"/>
    <w:rsid w:val="003554B2"/>
    <w:rsid w:val="00374AE8"/>
    <w:rsid w:val="003825BF"/>
    <w:rsid w:val="00394F14"/>
    <w:rsid w:val="003A68BA"/>
    <w:rsid w:val="003B03A1"/>
    <w:rsid w:val="003B1485"/>
    <w:rsid w:val="003B221D"/>
    <w:rsid w:val="003D1FBF"/>
    <w:rsid w:val="003D494A"/>
    <w:rsid w:val="003E6ABB"/>
    <w:rsid w:val="003E6B4D"/>
    <w:rsid w:val="003E6CB0"/>
    <w:rsid w:val="003F6C9F"/>
    <w:rsid w:val="003F758F"/>
    <w:rsid w:val="00423B3E"/>
    <w:rsid w:val="00426E27"/>
    <w:rsid w:val="004419BA"/>
    <w:rsid w:val="00442DBF"/>
    <w:rsid w:val="00453510"/>
    <w:rsid w:val="004543B2"/>
    <w:rsid w:val="00455AE2"/>
    <w:rsid w:val="004618B3"/>
    <w:rsid w:val="004630C8"/>
    <w:rsid w:val="004832B6"/>
    <w:rsid w:val="004958D8"/>
    <w:rsid w:val="00495F8A"/>
    <w:rsid w:val="004A6B35"/>
    <w:rsid w:val="004B3B3D"/>
    <w:rsid w:val="004E10AB"/>
    <w:rsid w:val="00500798"/>
    <w:rsid w:val="0050740C"/>
    <w:rsid w:val="00507DC1"/>
    <w:rsid w:val="005126AE"/>
    <w:rsid w:val="00524855"/>
    <w:rsid w:val="00543205"/>
    <w:rsid w:val="00543D84"/>
    <w:rsid w:val="0054466E"/>
    <w:rsid w:val="005608C7"/>
    <w:rsid w:val="0056402C"/>
    <w:rsid w:val="00564F26"/>
    <w:rsid w:val="00567218"/>
    <w:rsid w:val="005732B0"/>
    <w:rsid w:val="005744B6"/>
    <w:rsid w:val="00574ADD"/>
    <w:rsid w:val="0058460B"/>
    <w:rsid w:val="00585EBA"/>
    <w:rsid w:val="005B1BC2"/>
    <w:rsid w:val="005C1097"/>
    <w:rsid w:val="005C6278"/>
    <w:rsid w:val="005D12B5"/>
    <w:rsid w:val="005E0D27"/>
    <w:rsid w:val="005F3B12"/>
    <w:rsid w:val="00602B15"/>
    <w:rsid w:val="00610E73"/>
    <w:rsid w:val="00612C50"/>
    <w:rsid w:val="006174AB"/>
    <w:rsid w:val="006250D9"/>
    <w:rsid w:val="00643915"/>
    <w:rsid w:val="00646627"/>
    <w:rsid w:val="0065407D"/>
    <w:rsid w:val="006541F1"/>
    <w:rsid w:val="00673D19"/>
    <w:rsid w:val="006927DE"/>
    <w:rsid w:val="00693F82"/>
    <w:rsid w:val="00696039"/>
    <w:rsid w:val="006B7261"/>
    <w:rsid w:val="006C29F2"/>
    <w:rsid w:val="006D134A"/>
    <w:rsid w:val="006D4BB0"/>
    <w:rsid w:val="006E7CAD"/>
    <w:rsid w:val="00717222"/>
    <w:rsid w:val="00727892"/>
    <w:rsid w:val="00742F1C"/>
    <w:rsid w:val="00743652"/>
    <w:rsid w:val="00750A4A"/>
    <w:rsid w:val="007518CE"/>
    <w:rsid w:val="007666E3"/>
    <w:rsid w:val="00773B30"/>
    <w:rsid w:val="007803DE"/>
    <w:rsid w:val="00794C47"/>
    <w:rsid w:val="007A0014"/>
    <w:rsid w:val="007A5B7F"/>
    <w:rsid w:val="007B2322"/>
    <w:rsid w:val="007D16D0"/>
    <w:rsid w:val="007D3BEA"/>
    <w:rsid w:val="007E223F"/>
    <w:rsid w:val="007E5C0E"/>
    <w:rsid w:val="0080493C"/>
    <w:rsid w:val="008050C4"/>
    <w:rsid w:val="00851F65"/>
    <w:rsid w:val="00854460"/>
    <w:rsid w:val="008559D7"/>
    <w:rsid w:val="00860C1E"/>
    <w:rsid w:val="0087449A"/>
    <w:rsid w:val="00876025"/>
    <w:rsid w:val="0088128D"/>
    <w:rsid w:val="00890786"/>
    <w:rsid w:val="008A019D"/>
    <w:rsid w:val="008A0623"/>
    <w:rsid w:val="008B6537"/>
    <w:rsid w:val="008C2F1C"/>
    <w:rsid w:val="008C64E8"/>
    <w:rsid w:val="008D0EB4"/>
    <w:rsid w:val="008D32A6"/>
    <w:rsid w:val="008F3112"/>
    <w:rsid w:val="008F7B6E"/>
    <w:rsid w:val="009212D3"/>
    <w:rsid w:val="0092664E"/>
    <w:rsid w:val="00932A20"/>
    <w:rsid w:val="00934076"/>
    <w:rsid w:val="0093673D"/>
    <w:rsid w:val="009449E6"/>
    <w:rsid w:val="00967E41"/>
    <w:rsid w:val="00970A92"/>
    <w:rsid w:val="00976405"/>
    <w:rsid w:val="009A12F8"/>
    <w:rsid w:val="009A260D"/>
    <w:rsid w:val="009B342A"/>
    <w:rsid w:val="009C255C"/>
    <w:rsid w:val="009D2C05"/>
    <w:rsid w:val="009E2629"/>
    <w:rsid w:val="00A00976"/>
    <w:rsid w:val="00A12E59"/>
    <w:rsid w:val="00A22110"/>
    <w:rsid w:val="00A22127"/>
    <w:rsid w:val="00A31467"/>
    <w:rsid w:val="00A4141B"/>
    <w:rsid w:val="00A42383"/>
    <w:rsid w:val="00A451E1"/>
    <w:rsid w:val="00A54C4F"/>
    <w:rsid w:val="00A631CA"/>
    <w:rsid w:val="00A746F2"/>
    <w:rsid w:val="00A929E3"/>
    <w:rsid w:val="00AA6551"/>
    <w:rsid w:val="00AA793E"/>
    <w:rsid w:val="00AC1C8A"/>
    <w:rsid w:val="00AC533B"/>
    <w:rsid w:val="00AE59EF"/>
    <w:rsid w:val="00AE6A39"/>
    <w:rsid w:val="00AF5C36"/>
    <w:rsid w:val="00AF6ED7"/>
    <w:rsid w:val="00B15E98"/>
    <w:rsid w:val="00B171D9"/>
    <w:rsid w:val="00B253B0"/>
    <w:rsid w:val="00B2762C"/>
    <w:rsid w:val="00B359D5"/>
    <w:rsid w:val="00B42727"/>
    <w:rsid w:val="00B4364C"/>
    <w:rsid w:val="00B52508"/>
    <w:rsid w:val="00B540C4"/>
    <w:rsid w:val="00B6177E"/>
    <w:rsid w:val="00B63DA7"/>
    <w:rsid w:val="00B707E7"/>
    <w:rsid w:val="00B86506"/>
    <w:rsid w:val="00B874E8"/>
    <w:rsid w:val="00B921B2"/>
    <w:rsid w:val="00B96278"/>
    <w:rsid w:val="00BA085F"/>
    <w:rsid w:val="00BA21A6"/>
    <w:rsid w:val="00BB1EF8"/>
    <w:rsid w:val="00BB1F26"/>
    <w:rsid w:val="00BC0D78"/>
    <w:rsid w:val="00BC4823"/>
    <w:rsid w:val="00BC5402"/>
    <w:rsid w:val="00BC6EA0"/>
    <w:rsid w:val="00BE5B2E"/>
    <w:rsid w:val="00C02BD5"/>
    <w:rsid w:val="00C03F15"/>
    <w:rsid w:val="00C20A31"/>
    <w:rsid w:val="00C268C4"/>
    <w:rsid w:val="00C32A2F"/>
    <w:rsid w:val="00C32F9B"/>
    <w:rsid w:val="00C43517"/>
    <w:rsid w:val="00C61DD2"/>
    <w:rsid w:val="00C6253F"/>
    <w:rsid w:val="00C626A6"/>
    <w:rsid w:val="00C805BA"/>
    <w:rsid w:val="00C83DF4"/>
    <w:rsid w:val="00C866E5"/>
    <w:rsid w:val="00C86974"/>
    <w:rsid w:val="00C95AC4"/>
    <w:rsid w:val="00CB5677"/>
    <w:rsid w:val="00CB7C1F"/>
    <w:rsid w:val="00CE234A"/>
    <w:rsid w:val="00CE2AE2"/>
    <w:rsid w:val="00D05CFD"/>
    <w:rsid w:val="00D127CC"/>
    <w:rsid w:val="00D15F4E"/>
    <w:rsid w:val="00D26834"/>
    <w:rsid w:val="00D30C21"/>
    <w:rsid w:val="00D458FA"/>
    <w:rsid w:val="00D463EF"/>
    <w:rsid w:val="00D602CF"/>
    <w:rsid w:val="00D62CAF"/>
    <w:rsid w:val="00D81124"/>
    <w:rsid w:val="00D82E32"/>
    <w:rsid w:val="00D947BF"/>
    <w:rsid w:val="00DB0E0E"/>
    <w:rsid w:val="00DC09D0"/>
    <w:rsid w:val="00DC5386"/>
    <w:rsid w:val="00DD2234"/>
    <w:rsid w:val="00DE7B7C"/>
    <w:rsid w:val="00E03184"/>
    <w:rsid w:val="00E04373"/>
    <w:rsid w:val="00E20A14"/>
    <w:rsid w:val="00E215DA"/>
    <w:rsid w:val="00E36FC4"/>
    <w:rsid w:val="00E43876"/>
    <w:rsid w:val="00E4675D"/>
    <w:rsid w:val="00E5347D"/>
    <w:rsid w:val="00E67908"/>
    <w:rsid w:val="00E74479"/>
    <w:rsid w:val="00E808E5"/>
    <w:rsid w:val="00E92FF8"/>
    <w:rsid w:val="00EA350F"/>
    <w:rsid w:val="00EA6DD3"/>
    <w:rsid w:val="00EB14AB"/>
    <w:rsid w:val="00EC4BFA"/>
    <w:rsid w:val="00ED1181"/>
    <w:rsid w:val="00ED7CB4"/>
    <w:rsid w:val="00EF0435"/>
    <w:rsid w:val="00EF3DF0"/>
    <w:rsid w:val="00F41D37"/>
    <w:rsid w:val="00F47FF8"/>
    <w:rsid w:val="00F567A6"/>
    <w:rsid w:val="00F7093C"/>
    <w:rsid w:val="00F7553C"/>
    <w:rsid w:val="00F77CB3"/>
    <w:rsid w:val="00F90CC9"/>
    <w:rsid w:val="00FA0BBF"/>
    <w:rsid w:val="00FB0819"/>
    <w:rsid w:val="00FB2DDB"/>
    <w:rsid w:val="00FC0DD9"/>
    <w:rsid w:val="00FC3DCE"/>
    <w:rsid w:val="00FC5F5D"/>
    <w:rsid w:val="00FE4C42"/>
    <w:rsid w:val="00FE6270"/>
    <w:rsid w:val="00FF2697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E2082"/>
  <w15:docId w15:val="{A894B32E-83BD-4BC8-833F-A862F5B7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D2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E0D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5E0D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5E0D2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0D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5E0D27"/>
    <w:rPr>
      <w:sz w:val="20"/>
      <w:szCs w:val="20"/>
    </w:rPr>
  </w:style>
  <w:style w:type="table" w:styleId="a9">
    <w:name w:val="Table Grid"/>
    <w:basedOn w:val="a1"/>
    <w:uiPriority w:val="59"/>
    <w:rsid w:val="00382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825BF"/>
    <w:pPr>
      <w:ind w:leftChars="200" w:left="480"/>
    </w:pPr>
  </w:style>
  <w:style w:type="paragraph" w:styleId="ab">
    <w:name w:val="caption"/>
    <w:basedOn w:val="a"/>
    <w:next w:val="a"/>
    <w:uiPriority w:val="35"/>
    <w:unhideWhenUsed/>
    <w:qFormat/>
    <w:rsid w:val="00A746F2"/>
    <w:rPr>
      <w:sz w:val="20"/>
    </w:rPr>
  </w:style>
  <w:style w:type="paragraph" w:styleId="ac">
    <w:name w:val="No Spacing"/>
    <w:link w:val="ad"/>
    <w:uiPriority w:val="1"/>
    <w:qFormat/>
    <w:rsid w:val="008F3112"/>
    <w:rPr>
      <w:kern w:val="0"/>
      <w:sz w:val="22"/>
    </w:rPr>
  </w:style>
  <w:style w:type="character" w:customStyle="1" w:styleId="ad">
    <w:name w:val="無間距 字元"/>
    <w:basedOn w:val="a0"/>
    <w:link w:val="ac"/>
    <w:uiPriority w:val="1"/>
    <w:rsid w:val="008F3112"/>
    <w:rPr>
      <w:kern w:val="0"/>
      <w:sz w:val="22"/>
    </w:rPr>
  </w:style>
  <w:style w:type="paragraph" w:styleId="Web">
    <w:name w:val="Normal (Web)"/>
    <w:basedOn w:val="a"/>
    <w:uiPriority w:val="99"/>
    <w:unhideWhenUsed/>
    <w:rsid w:val="001D79A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e">
    <w:name w:val="Hyperlink"/>
    <w:basedOn w:val="a0"/>
    <w:uiPriority w:val="99"/>
    <w:unhideWhenUsed/>
    <w:rsid w:val="00766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op&#20316;&#26989;&#35215;&#31684;\ISQUA&#22996;&#21729;&#21046;&#24230;&#24314;&#31435;&#25991;&#20214;\&#25991;&#20214;&#27597;&#29255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DD523-B7F7-4C64-84A0-6D7DF1BB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文件母片</Template>
  <TotalTime>1032</TotalTime>
  <Pages>1</Pages>
  <Words>337</Words>
  <Characters>1927</Characters>
  <Application>Microsoft Office Word</Application>
  <DocSecurity>0</DocSecurity>
  <Lines>16</Lines>
  <Paragraphs>4</Paragraphs>
  <ScaleCrop>false</ScaleCrop>
  <Company>財團法人醫院評鑑暨醫療品質策進會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陳尚弋</dc:creator>
  <cp:lastModifiedBy>李佳晏</cp:lastModifiedBy>
  <cp:revision>86</cp:revision>
  <cp:lastPrinted>2022-12-07T03:34:00Z</cp:lastPrinted>
  <dcterms:created xsi:type="dcterms:W3CDTF">2015-07-30T02:19:00Z</dcterms:created>
  <dcterms:modified xsi:type="dcterms:W3CDTF">2022-12-07T03:39:00Z</dcterms:modified>
</cp:coreProperties>
</file>